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322" w:rsidRPr="000976AA" w:rsidRDefault="00961322" w:rsidP="000976AA">
      <w:pPr>
        <w:ind w:left="-1260"/>
        <w:rPr>
          <w:sz w:val="28"/>
          <w:szCs w:val="28"/>
        </w:rPr>
      </w:pPr>
      <w:r w:rsidRPr="000976AA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0.5pt;height:715.5pt">
            <v:imagedata r:id="rId7" o:title=""/>
          </v:shape>
        </w:pict>
      </w:r>
    </w:p>
    <w:p w:rsidR="00961322" w:rsidRPr="00083A09" w:rsidRDefault="00961322" w:rsidP="00281592">
      <w:pPr>
        <w:rPr>
          <w:rFonts w:ascii="Times New Roman" w:hAnsi="Times New Roman" w:cs="Times New Roman"/>
          <w:sz w:val="28"/>
          <w:szCs w:val="28"/>
        </w:rPr>
      </w:pPr>
    </w:p>
    <w:p w:rsidR="00961322" w:rsidRPr="00083A09" w:rsidRDefault="00961322" w:rsidP="00281592">
      <w:pPr>
        <w:rPr>
          <w:rFonts w:ascii="Times New Roman" w:hAnsi="Times New Roman" w:cs="Times New Roman"/>
          <w:sz w:val="28"/>
          <w:szCs w:val="28"/>
        </w:rPr>
      </w:pPr>
    </w:p>
    <w:p w:rsidR="00961322" w:rsidRPr="00083A09" w:rsidRDefault="00961322" w:rsidP="00281592">
      <w:pPr>
        <w:rPr>
          <w:rFonts w:ascii="Times New Roman" w:hAnsi="Times New Roman" w:cs="Times New Roman"/>
          <w:sz w:val="28"/>
          <w:szCs w:val="28"/>
        </w:rPr>
      </w:pPr>
      <w:r w:rsidRPr="00083A09">
        <w:rPr>
          <w:rFonts w:ascii="Times New Roman" w:hAnsi="Times New Roman" w:cs="Times New Roman"/>
          <w:sz w:val="28"/>
          <w:szCs w:val="28"/>
        </w:rPr>
        <w:t xml:space="preserve">1. ЦЕЛЕВОЙ РАЗДЕЛ  </w:t>
      </w:r>
    </w:p>
    <w:p w:rsidR="00961322" w:rsidRPr="00083A09" w:rsidRDefault="00961322" w:rsidP="00281592">
      <w:pPr>
        <w:rPr>
          <w:rFonts w:ascii="Times New Roman" w:hAnsi="Times New Roman" w:cs="Times New Roman"/>
          <w:sz w:val="28"/>
          <w:szCs w:val="28"/>
        </w:rPr>
      </w:pPr>
      <w:r w:rsidRPr="00083A09">
        <w:rPr>
          <w:rFonts w:ascii="Times New Roman" w:hAnsi="Times New Roman" w:cs="Times New Roman"/>
          <w:sz w:val="28"/>
          <w:szCs w:val="28"/>
        </w:rPr>
        <w:t>1.1 Пояснительная записка</w:t>
      </w:r>
    </w:p>
    <w:p w:rsidR="00961322" w:rsidRPr="00083A09" w:rsidRDefault="00961322" w:rsidP="00281592">
      <w:pPr>
        <w:rPr>
          <w:rFonts w:ascii="Times New Roman" w:hAnsi="Times New Roman" w:cs="Times New Roman"/>
          <w:sz w:val="28"/>
          <w:szCs w:val="28"/>
        </w:rPr>
      </w:pPr>
      <w:r w:rsidRPr="00083A09">
        <w:rPr>
          <w:rFonts w:ascii="Times New Roman" w:hAnsi="Times New Roman" w:cs="Times New Roman"/>
          <w:sz w:val="28"/>
          <w:szCs w:val="28"/>
        </w:rPr>
        <w:t xml:space="preserve"> 1.2 Цель и задачи рабочей Программы </w:t>
      </w:r>
    </w:p>
    <w:p w:rsidR="00961322" w:rsidRPr="00083A09" w:rsidRDefault="00961322" w:rsidP="00281592">
      <w:pPr>
        <w:rPr>
          <w:rFonts w:ascii="Times New Roman" w:hAnsi="Times New Roman" w:cs="Times New Roman"/>
          <w:sz w:val="28"/>
          <w:szCs w:val="28"/>
        </w:rPr>
      </w:pPr>
      <w:r w:rsidRPr="00083A09">
        <w:rPr>
          <w:rFonts w:ascii="Times New Roman" w:hAnsi="Times New Roman" w:cs="Times New Roman"/>
          <w:sz w:val="28"/>
          <w:szCs w:val="28"/>
        </w:rPr>
        <w:t xml:space="preserve">1.3 Принципы и подходы в организации образовательного процесса </w:t>
      </w:r>
    </w:p>
    <w:p w:rsidR="00961322" w:rsidRPr="00083A09" w:rsidRDefault="00961322" w:rsidP="00281592">
      <w:pPr>
        <w:rPr>
          <w:rFonts w:ascii="Times New Roman" w:hAnsi="Times New Roman" w:cs="Times New Roman"/>
          <w:sz w:val="28"/>
          <w:szCs w:val="28"/>
        </w:rPr>
      </w:pPr>
      <w:r w:rsidRPr="00083A09">
        <w:rPr>
          <w:rFonts w:ascii="Times New Roman" w:hAnsi="Times New Roman" w:cs="Times New Roman"/>
          <w:sz w:val="28"/>
          <w:szCs w:val="28"/>
        </w:rPr>
        <w:t xml:space="preserve">1.4 Возрастные особенности воспитанников </w:t>
      </w:r>
    </w:p>
    <w:p w:rsidR="00961322" w:rsidRPr="00083A09" w:rsidRDefault="00961322" w:rsidP="00281592">
      <w:pPr>
        <w:rPr>
          <w:rFonts w:ascii="Times New Roman" w:hAnsi="Times New Roman" w:cs="Times New Roman"/>
          <w:sz w:val="28"/>
          <w:szCs w:val="28"/>
        </w:rPr>
      </w:pPr>
      <w:r w:rsidRPr="00083A09">
        <w:rPr>
          <w:rFonts w:ascii="Times New Roman" w:hAnsi="Times New Roman" w:cs="Times New Roman"/>
          <w:sz w:val="28"/>
          <w:szCs w:val="28"/>
        </w:rPr>
        <w:t xml:space="preserve">1.5 Планируемые результаты освоения программы </w:t>
      </w:r>
    </w:p>
    <w:p w:rsidR="00961322" w:rsidRPr="00083A09" w:rsidRDefault="00961322" w:rsidP="00281592">
      <w:pPr>
        <w:rPr>
          <w:rFonts w:ascii="Times New Roman" w:hAnsi="Times New Roman" w:cs="Times New Roman"/>
          <w:sz w:val="28"/>
          <w:szCs w:val="28"/>
        </w:rPr>
      </w:pPr>
      <w:r w:rsidRPr="00083A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1322" w:rsidRPr="00083A09" w:rsidRDefault="00961322" w:rsidP="00281592">
      <w:pPr>
        <w:rPr>
          <w:rFonts w:ascii="Times New Roman" w:hAnsi="Times New Roman" w:cs="Times New Roman"/>
          <w:sz w:val="28"/>
          <w:szCs w:val="28"/>
        </w:rPr>
      </w:pPr>
      <w:r w:rsidRPr="00083A09">
        <w:rPr>
          <w:rFonts w:ascii="Times New Roman" w:hAnsi="Times New Roman" w:cs="Times New Roman"/>
          <w:sz w:val="28"/>
          <w:szCs w:val="28"/>
        </w:rPr>
        <w:t xml:space="preserve">2. СОДЕРЖАТЕЛЬНЫЙ РАЗДЕЛ  </w:t>
      </w:r>
    </w:p>
    <w:p w:rsidR="00961322" w:rsidRPr="00083A09" w:rsidRDefault="00961322" w:rsidP="00281592">
      <w:pPr>
        <w:rPr>
          <w:rFonts w:ascii="Times New Roman" w:hAnsi="Times New Roman" w:cs="Times New Roman"/>
          <w:sz w:val="28"/>
          <w:szCs w:val="28"/>
        </w:rPr>
      </w:pPr>
      <w:r w:rsidRPr="00083A09">
        <w:rPr>
          <w:rFonts w:ascii="Times New Roman" w:hAnsi="Times New Roman" w:cs="Times New Roman"/>
          <w:sz w:val="28"/>
          <w:szCs w:val="28"/>
        </w:rPr>
        <w:t>2.1. Особенности организации образовательного процесса в старшей группе</w:t>
      </w:r>
    </w:p>
    <w:p w:rsidR="00961322" w:rsidRPr="00083A09" w:rsidRDefault="00961322" w:rsidP="00281592">
      <w:pPr>
        <w:rPr>
          <w:rFonts w:ascii="Times New Roman" w:hAnsi="Times New Roman" w:cs="Times New Roman"/>
          <w:sz w:val="28"/>
          <w:szCs w:val="28"/>
        </w:rPr>
      </w:pPr>
      <w:r w:rsidRPr="00083A09">
        <w:rPr>
          <w:rFonts w:ascii="Times New Roman" w:hAnsi="Times New Roman" w:cs="Times New Roman"/>
          <w:sz w:val="28"/>
          <w:szCs w:val="28"/>
        </w:rPr>
        <w:t xml:space="preserve"> 2.2. Организация образовательной деятельности по областям </w:t>
      </w:r>
    </w:p>
    <w:p w:rsidR="00961322" w:rsidRPr="00083A09" w:rsidRDefault="00961322" w:rsidP="00281592">
      <w:pPr>
        <w:rPr>
          <w:rFonts w:ascii="Times New Roman" w:hAnsi="Times New Roman" w:cs="Times New Roman"/>
          <w:sz w:val="28"/>
          <w:szCs w:val="28"/>
        </w:rPr>
      </w:pPr>
      <w:r w:rsidRPr="00083A09">
        <w:rPr>
          <w:rFonts w:ascii="Times New Roman" w:hAnsi="Times New Roman" w:cs="Times New Roman"/>
          <w:sz w:val="28"/>
          <w:szCs w:val="28"/>
        </w:rPr>
        <w:t>2.2.1. Образовательная область «Социально-коммуникативное развитие»</w:t>
      </w:r>
    </w:p>
    <w:p w:rsidR="00961322" w:rsidRPr="00083A09" w:rsidRDefault="00961322" w:rsidP="00281592">
      <w:pPr>
        <w:rPr>
          <w:rFonts w:ascii="Times New Roman" w:hAnsi="Times New Roman" w:cs="Times New Roman"/>
          <w:sz w:val="28"/>
          <w:szCs w:val="28"/>
        </w:rPr>
      </w:pPr>
      <w:r w:rsidRPr="00083A09">
        <w:rPr>
          <w:rFonts w:ascii="Times New Roman" w:hAnsi="Times New Roman" w:cs="Times New Roman"/>
          <w:sz w:val="28"/>
          <w:szCs w:val="28"/>
        </w:rPr>
        <w:t xml:space="preserve"> 2.2.2. Образовательная область «Познавательное развитие» </w:t>
      </w:r>
    </w:p>
    <w:p w:rsidR="00961322" w:rsidRPr="00083A09" w:rsidRDefault="00961322" w:rsidP="00281592">
      <w:pPr>
        <w:rPr>
          <w:rFonts w:ascii="Times New Roman" w:hAnsi="Times New Roman" w:cs="Times New Roman"/>
          <w:sz w:val="28"/>
          <w:szCs w:val="28"/>
        </w:rPr>
      </w:pPr>
      <w:r w:rsidRPr="00083A09">
        <w:rPr>
          <w:rFonts w:ascii="Times New Roman" w:hAnsi="Times New Roman" w:cs="Times New Roman"/>
          <w:sz w:val="28"/>
          <w:szCs w:val="28"/>
        </w:rPr>
        <w:t>2.2.3. Образовательная область «Речевое развитие»</w:t>
      </w:r>
    </w:p>
    <w:p w:rsidR="00961322" w:rsidRPr="00083A09" w:rsidRDefault="00961322" w:rsidP="00281592">
      <w:pPr>
        <w:rPr>
          <w:rFonts w:ascii="Times New Roman" w:hAnsi="Times New Roman" w:cs="Times New Roman"/>
          <w:sz w:val="28"/>
          <w:szCs w:val="28"/>
        </w:rPr>
      </w:pPr>
      <w:r w:rsidRPr="00083A09">
        <w:rPr>
          <w:rFonts w:ascii="Times New Roman" w:hAnsi="Times New Roman" w:cs="Times New Roman"/>
          <w:sz w:val="28"/>
          <w:szCs w:val="28"/>
        </w:rPr>
        <w:t xml:space="preserve"> 2.2.4. Образовательная область «Художественно-эстетическое развитие»</w:t>
      </w:r>
    </w:p>
    <w:p w:rsidR="00961322" w:rsidRPr="00083A09" w:rsidRDefault="00961322" w:rsidP="00281592">
      <w:pPr>
        <w:rPr>
          <w:rFonts w:ascii="Times New Roman" w:hAnsi="Times New Roman" w:cs="Times New Roman"/>
          <w:sz w:val="28"/>
          <w:szCs w:val="28"/>
        </w:rPr>
      </w:pPr>
      <w:r w:rsidRPr="00083A09">
        <w:rPr>
          <w:rFonts w:ascii="Times New Roman" w:hAnsi="Times New Roman" w:cs="Times New Roman"/>
          <w:sz w:val="28"/>
          <w:szCs w:val="28"/>
        </w:rPr>
        <w:t xml:space="preserve"> 2.2.5. Образовательная область «Физическая развитие»</w:t>
      </w:r>
    </w:p>
    <w:p w:rsidR="00961322" w:rsidRPr="00083A09" w:rsidRDefault="00961322" w:rsidP="00281592">
      <w:pPr>
        <w:rPr>
          <w:rFonts w:ascii="Times New Roman" w:hAnsi="Times New Roman" w:cs="Times New Roman"/>
          <w:sz w:val="28"/>
          <w:szCs w:val="28"/>
        </w:rPr>
      </w:pPr>
      <w:r w:rsidRPr="00083A09">
        <w:rPr>
          <w:rFonts w:ascii="Times New Roman" w:hAnsi="Times New Roman" w:cs="Times New Roman"/>
          <w:sz w:val="28"/>
          <w:szCs w:val="28"/>
        </w:rPr>
        <w:t xml:space="preserve"> 2.3. Формы, способы, методы и средства реализации программы    </w:t>
      </w:r>
    </w:p>
    <w:p w:rsidR="00961322" w:rsidRPr="00083A09" w:rsidRDefault="00961322" w:rsidP="00281592">
      <w:pPr>
        <w:rPr>
          <w:rFonts w:ascii="Times New Roman" w:hAnsi="Times New Roman" w:cs="Times New Roman"/>
          <w:sz w:val="28"/>
          <w:szCs w:val="28"/>
        </w:rPr>
      </w:pPr>
      <w:r w:rsidRPr="00083A09">
        <w:rPr>
          <w:rFonts w:ascii="Times New Roman" w:hAnsi="Times New Roman" w:cs="Times New Roman"/>
          <w:sz w:val="28"/>
          <w:szCs w:val="28"/>
        </w:rPr>
        <w:t xml:space="preserve"> 2.4. Традиционные события, мероприятия проводимые в старшей группе</w:t>
      </w:r>
    </w:p>
    <w:p w:rsidR="00961322" w:rsidRPr="00083A09" w:rsidRDefault="00961322" w:rsidP="00281592">
      <w:pPr>
        <w:rPr>
          <w:rFonts w:ascii="Times New Roman" w:hAnsi="Times New Roman" w:cs="Times New Roman"/>
          <w:sz w:val="28"/>
          <w:szCs w:val="28"/>
        </w:rPr>
      </w:pPr>
      <w:r w:rsidRPr="00083A09">
        <w:rPr>
          <w:rFonts w:ascii="Times New Roman" w:hAnsi="Times New Roman" w:cs="Times New Roman"/>
          <w:sz w:val="28"/>
          <w:szCs w:val="28"/>
        </w:rPr>
        <w:t xml:space="preserve"> 2.5.Взаимодействие с родителями ( законными представителями воспитанников)</w:t>
      </w:r>
    </w:p>
    <w:p w:rsidR="00961322" w:rsidRPr="00083A09" w:rsidRDefault="00961322" w:rsidP="00281592">
      <w:pPr>
        <w:rPr>
          <w:rFonts w:ascii="Times New Roman" w:hAnsi="Times New Roman" w:cs="Times New Roman"/>
          <w:sz w:val="28"/>
          <w:szCs w:val="28"/>
        </w:rPr>
      </w:pPr>
      <w:r w:rsidRPr="00083A09">
        <w:rPr>
          <w:rFonts w:ascii="Times New Roman" w:hAnsi="Times New Roman" w:cs="Times New Roman"/>
          <w:sz w:val="28"/>
          <w:szCs w:val="28"/>
        </w:rPr>
        <w:t xml:space="preserve">  2.6. Перспективное планирование по образовательным областям: познавательное развитие, речевое развитие, социально-коммуникативное развитие, физическое развитие, художественно-эстетическое развитие </w:t>
      </w:r>
    </w:p>
    <w:p w:rsidR="00961322" w:rsidRPr="00083A09" w:rsidRDefault="00961322" w:rsidP="00281592">
      <w:pPr>
        <w:rPr>
          <w:rFonts w:ascii="Times New Roman" w:hAnsi="Times New Roman" w:cs="Times New Roman"/>
          <w:sz w:val="28"/>
          <w:szCs w:val="28"/>
        </w:rPr>
      </w:pPr>
      <w:r w:rsidRPr="00083A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1322" w:rsidRPr="00083A09" w:rsidRDefault="00961322" w:rsidP="00281592">
      <w:pPr>
        <w:rPr>
          <w:rFonts w:ascii="Times New Roman" w:hAnsi="Times New Roman" w:cs="Times New Roman"/>
          <w:sz w:val="28"/>
          <w:szCs w:val="28"/>
        </w:rPr>
      </w:pPr>
      <w:r w:rsidRPr="00083A09">
        <w:rPr>
          <w:rFonts w:ascii="Times New Roman" w:hAnsi="Times New Roman" w:cs="Times New Roman"/>
          <w:sz w:val="28"/>
          <w:szCs w:val="28"/>
        </w:rPr>
        <w:t xml:space="preserve">3. ОРГАНИЗАЦИОННЫЙ РАЗДЕЛ </w:t>
      </w:r>
    </w:p>
    <w:p w:rsidR="00961322" w:rsidRDefault="00961322" w:rsidP="00281592">
      <w:pPr>
        <w:rPr>
          <w:rFonts w:ascii="Times New Roman" w:hAnsi="Times New Roman" w:cs="Times New Roman"/>
          <w:sz w:val="28"/>
          <w:szCs w:val="28"/>
        </w:rPr>
      </w:pPr>
      <w:r w:rsidRPr="00083A09">
        <w:rPr>
          <w:rFonts w:ascii="Times New Roman" w:hAnsi="Times New Roman" w:cs="Times New Roman"/>
          <w:sz w:val="28"/>
          <w:szCs w:val="28"/>
        </w:rPr>
        <w:t xml:space="preserve">3.1 Предметно – развивающая среда </w:t>
      </w:r>
    </w:p>
    <w:p w:rsidR="00961322" w:rsidRDefault="00961322" w:rsidP="00281592">
      <w:pPr>
        <w:rPr>
          <w:rFonts w:ascii="Times New Roman" w:hAnsi="Times New Roman" w:cs="Times New Roman"/>
          <w:sz w:val="28"/>
          <w:szCs w:val="28"/>
        </w:rPr>
      </w:pPr>
      <w:r w:rsidRPr="00083A09">
        <w:rPr>
          <w:rFonts w:ascii="Times New Roman" w:hAnsi="Times New Roman" w:cs="Times New Roman"/>
          <w:sz w:val="28"/>
          <w:szCs w:val="28"/>
        </w:rPr>
        <w:t xml:space="preserve">3.2  Материально - техническое обеспечение Программы </w:t>
      </w:r>
    </w:p>
    <w:p w:rsidR="00961322" w:rsidRPr="00083A09" w:rsidRDefault="00961322" w:rsidP="00281592">
      <w:pPr>
        <w:rPr>
          <w:rFonts w:ascii="Times New Roman" w:hAnsi="Times New Roman" w:cs="Times New Roman"/>
          <w:sz w:val="28"/>
          <w:szCs w:val="28"/>
        </w:rPr>
      </w:pPr>
      <w:r w:rsidRPr="00083A09">
        <w:rPr>
          <w:rFonts w:ascii="Times New Roman" w:hAnsi="Times New Roman" w:cs="Times New Roman"/>
          <w:sz w:val="28"/>
          <w:szCs w:val="28"/>
        </w:rPr>
        <w:t xml:space="preserve">3.3.Учебно – методическое обеспечение Программы </w:t>
      </w:r>
    </w:p>
    <w:p w:rsidR="00961322" w:rsidRPr="00083A09" w:rsidRDefault="00961322" w:rsidP="00281592">
      <w:pPr>
        <w:rPr>
          <w:rFonts w:ascii="Times New Roman" w:hAnsi="Times New Roman" w:cs="Times New Roman"/>
          <w:sz w:val="28"/>
          <w:szCs w:val="28"/>
        </w:rPr>
      </w:pPr>
      <w:r w:rsidRPr="00083A09">
        <w:rPr>
          <w:rFonts w:ascii="Times New Roman" w:hAnsi="Times New Roman" w:cs="Times New Roman"/>
          <w:sz w:val="28"/>
          <w:szCs w:val="28"/>
        </w:rPr>
        <w:t xml:space="preserve">3.4..Режим дня </w:t>
      </w:r>
    </w:p>
    <w:p w:rsidR="00961322" w:rsidRDefault="00961322" w:rsidP="00281592">
      <w:r>
        <w:t xml:space="preserve"> </w:t>
      </w:r>
    </w:p>
    <w:p w:rsidR="00961322" w:rsidRDefault="00961322" w:rsidP="00281592">
      <w:r>
        <w:t xml:space="preserve"> </w:t>
      </w:r>
    </w:p>
    <w:p w:rsidR="00961322" w:rsidRDefault="00961322" w:rsidP="00281592"/>
    <w:p w:rsidR="00961322" w:rsidRPr="00F14E4D" w:rsidRDefault="00961322" w:rsidP="00281592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F14E4D">
        <w:rPr>
          <w:rFonts w:ascii="Times New Roman" w:hAnsi="Times New Roman" w:cs="Times New Roman"/>
          <w:b/>
          <w:bCs/>
          <w:sz w:val="32"/>
          <w:szCs w:val="32"/>
        </w:rPr>
        <w:t>1. Целевой раздел</w:t>
      </w:r>
    </w:p>
    <w:p w:rsidR="00961322" w:rsidRPr="00E807A1" w:rsidRDefault="00961322" w:rsidP="00281592">
      <w:pPr>
        <w:rPr>
          <w:rFonts w:ascii="Times New Roman" w:hAnsi="Times New Roman" w:cs="Times New Roman"/>
          <w:sz w:val="28"/>
          <w:szCs w:val="28"/>
        </w:rPr>
      </w:pPr>
      <w:r w:rsidRPr="00E807A1">
        <w:rPr>
          <w:rFonts w:ascii="Times New Roman" w:hAnsi="Times New Roman" w:cs="Times New Roman"/>
          <w:sz w:val="28"/>
          <w:szCs w:val="28"/>
        </w:rPr>
        <w:t xml:space="preserve">1.1.Пояснительная записка </w:t>
      </w:r>
    </w:p>
    <w:p w:rsidR="00961322" w:rsidRPr="00E807A1" w:rsidRDefault="00961322" w:rsidP="00E807A1">
      <w:pPr>
        <w:spacing w:after="160" w:line="360" w:lineRule="auto"/>
        <w:rPr>
          <w:rFonts w:ascii="Times New Roman" w:hAnsi="Times New Roman" w:cs="Times New Roman"/>
          <w:sz w:val="28"/>
          <w:szCs w:val="28"/>
        </w:rPr>
      </w:pPr>
      <w:r w:rsidRPr="00E807A1">
        <w:rPr>
          <w:rFonts w:ascii="Times New Roman" w:hAnsi="Times New Roman" w:cs="Times New Roman"/>
          <w:sz w:val="28"/>
          <w:szCs w:val="28"/>
        </w:rPr>
        <w:t>Рабочая программа младшей группы муниципального бюджетного дошкольного образовательного учреждения «Детский сад общеразвивающего вида  №2 "БЭРЭЧЭТ"»  разработана на основе  образовательной программы МБДОУ с учетом следующих нормативно-правовых документов:</w:t>
      </w:r>
    </w:p>
    <w:p w:rsidR="00961322" w:rsidRPr="00E807A1" w:rsidRDefault="00961322" w:rsidP="00E807A1">
      <w:pPr>
        <w:spacing w:after="16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807A1">
        <w:rPr>
          <w:rFonts w:ascii="Times New Roman" w:hAnsi="Times New Roman" w:cs="Times New Roman"/>
          <w:b/>
          <w:bCs/>
          <w:sz w:val="28"/>
          <w:szCs w:val="28"/>
        </w:rPr>
        <w:t xml:space="preserve"> Перечень нормативных и нормативно-методических документов </w:t>
      </w:r>
    </w:p>
    <w:p w:rsidR="00961322" w:rsidRPr="00E807A1" w:rsidRDefault="00961322" w:rsidP="00E807A1">
      <w:pPr>
        <w:numPr>
          <w:ilvl w:val="0"/>
          <w:numId w:val="1"/>
        </w:numPr>
        <w:spacing w:after="160" w:line="360" w:lineRule="auto"/>
        <w:rPr>
          <w:rFonts w:ascii="Times New Roman" w:hAnsi="Times New Roman" w:cs="Times New Roman"/>
          <w:sz w:val="28"/>
          <w:szCs w:val="28"/>
        </w:rPr>
      </w:pPr>
      <w:r w:rsidRPr="00E807A1">
        <w:rPr>
          <w:rFonts w:ascii="Times New Roman" w:hAnsi="Times New Roman" w:cs="Times New Roman"/>
          <w:sz w:val="28"/>
          <w:szCs w:val="28"/>
        </w:rPr>
        <w:t>Конвенция о правах ребенка. Принята резолюцией 44/25 Генеральной Ассамблеи от 20.11.1989 г. 2</w:t>
      </w:r>
    </w:p>
    <w:p w:rsidR="00961322" w:rsidRPr="00E807A1" w:rsidRDefault="00961322" w:rsidP="00E807A1">
      <w:pPr>
        <w:numPr>
          <w:ilvl w:val="0"/>
          <w:numId w:val="1"/>
        </w:numPr>
        <w:spacing w:after="160" w:line="360" w:lineRule="auto"/>
        <w:rPr>
          <w:rFonts w:ascii="Times New Roman" w:hAnsi="Times New Roman" w:cs="Times New Roman"/>
          <w:sz w:val="28"/>
          <w:szCs w:val="28"/>
        </w:rPr>
      </w:pPr>
      <w:r w:rsidRPr="00E807A1">
        <w:rPr>
          <w:rFonts w:ascii="Times New Roman" w:hAnsi="Times New Roman" w:cs="Times New Roman"/>
          <w:sz w:val="28"/>
          <w:szCs w:val="28"/>
        </w:rPr>
        <w:t xml:space="preserve"> .Федеральный закон от 29.12.2012 г. № 273-ФЗ «Об образовании в Российской Федерации». </w:t>
      </w:r>
    </w:p>
    <w:p w:rsidR="00961322" w:rsidRPr="00E807A1" w:rsidRDefault="00961322" w:rsidP="00E807A1">
      <w:pPr>
        <w:numPr>
          <w:ilvl w:val="0"/>
          <w:numId w:val="1"/>
        </w:numPr>
        <w:spacing w:after="160" w:line="360" w:lineRule="auto"/>
        <w:rPr>
          <w:rFonts w:ascii="Times New Roman" w:hAnsi="Times New Roman" w:cs="Times New Roman"/>
          <w:sz w:val="28"/>
          <w:szCs w:val="28"/>
        </w:rPr>
      </w:pPr>
      <w:r w:rsidRPr="00E807A1">
        <w:rPr>
          <w:rFonts w:ascii="Times New Roman" w:hAnsi="Times New Roman" w:cs="Times New Roman"/>
          <w:sz w:val="28"/>
          <w:szCs w:val="28"/>
        </w:rPr>
        <w:t xml:space="preserve"> Федеральный закон 24.07.1998 г. № 124-ФЗ «Об основных гарантиях прав ребенка в Российской Федерации». </w:t>
      </w:r>
    </w:p>
    <w:p w:rsidR="00961322" w:rsidRPr="00E807A1" w:rsidRDefault="00961322" w:rsidP="00E807A1">
      <w:pPr>
        <w:numPr>
          <w:ilvl w:val="0"/>
          <w:numId w:val="1"/>
        </w:numPr>
        <w:spacing w:after="160" w:line="360" w:lineRule="auto"/>
        <w:rPr>
          <w:rFonts w:ascii="Times New Roman" w:hAnsi="Times New Roman" w:cs="Times New Roman"/>
          <w:sz w:val="28"/>
          <w:szCs w:val="28"/>
        </w:rPr>
      </w:pPr>
      <w:r w:rsidRPr="00E807A1">
        <w:rPr>
          <w:rFonts w:ascii="Times New Roman" w:hAnsi="Times New Roman" w:cs="Times New Roman"/>
          <w:sz w:val="28"/>
          <w:szCs w:val="28"/>
        </w:rPr>
        <w:t xml:space="preserve"> Распоряжение Правительства Российской Федерации от 4.09.2014 г. № 1726-р о Концепции дополнительного образования детей. </w:t>
      </w:r>
    </w:p>
    <w:p w:rsidR="00961322" w:rsidRPr="00E807A1" w:rsidRDefault="00961322" w:rsidP="00E807A1">
      <w:pPr>
        <w:numPr>
          <w:ilvl w:val="0"/>
          <w:numId w:val="1"/>
        </w:numPr>
        <w:spacing w:after="160" w:line="360" w:lineRule="auto"/>
        <w:rPr>
          <w:rFonts w:ascii="Times New Roman" w:hAnsi="Times New Roman" w:cs="Times New Roman"/>
          <w:sz w:val="28"/>
          <w:szCs w:val="28"/>
        </w:rPr>
      </w:pPr>
      <w:r w:rsidRPr="00E807A1">
        <w:rPr>
          <w:rFonts w:ascii="Times New Roman" w:hAnsi="Times New Roman" w:cs="Times New Roman"/>
          <w:sz w:val="28"/>
          <w:szCs w:val="28"/>
        </w:rPr>
        <w:t xml:space="preserve"> Распоряжение Правительства Российской Федерации от 29.05.2015 г. № 996-р о Стратегии развития воспитания до 2025 г.  </w:t>
      </w:r>
    </w:p>
    <w:p w:rsidR="00961322" w:rsidRPr="00E807A1" w:rsidRDefault="00961322" w:rsidP="00E807A1">
      <w:pPr>
        <w:numPr>
          <w:ilvl w:val="0"/>
          <w:numId w:val="1"/>
        </w:numPr>
        <w:spacing w:after="160" w:line="360" w:lineRule="auto"/>
        <w:rPr>
          <w:rFonts w:ascii="Times New Roman" w:hAnsi="Times New Roman" w:cs="Times New Roman"/>
          <w:sz w:val="28"/>
          <w:szCs w:val="28"/>
        </w:rPr>
      </w:pPr>
      <w:r w:rsidRPr="00E807A1">
        <w:rPr>
          <w:rFonts w:ascii="Times New Roman" w:hAnsi="Times New Roman" w:cs="Times New Roman"/>
          <w:sz w:val="28"/>
          <w:szCs w:val="28"/>
        </w:rPr>
        <w:t xml:space="preserve"> Постановление Главного государственного санитарного врача Российской Федерации от 15 мая 2013 г. № 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организаций». </w:t>
      </w:r>
    </w:p>
    <w:p w:rsidR="00961322" w:rsidRPr="00E807A1" w:rsidRDefault="00961322" w:rsidP="00E807A1">
      <w:pPr>
        <w:numPr>
          <w:ilvl w:val="0"/>
          <w:numId w:val="1"/>
        </w:numPr>
        <w:spacing w:after="160" w:line="360" w:lineRule="auto"/>
        <w:rPr>
          <w:rFonts w:ascii="Times New Roman" w:hAnsi="Times New Roman" w:cs="Times New Roman"/>
          <w:sz w:val="28"/>
          <w:szCs w:val="28"/>
        </w:rPr>
      </w:pPr>
      <w:r w:rsidRPr="00E807A1"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 и науки Российской Федерации от 17.10.2013 г. № 1155 «Об утверждении федерального государственного образовательного стандарта дошкольного образования». </w:t>
      </w:r>
    </w:p>
    <w:p w:rsidR="00961322" w:rsidRPr="00E807A1" w:rsidRDefault="00961322" w:rsidP="00E807A1">
      <w:pPr>
        <w:numPr>
          <w:ilvl w:val="0"/>
          <w:numId w:val="1"/>
        </w:numPr>
        <w:spacing w:after="160" w:line="360" w:lineRule="auto"/>
        <w:rPr>
          <w:rFonts w:ascii="Times New Roman" w:hAnsi="Times New Roman" w:cs="Times New Roman"/>
          <w:sz w:val="28"/>
          <w:szCs w:val="28"/>
        </w:rPr>
      </w:pPr>
      <w:r w:rsidRPr="00E807A1">
        <w:rPr>
          <w:rFonts w:ascii="Times New Roman" w:hAnsi="Times New Roman" w:cs="Times New Roman"/>
          <w:sz w:val="28"/>
          <w:szCs w:val="28"/>
        </w:rPr>
        <w:t xml:space="preserve">  Приказ Министерства образования и науки Российской Федерации от 6.10.2009 г. № 373 «Об утверждении и введении в действие федерального государственного образовательного стандарта начального общего образования». </w:t>
      </w:r>
    </w:p>
    <w:p w:rsidR="00961322" w:rsidRPr="00E807A1" w:rsidRDefault="00961322" w:rsidP="00E807A1">
      <w:pPr>
        <w:numPr>
          <w:ilvl w:val="0"/>
          <w:numId w:val="1"/>
        </w:numPr>
        <w:spacing w:after="160" w:line="360" w:lineRule="auto"/>
        <w:rPr>
          <w:rFonts w:ascii="Times New Roman" w:hAnsi="Times New Roman" w:cs="Times New Roman"/>
          <w:sz w:val="28"/>
          <w:szCs w:val="28"/>
        </w:rPr>
      </w:pPr>
      <w:r w:rsidRPr="00E807A1">
        <w:rPr>
          <w:rFonts w:ascii="Times New Roman" w:hAnsi="Times New Roman" w:cs="Times New Roman"/>
          <w:sz w:val="28"/>
          <w:szCs w:val="28"/>
        </w:rPr>
        <w:t xml:space="preserve"> Приказ Минздравсоцразвития России от 26.08.2010 г. № 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образования». </w:t>
      </w:r>
    </w:p>
    <w:p w:rsidR="00961322" w:rsidRPr="00E807A1" w:rsidRDefault="00961322" w:rsidP="00E807A1">
      <w:pPr>
        <w:numPr>
          <w:ilvl w:val="0"/>
          <w:numId w:val="1"/>
        </w:numPr>
        <w:spacing w:after="160" w:line="360" w:lineRule="auto"/>
        <w:rPr>
          <w:rFonts w:ascii="Times New Roman" w:hAnsi="Times New Roman" w:cs="Times New Roman"/>
          <w:sz w:val="28"/>
          <w:szCs w:val="28"/>
        </w:rPr>
      </w:pPr>
      <w:r w:rsidRPr="00E807A1">
        <w:rPr>
          <w:rFonts w:ascii="Times New Roman" w:hAnsi="Times New Roman" w:cs="Times New Roman"/>
          <w:sz w:val="28"/>
          <w:szCs w:val="28"/>
        </w:rPr>
        <w:t xml:space="preserve"> Письмо Минобрнауки России «Комментарии к ФГОС ДО» от 28.02.2014 г. № 08-249.</w:t>
      </w:r>
    </w:p>
    <w:p w:rsidR="00961322" w:rsidRPr="00E807A1" w:rsidRDefault="00961322" w:rsidP="00E807A1">
      <w:pPr>
        <w:numPr>
          <w:ilvl w:val="0"/>
          <w:numId w:val="1"/>
        </w:numPr>
        <w:spacing w:after="160" w:line="360" w:lineRule="auto"/>
        <w:rPr>
          <w:rFonts w:ascii="Times New Roman" w:hAnsi="Times New Roman" w:cs="Times New Roman"/>
          <w:sz w:val="28"/>
          <w:szCs w:val="28"/>
        </w:rPr>
      </w:pPr>
      <w:r w:rsidRPr="00E807A1">
        <w:rPr>
          <w:rFonts w:ascii="Times New Roman" w:hAnsi="Times New Roman" w:cs="Times New Roman"/>
          <w:sz w:val="28"/>
          <w:szCs w:val="28"/>
        </w:rPr>
        <w:t xml:space="preserve">  Письмо Минобрнауки России от 31.07.2014 г. № 08-1002 «О направлении методических рекомендаций» (Методические рекомендации по реализации полномочий субъектов Российской Федерации по финансовому обеспечению реализации прав граждан на получение общедоступного и бесплатного дошкольного образования). </w:t>
      </w:r>
    </w:p>
    <w:p w:rsidR="00961322" w:rsidRPr="00E807A1" w:rsidRDefault="00961322" w:rsidP="00E807A1">
      <w:pPr>
        <w:spacing w:after="160"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E807A1">
        <w:rPr>
          <w:rFonts w:ascii="Times New Roman" w:hAnsi="Times New Roman" w:cs="Times New Roman"/>
          <w:sz w:val="28"/>
          <w:szCs w:val="28"/>
        </w:rPr>
        <w:t xml:space="preserve">12. Постановление Кабинета Министров Республики Адыгея от 19.03.2013 г. № 53 «О Комплексе мер по модернизации общего образования в Республике Адыгея в 2013 году и на период до 2020 года». </w:t>
      </w:r>
    </w:p>
    <w:p w:rsidR="00961322" w:rsidRPr="00E807A1" w:rsidRDefault="00961322" w:rsidP="00E807A1">
      <w:pPr>
        <w:spacing w:after="160"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E807A1">
        <w:rPr>
          <w:rFonts w:ascii="Times New Roman" w:hAnsi="Times New Roman" w:cs="Times New Roman"/>
          <w:sz w:val="28"/>
          <w:szCs w:val="28"/>
        </w:rPr>
        <w:t>13. Постановление Кабинета Министров РА от 11.11.2013 г. № 262 «О Государственной программе Республики Адыгея «Развитие образования» на 2014 – 2020 годы».</w:t>
      </w:r>
    </w:p>
    <w:p w:rsidR="00961322" w:rsidRPr="00E807A1" w:rsidRDefault="00961322" w:rsidP="00E807A1">
      <w:pPr>
        <w:spacing w:after="160" w:line="360" w:lineRule="auto"/>
        <w:rPr>
          <w:rFonts w:ascii="Times New Roman" w:hAnsi="Times New Roman" w:cs="Times New Roman"/>
          <w:sz w:val="28"/>
          <w:szCs w:val="28"/>
        </w:rPr>
      </w:pPr>
    </w:p>
    <w:p w:rsidR="00961322" w:rsidRPr="00E807A1" w:rsidRDefault="00961322" w:rsidP="00E807A1">
      <w:pPr>
        <w:spacing w:after="160" w:line="360" w:lineRule="auto"/>
        <w:rPr>
          <w:rFonts w:ascii="Times New Roman" w:hAnsi="Times New Roman" w:cs="Times New Roman"/>
          <w:sz w:val="28"/>
          <w:szCs w:val="28"/>
        </w:rPr>
      </w:pPr>
      <w:r w:rsidRPr="00E807A1">
        <w:rPr>
          <w:rFonts w:ascii="Times New Roman" w:hAnsi="Times New Roman" w:cs="Times New Roman"/>
          <w:sz w:val="28"/>
          <w:szCs w:val="28"/>
        </w:rPr>
        <w:t>Региональный уровень</w:t>
      </w:r>
    </w:p>
    <w:p w:rsidR="00961322" w:rsidRPr="00E807A1" w:rsidRDefault="00961322" w:rsidP="00E807A1">
      <w:pPr>
        <w:spacing w:after="160" w:line="360" w:lineRule="auto"/>
        <w:rPr>
          <w:rFonts w:ascii="Times New Roman" w:hAnsi="Times New Roman" w:cs="Times New Roman"/>
          <w:sz w:val="28"/>
          <w:szCs w:val="28"/>
        </w:rPr>
      </w:pPr>
      <w:r w:rsidRPr="00E807A1">
        <w:rPr>
          <w:rFonts w:ascii="Times New Roman" w:hAnsi="Times New Roman" w:cs="Times New Roman"/>
          <w:sz w:val="28"/>
          <w:szCs w:val="28"/>
        </w:rPr>
        <w:t>- Приказ  Министерства образования и науки Республики Адыгея от 12.02.2014г.№83 «Об обеспечении введения федерального государственного образовательного стандарта дошкольного образования в Республике Адыгея».</w:t>
      </w:r>
    </w:p>
    <w:p w:rsidR="00961322" w:rsidRPr="00E807A1" w:rsidRDefault="00961322" w:rsidP="00E807A1">
      <w:pPr>
        <w:spacing w:after="160" w:line="360" w:lineRule="auto"/>
        <w:rPr>
          <w:rFonts w:ascii="Times New Roman" w:hAnsi="Times New Roman" w:cs="Times New Roman"/>
          <w:sz w:val="28"/>
          <w:szCs w:val="28"/>
        </w:rPr>
      </w:pPr>
      <w:r w:rsidRPr="00E807A1">
        <w:rPr>
          <w:rFonts w:ascii="Times New Roman" w:hAnsi="Times New Roman" w:cs="Times New Roman"/>
          <w:sz w:val="28"/>
          <w:szCs w:val="28"/>
        </w:rPr>
        <w:t xml:space="preserve">                   Уровень ДОУ</w:t>
      </w:r>
    </w:p>
    <w:p w:rsidR="00961322" w:rsidRPr="00E807A1" w:rsidRDefault="00961322" w:rsidP="00E807A1">
      <w:pPr>
        <w:spacing w:after="160" w:line="360" w:lineRule="auto"/>
        <w:rPr>
          <w:rFonts w:ascii="Times New Roman" w:hAnsi="Times New Roman" w:cs="Times New Roman"/>
          <w:sz w:val="28"/>
          <w:szCs w:val="28"/>
        </w:rPr>
      </w:pPr>
      <w:r w:rsidRPr="00E807A1">
        <w:rPr>
          <w:rFonts w:ascii="Times New Roman" w:hAnsi="Times New Roman" w:cs="Times New Roman"/>
          <w:sz w:val="28"/>
          <w:szCs w:val="28"/>
        </w:rPr>
        <w:t>Устав МБДОУ «Детский сад общеразвивающего вида №2 "БЭРЭЧЭТ».</w:t>
      </w:r>
    </w:p>
    <w:p w:rsidR="00961322" w:rsidRPr="00E807A1" w:rsidRDefault="00961322" w:rsidP="00E807A1">
      <w:pPr>
        <w:spacing w:after="160" w:line="360" w:lineRule="auto"/>
        <w:rPr>
          <w:rFonts w:ascii="Times New Roman" w:hAnsi="Times New Roman" w:cs="Times New Roman"/>
          <w:sz w:val="28"/>
          <w:szCs w:val="28"/>
        </w:rPr>
      </w:pPr>
      <w:r w:rsidRPr="00E807A1">
        <w:rPr>
          <w:rFonts w:ascii="Times New Roman" w:hAnsi="Times New Roman" w:cs="Times New Roman"/>
          <w:sz w:val="28"/>
          <w:szCs w:val="28"/>
        </w:rPr>
        <w:t>Рабочая программа по развитию детей младшей группы обеспечивает разностороннее</w:t>
      </w:r>
      <w:r>
        <w:rPr>
          <w:rFonts w:ascii="Times New Roman" w:hAnsi="Times New Roman" w:cs="Times New Roman"/>
          <w:sz w:val="28"/>
          <w:szCs w:val="28"/>
        </w:rPr>
        <w:t xml:space="preserve"> развитие детей в возрасте от  5 лет до  6</w:t>
      </w:r>
      <w:r w:rsidRPr="00E807A1">
        <w:rPr>
          <w:rFonts w:ascii="Times New Roman" w:hAnsi="Times New Roman" w:cs="Times New Roman"/>
          <w:sz w:val="28"/>
          <w:szCs w:val="28"/>
        </w:rPr>
        <w:t xml:space="preserve"> лет  с учётом  их возрастных и индивидуальных особенностей по основным  образовательным областям: социально-коммуникативному, познавательному, речевому, художественно – эстетическому, физическому развитию. </w:t>
      </w:r>
    </w:p>
    <w:p w:rsidR="00961322" w:rsidRPr="00E807A1" w:rsidRDefault="00961322" w:rsidP="00E807A1">
      <w:pPr>
        <w:spacing w:after="160" w:line="360" w:lineRule="auto"/>
        <w:rPr>
          <w:rFonts w:ascii="Times New Roman" w:hAnsi="Times New Roman" w:cs="Times New Roman"/>
          <w:sz w:val="28"/>
          <w:szCs w:val="28"/>
        </w:rPr>
      </w:pPr>
      <w:r w:rsidRPr="00E807A1">
        <w:rPr>
          <w:rFonts w:ascii="Times New Roman" w:hAnsi="Times New Roman" w:cs="Times New Roman"/>
          <w:sz w:val="28"/>
          <w:szCs w:val="28"/>
        </w:rPr>
        <w:t>Используются парциальные программы:</w:t>
      </w:r>
    </w:p>
    <w:p w:rsidR="00961322" w:rsidRPr="00E807A1" w:rsidRDefault="00961322" w:rsidP="00E807A1">
      <w:pPr>
        <w:spacing w:after="160" w:line="360" w:lineRule="auto"/>
        <w:rPr>
          <w:rFonts w:ascii="Times New Roman" w:hAnsi="Times New Roman" w:cs="Times New Roman"/>
          <w:sz w:val="28"/>
          <w:szCs w:val="28"/>
        </w:rPr>
      </w:pPr>
      <w:r w:rsidRPr="00E807A1">
        <w:rPr>
          <w:rFonts w:ascii="Times New Roman" w:hAnsi="Times New Roman" w:cs="Times New Roman"/>
          <w:sz w:val="28"/>
          <w:szCs w:val="28"/>
        </w:rPr>
        <w:t>1.</w:t>
      </w:r>
      <w:r w:rsidRPr="00E807A1">
        <w:rPr>
          <w:rFonts w:ascii="Times New Roman" w:hAnsi="Times New Roman" w:cs="Times New Roman"/>
          <w:sz w:val="28"/>
          <w:szCs w:val="28"/>
        </w:rPr>
        <w:tab/>
        <w:t xml:space="preserve">Давыдова Г. Н. «Нетрадиционные техники рисования в детском саду» - М. 2007г. </w:t>
      </w:r>
    </w:p>
    <w:p w:rsidR="00961322" w:rsidRPr="00E807A1" w:rsidRDefault="00961322" w:rsidP="00E807A1">
      <w:pPr>
        <w:spacing w:after="160" w:line="360" w:lineRule="auto"/>
        <w:rPr>
          <w:rFonts w:ascii="Times New Roman" w:hAnsi="Times New Roman" w:cs="Times New Roman"/>
          <w:sz w:val="28"/>
          <w:szCs w:val="28"/>
        </w:rPr>
      </w:pPr>
      <w:r w:rsidRPr="00E807A1">
        <w:rPr>
          <w:rFonts w:ascii="Times New Roman" w:hAnsi="Times New Roman" w:cs="Times New Roman"/>
          <w:sz w:val="28"/>
          <w:szCs w:val="28"/>
        </w:rPr>
        <w:t>2.</w:t>
      </w:r>
      <w:r w:rsidRPr="00E807A1">
        <w:rPr>
          <w:rFonts w:ascii="Times New Roman" w:hAnsi="Times New Roman" w:cs="Times New Roman"/>
          <w:sz w:val="28"/>
          <w:szCs w:val="28"/>
        </w:rPr>
        <w:tab/>
        <w:t>Никитина А. В. «Нетрадиционные техники рисования в детском саду»: КАРО, 2007. – 91 с.</w:t>
      </w:r>
    </w:p>
    <w:p w:rsidR="00961322" w:rsidRDefault="00961322" w:rsidP="00A65441">
      <w:pPr>
        <w:spacing w:after="160" w:line="360" w:lineRule="auto"/>
        <w:rPr>
          <w:rFonts w:ascii="Times New Roman" w:hAnsi="Times New Roman" w:cs="Times New Roman"/>
          <w:sz w:val="28"/>
          <w:szCs w:val="28"/>
        </w:rPr>
      </w:pPr>
      <w:r w:rsidRPr="00E807A1">
        <w:rPr>
          <w:rFonts w:ascii="Times New Roman" w:hAnsi="Times New Roman" w:cs="Times New Roman"/>
          <w:sz w:val="28"/>
          <w:szCs w:val="28"/>
        </w:rPr>
        <w:t>3.</w:t>
      </w:r>
      <w:r w:rsidRPr="00E807A1">
        <w:rPr>
          <w:rFonts w:ascii="Times New Roman" w:hAnsi="Times New Roman" w:cs="Times New Roman"/>
          <w:sz w:val="28"/>
          <w:szCs w:val="28"/>
        </w:rPr>
        <w:tab/>
        <w:t>Колдина Д.Н. «Рисование с детьми 5-6 лет»- М. 2013.</w:t>
      </w:r>
    </w:p>
    <w:p w:rsidR="00961322" w:rsidRPr="00E807A1" w:rsidRDefault="00961322" w:rsidP="00A65441">
      <w:pPr>
        <w:spacing w:after="160" w:line="360" w:lineRule="auto"/>
        <w:rPr>
          <w:rFonts w:ascii="Times New Roman" w:hAnsi="Times New Roman" w:cs="Times New Roman"/>
          <w:sz w:val="28"/>
          <w:szCs w:val="28"/>
        </w:rPr>
      </w:pPr>
      <w:r w:rsidRPr="00A65441">
        <w:rPr>
          <w:sz w:val="28"/>
          <w:szCs w:val="28"/>
        </w:rPr>
        <w:t>1.2</w:t>
      </w:r>
      <w:r>
        <w:t xml:space="preserve"> </w:t>
      </w:r>
      <w:r w:rsidRPr="00E807A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Цель: </w:t>
      </w:r>
    </w:p>
    <w:p w:rsidR="00961322" w:rsidRPr="00E807A1" w:rsidRDefault="00961322" w:rsidP="00E807A1">
      <w:pPr>
        <w:spacing w:after="160"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E807A1">
        <w:rPr>
          <w:rFonts w:ascii="Times New Roman" w:hAnsi="Times New Roman" w:cs="Times New Roman"/>
          <w:sz w:val="28"/>
          <w:szCs w:val="28"/>
        </w:rPr>
        <w:t xml:space="preserve">Создание условий для развития потенциальных творческих способностей, заложенных в ребенке, интереса к собственным открытиям через поисковую деятельность. </w:t>
      </w:r>
    </w:p>
    <w:p w:rsidR="00961322" w:rsidRPr="00E807A1" w:rsidRDefault="00961322" w:rsidP="00E807A1">
      <w:pPr>
        <w:spacing w:after="160" w:line="360" w:lineRule="auto"/>
        <w:ind w:left="-851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807A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Задачи: </w:t>
      </w:r>
    </w:p>
    <w:p w:rsidR="00961322" w:rsidRPr="00E807A1" w:rsidRDefault="00961322" w:rsidP="00E807A1">
      <w:pPr>
        <w:numPr>
          <w:ilvl w:val="0"/>
          <w:numId w:val="2"/>
        </w:numPr>
        <w:spacing w:after="1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7A1">
        <w:rPr>
          <w:rFonts w:ascii="Times New Roman" w:hAnsi="Times New Roman" w:cs="Times New Roman"/>
          <w:sz w:val="28"/>
          <w:szCs w:val="28"/>
        </w:rPr>
        <w:t xml:space="preserve">Познакомить детей с различными нетрадиционными техниками изобразительной деятельности, многообразием художественных материалов и приёмами работы с ними. </w:t>
      </w:r>
    </w:p>
    <w:p w:rsidR="00961322" w:rsidRPr="00E807A1" w:rsidRDefault="00961322" w:rsidP="00E807A1">
      <w:pPr>
        <w:numPr>
          <w:ilvl w:val="0"/>
          <w:numId w:val="2"/>
        </w:numPr>
        <w:spacing w:after="1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7A1">
        <w:rPr>
          <w:rFonts w:ascii="Times New Roman" w:hAnsi="Times New Roman" w:cs="Times New Roman"/>
          <w:sz w:val="28"/>
          <w:szCs w:val="28"/>
        </w:rPr>
        <w:t xml:space="preserve">Побуждать у детей желание экспериментировать, используя в своей работе техники нетрадиционного рисования. </w:t>
      </w:r>
    </w:p>
    <w:p w:rsidR="00961322" w:rsidRPr="00E807A1" w:rsidRDefault="00961322" w:rsidP="00E807A1">
      <w:pPr>
        <w:numPr>
          <w:ilvl w:val="0"/>
          <w:numId w:val="2"/>
        </w:numPr>
        <w:spacing w:after="1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7A1">
        <w:rPr>
          <w:rFonts w:ascii="Times New Roman" w:hAnsi="Times New Roman" w:cs="Times New Roman"/>
          <w:sz w:val="28"/>
          <w:szCs w:val="28"/>
        </w:rPr>
        <w:t xml:space="preserve">Развивать у детей художественный вкус, фантазию, изобретательность, пространственное воображение, творческое мышление, внимание, устойчивый интерес к художественной деятельности. </w:t>
      </w:r>
    </w:p>
    <w:p w:rsidR="00961322" w:rsidRPr="00E807A1" w:rsidRDefault="00961322" w:rsidP="00E807A1">
      <w:pPr>
        <w:numPr>
          <w:ilvl w:val="0"/>
          <w:numId w:val="2"/>
        </w:numPr>
        <w:spacing w:after="1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7A1">
        <w:rPr>
          <w:rFonts w:ascii="Times New Roman" w:hAnsi="Times New Roman" w:cs="Times New Roman"/>
          <w:sz w:val="28"/>
          <w:szCs w:val="28"/>
        </w:rPr>
        <w:t xml:space="preserve">Формировать у детей умения и навыки, необходимые для создания творческих работ. </w:t>
      </w:r>
    </w:p>
    <w:p w:rsidR="00961322" w:rsidRPr="00E807A1" w:rsidRDefault="00961322" w:rsidP="00E807A1">
      <w:pPr>
        <w:numPr>
          <w:ilvl w:val="0"/>
          <w:numId w:val="2"/>
        </w:numPr>
        <w:spacing w:after="1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7A1">
        <w:rPr>
          <w:rFonts w:ascii="Times New Roman" w:hAnsi="Times New Roman" w:cs="Times New Roman"/>
          <w:sz w:val="28"/>
          <w:szCs w:val="28"/>
        </w:rPr>
        <w:t>Воспитывать у детей аккуратность, трудолюбие и желание добиваться успеха собственным трудом и творческую самореализацию.</w:t>
      </w:r>
    </w:p>
    <w:p w:rsidR="00961322" w:rsidRPr="00E807A1" w:rsidRDefault="00961322" w:rsidP="00E807A1">
      <w:pPr>
        <w:spacing w:after="160"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E807A1">
        <w:rPr>
          <w:rFonts w:ascii="Times New Roman" w:hAnsi="Times New Roman" w:cs="Times New Roman"/>
          <w:b/>
          <w:bCs/>
          <w:sz w:val="28"/>
          <w:szCs w:val="28"/>
          <w:u w:val="single"/>
        </w:rPr>
        <w:t>Возраст детей</w:t>
      </w:r>
      <w:r w:rsidRPr="00E807A1">
        <w:rPr>
          <w:rFonts w:ascii="Times New Roman" w:hAnsi="Times New Roman" w:cs="Times New Roman"/>
          <w:sz w:val="28"/>
          <w:szCs w:val="28"/>
        </w:rPr>
        <w:t>, участвующих в реализации рабочей программ</w:t>
      </w:r>
      <w:r>
        <w:rPr>
          <w:rFonts w:ascii="Times New Roman" w:hAnsi="Times New Roman" w:cs="Times New Roman"/>
          <w:sz w:val="28"/>
          <w:szCs w:val="28"/>
        </w:rPr>
        <w:t>ы –старший дошкольный возраст (5-6</w:t>
      </w:r>
      <w:r w:rsidRPr="00E807A1">
        <w:rPr>
          <w:rFonts w:ascii="Times New Roman" w:hAnsi="Times New Roman" w:cs="Times New Roman"/>
          <w:sz w:val="28"/>
          <w:szCs w:val="28"/>
        </w:rPr>
        <w:t>лет).</w:t>
      </w:r>
    </w:p>
    <w:p w:rsidR="00961322" w:rsidRPr="00E807A1" w:rsidRDefault="00961322" w:rsidP="00A65441">
      <w:pPr>
        <w:spacing w:after="160"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E807A1">
        <w:rPr>
          <w:rFonts w:ascii="Times New Roman" w:hAnsi="Times New Roman" w:cs="Times New Roman"/>
          <w:b/>
          <w:bCs/>
          <w:sz w:val="28"/>
          <w:szCs w:val="28"/>
          <w:u w:val="single"/>
        </w:rPr>
        <w:t>Срок реализации:</w:t>
      </w:r>
      <w:r w:rsidRPr="00E807A1">
        <w:rPr>
          <w:rFonts w:ascii="Times New Roman" w:hAnsi="Times New Roman" w:cs="Times New Roman"/>
          <w:sz w:val="28"/>
          <w:szCs w:val="28"/>
        </w:rPr>
        <w:t xml:space="preserve"> программа рассчитана на 1</w:t>
      </w:r>
      <w:r>
        <w:rPr>
          <w:rFonts w:ascii="Times New Roman" w:hAnsi="Times New Roman" w:cs="Times New Roman"/>
          <w:sz w:val="28"/>
          <w:szCs w:val="28"/>
        </w:rPr>
        <w:t xml:space="preserve"> года обучения</w:t>
      </w:r>
    </w:p>
    <w:p w:rsidR="00961322" w:rsidRDefault="00961322" w:rsidP="00E807A1"/>
    <w:p w:rsidR="00961322" w:rsidRDefault="00961322" w:rsidP="00A65441">
      <w:r w:rsidRPr="00A65441">
        <w:rPr>
          <w:b/>
          <w:bCs/>
          <w:sz w:val="28"/>
          <w:szCs w:val="28"/>
        </w:rPr>
        <w:t>1.3</w:t>
      </w:r>
      <w:r>
        <w:t xml:space="preserve"> </w:t>
      </w:r>
      <w:r w:rsidRPr="00A65441">
        <w:rPr>
          <w:b/>
          <w:bCs/>
          <w:sz w:val="28"/>
          <w:szCs w:val="28"/>
        </w:rPr>
        <w:t>Принципы и подходы в организации образовательного процесса старшей группы ДОУ</w:t>
      </w:r>
    </w:p>
    <w:p w:rsidR="00961322" w:rsidRPr="00A65441" w:rsidRDefault="00961322" w:rsidP="00A65441">
      <w:pPr>
        <w:spacing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Pr="00A65441">
        <w:rPr>
          <w:rFonts w:ascii="Times New Roman" w:hAnsi="Times New Roman" w:cs="Times New Roman"/>
          <w:sz w:val="28"/>
          <w:szCs w:val="28"/>
        </w:rPr>
        <w:t xml:space="preserve">1. Соответствует принципу развивающего образования, целью которого является развитие ребенка. </w:t>
      </w:r>
    </w:p>
    <w:p w:rsidR="00961322" w:rsidRPr="00A65441" w:rsidRDefault="00961322" w:rsidP="00A65441">
      <w:pPr>
        <w:spacing w:after="160"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A65441">
        <w:rPr>
          <w:rFonts w:ascii="Times New Roman" w:hAnsi="Times New Roman" w:cs="Times New Roman"/>
          <w:sz w:val="28"/>
          <w:szCs w:val="28"/>
        </w:rPr>
        <w:t xml:space="preserve">2. Сочетает принципы научной обоснованности и практической применимости (соответствует основным положениям возрастной психологии и дошкольной педагогики). </w:t>
      </w:r>
    </w:p>
    <w:p w:rsidR="00961322" w:rsidRPr="00A65441" w:rsidRDefault="00961322" w:rsidP="00A65441">
      <w:pPr>
        <w:spacing w:after="160"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A65441">
        <w:rPr>
          <w:rFonts w:ascii="Times New Roman" w:hAnsi="Times New Roman" w:cs="Times New Roman"/>
          <w:sz w:val="28"/>
          <w:szCs w:val="28"/>
        </w:rPr>
        <w:t xml:space="preserve">3. Соответствует критериям полноты, необходимости и достаточности (позволяет решать поставленные цели и задачи на необходимом и достаточном материале, максимально приближаясь к разумному «минимуму»). </w:t>
      </w:r>
    </w:p>
    <w:p w:rsidR="00961322" w:rsidRPr="00A65441" w:rsidRDefault="00961322" w:rsidP="00A65441">
      <w:pPr>
        <w:spacing w:after="160"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A65441">
        <w:rPr>
          <w:rFonts w:ascii="Times New Roman" w:hAnsi="Times New Roman" w:cs="Times New Roman"/>
          <w:sz w:val="28"/>
          <w:szCs w:val="28"/>
        </w:rPr>
        <w:t xml:space="preserve">4. Обеспечивает единство воспитательных, обучающих и развивающих целей и задач процесса образования детей дошкольного возраста, в ходе реализации которых формируются такие знания, умения и навыки, которые имеют непосредственное отношение к развитию дошкольников. </w:t>
      </w:r>
    </w:p>
    <w:p w:rsidR="00961322" w:rsidRPr="00A65441" w:rsidRDefault="00961322" w:rsidP="00A65441">
      <w:pPr>
        <w:spacing w:after="160"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A65441">
        <w:rPr>
          <w:rFonts w:ascii="Times New Roman" w:hAnsi="Times New Roman" w:cs="Times New Roman"/>
          <w:sz w:val="28"/>
          <w:szCs w:val="28"/>
        </w:rPr>
        <w:t xml:space="preserve">5. Строится с учетом принципа интеграции образовательных областей в соответствии с возрастными возможностями и особенностями воспитанников. </w:t>
      </w:r>
    </w:p>
    <w:p w:rsidR="00961322" w:rsidRPr="00A65441" w:rsidRDefault="00961322" w:rsidP="00A65441">
      <w:pPr>
        <w:spacing w:after="160"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A65441">
        <w:rPr>
          <w:rFonts w:ascii="Times New Roman" w:hAnsi="Times New Roman" w:cs="Times New Roman"/>
          <w:sz w:val="28"/>
          <w:szCs w:val="28"/>
        </w:rPr>
        <w:t xml:space="preserve">6. Основывается на комплексно-тематическом принципе построения образовательного процесса. </w:t>
      </w:r>
    </w:p>
    <w:p w:rsidR="00961322" w:rsidRPr="00A65441" w:rsidRDefault="00961322" w:rsidP="00A65441">
      <w:pPr>
        <w:spacing w:after="160"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A65441">
        <w:rPr>
          <w:rFonts w:ascii="Times New Roman" w:hAnsi="Times New Roman" w:cs="Times New Roman"/>
          <w:sz w:val="28"/>
          <w:szCs w:val="28"/>
        </w:rPr>
        <w:t xml:space="preserve">7. Предусматривает решение программных образовательных задач в совместной деятельности дошкольников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 </w:t>
      </w:r>
    </w:p>
    <w:p w:rsidR="00961322" w:rsidRPr="00A65441" w:rsidRDefault="00961322" w:rsidP="00A65441">
      <w:pPr>
        <w:spacing w:after="160"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A65441">
        <w:rPr>
          <w:rFonts w:ascii="Times New Roman" w:hAnsi="Times New Roman" w:cs="Times New Roman"/>
          <w:sz w:val="28"/>
          <w:szCs w:val="28"/>
        </w:rPr>
        <w:t xml:space="preserve">8. Предполагает построение образовательного процесса на адекватных возрасту формах работы с детьми (игра) </w:t>
      </w:r>
    </w:p>
    <w:p w:rsidR="00961322" w:rsidRDefault="00961322" w:rsidP="00A65441">
      <w:pPr>
        <w:spacing w:after="160"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A65441">
        <w:rPr>
          <w:rFonts w:ascii="Times New Roman" w:hAnsi="Times New Roman" w:cs="Times New Roman"/>
          <w:sz w:val="28"/>
          <w:szCs w:val="28"/>
        </w:rPr>
        <w:t>9. Строится на принципе культуросообразности. Учитывает национальные ценности и традиции в образовании.</w:t>
      </w:r>
    </w:p>
    <w:p w:rsidR="00961322" w:rsidRPr="00A65441" w:rsidRDefault="00961322" w:rsidP="00A65441">
      <w:pPr>
        <w:spacing w:after="160" w:line="360" w:lineRule="auto"/>
        <w:ind w:left="-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65441">
        <w:rPr>
          <w:rFonts w:ascii="Times New Roman" w:hAnsi="Times New Roman" w:cs="Times New Roman"/>
          <w:b/>
          <w:bCs/>
          <w:sz w:val="28"/>
          <w:szCs w:val="28"/>
        </w:rPr>
        <w:t xml:space="preserve">1.4. Возрастные особенности контингента детей старшей  группы </w:t>
      </w:r>
    </w:p>
    <w:p w:rsidR="00961322" w:rsidRPr="00A65441" w:rsidRDefault="00961322" w:rsidP="00A65441">
      <w:pPr>
        <w:spacing w:after="160" w:line="36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A65441">
        <w:rPr>
          <w:rFonts w:ascii="Times New Roman" w:hAnsi="Times New Roman" w:cs="Times New Roman"/>
          <w:sz w:val="28"/>
          <w:szCs w:val="28"/>
        </w:rPr>
        <w:t xml:space="preserve">Дети шестого года жизни уже могут распределять роли до начала игры и строить свое поведение, придерживаясь роли. Игровое взаимодействие сопровождается речью, соответствующей и по содержанию, и интонационно взятой роли. Речь, сопровождающая реальные отношения детей, отличается от ролевой речи. Дети начинают осваивать социальные отношения и понимать подчиненность позиций в различных видах деятельности взрослых, одни роли становятся для них более привлекательными, чем другие. При распределении ролей могут возникать конфликты, связанные с субординацией ролевого поведения. Наблюдается организация игрового пространства, в котором выделяются смысловой «центр» и «периферия». (В игре «Больница» таким центром оказывается кабинет врача, в игре </w:t>
      </w:r>
    </w:p>
    <w:p w:rsidR="00961322" w:rsidRDefault="00961322" w:rsidP="00E807A1"/>
    <w:p w:rsidR="00961322" w:rsidRDefault="00961322" w:rsidP="00E807A1">
      <w:pPr>
        <w:rPr>
          <w:rFonts w:ascii="Times New Roman" w:hAnsi="Times New Roman" w:cs="Times New Roman"/>
          <w:sz w:val="28"/>
          <w:szCs w:val="28"/>
        </w:rPr>
      </w:pPr>
      <w:r w:rsidRPr="00A65441">
        <w:rPr>
          <w:rFonts w:ascii="Times New Roman" w:hAnsi="Times New Roman" w:cs="Times New Roman"/>
          <w:sz w:val="28"/>
          <w:szCs w:val="28"/>
        </w:rPr>
        <w:t xml:space="preserve">«Парикмахерская» — зал стрижки, а зал ожидания выступает в качестве периферии игрового пространства.) Действия детей в играх становятся разнообразными. Развивается изобразительная деятельность детей. Это возраст наиболее активного рисования. В течение года дети способны создать до двух тысяч рисунков. Рисунки могут быть самыми разными по содержанию: это и жизненные впечатления детей, и воображаемые ситуации, и иллюстрации к фильмам и книгам. Обычно рисунки представляют собой схематичные изображения различных объектов, но могут отличаться оригинальностью композиционного решения, передавать статичные и динамичные отношения. Рисунки приобретают сюжетный характер; достаточно часто встречаются многократно повторяющиеся сюжеты с небольшими или, напротив, существенными изменениями. Изображение человека становится более детализированным и пропорциональным. По рисунку можно судить о половой принадлежности и эмоциональном состоянии изображенного человека.  Конструирование характеризуется умением анализировать условия, в которых протекает эта деятельность. Дети используют и называют различные детали деревянного конструктора. Могут заменить детали постройки в зависимости от имеющегося материала. Овладевают обобщенным способом обследования образца. Дети способны выделять основные части предполагаемой постройки. Конструктивная деятельность может осуществляться на основе схемы, по замыслу и по условиям. Появляется конструирование в ходе совместной деятельности.  Дети могут конструировать из бумаги, складывая ее в несколько раз (два, четыре, шесть сгибаний); из природного материала. </w:t>
      </w:r>
    </w:p>
    <w:p w:rsidR="00961322" w:rsidRDefault="00961322" w:rsidP="00E807A1">
      <w:pPr>
        <w:rPr>
          <w:rFonts w:ascii="Times New Roman" w:hAnsi="Times New Roman" w:cs="Times New Roman"/>
          <w:sz w:val="28"/>
          <w:szCs w:val="28"/>
        </w:rPr>
      </w:pPr>
      <w:r w:rsidRPr="00A65441">
        <w:rPr>
          <w:rFonts w:ascii="Times New Roman" w:hAnsi="Times New Roman" w:cs="Times New Roman"/>
          <w:sz w:val="28"/>
          <w:szCs w:val="28"/>
        </w:rPr>
        <w:t>Они осваивают два способа конструирования:</w:t>
      </w:r>
    </w:p>
    <w:p w:rsidR="00961322" w:rsidRDefault="00961322" w:rsidP="00E807A1">
      <w:pPr>
        <w:rPr>
          <w:rFonts w:ascii="Times New Roman" w:hAnsi="Times New Roman" w:cs="Times New Roman"/>
          <w:sz w:val="28"/>
          <w:szCs w:val="28"/>
        </w:rPr>
      </w:pPr>
      <w:r w:rsidRPr="00A65441">
        <w:rPr>
          <w:rFonts w:ascii="Times New Roman" w:hAnsi="Times New Roman" w:cs="Times New Roman"/>
          <w:sz w:val="28"/>
          <w:szCs w:val="28"/>
        </w:rPr>
        <w:t xml:space="preserve"> 1) от природного материала к художественному образу (ребенок «достраивает» природный материал до целостного образа, дополняя его различными деталями);</w:t>
      </w:r>
    </w:p>
    <w:p w:rsidR="00961322" w:rsidRPr="00A65441" w:rsidRDefault="00961322" w:rsidP="00E807A1">
      <w:pPr>
        <w:rPr>
          <w:rFonts w:ascii="Times New Roman" w:hAnsi="Times New Roman" w:cs="Times New Roman"/>
          <w:sz w:val="28"/>
          <w:szCs w:val="28"/>
        </w:rPr>
      </w:pPr>
      <w:r w:rsidRPr="00A65441">
        <w:rPr>
          <w:rFonts w:ascii="Times New Roman" w:hAnsi="Times New Roman" w:cs="Times New Roman"/>
          <w:sz w:val="28"/>
          <w:szCs w:val="28"/>
        </w:rPr>
        <w:t xml:space="preserve"> 2) от художественного образа к природному материалу (ребенок подбирает необходимый материал, для того чтобы воплотить образ). Продолжает совершенствоваться восприятие цвета, формы и величины, строения предметов; систематизируются представления детей. Они называют не только основные цвета и их оттенки, но и промежуточные цветовые оттенки; форму прямоугольников, овалов, треугольников. Воспринимают величину объектов, легко выстраивают в ряд — по возрастанию или убыванию — до 10 различных предметов. Однако дети могут испытывать трудности при анализе пространственного положения объектов, если сталкиваются с несоответствием формы и их пространственного расположения. Это свидетельствует о том, что в различных ситуациях восприятие представляет для дошкольников известные сложности, особенно если они должны одновременно учитывать несколько различных и при этом противоположных признаков. В старшем дошкольном возрасте продолжает развиваться образное мышление. Дети способны не только решить задачу в наглядном плане, но и совершить преобразования объекта, указать, в какой последовательности объекты вступят во взаимодействие и т. д. Однако подобные решения окажутся правильными только в том случае, если дети будут применять адекватные мыслительные средства. Среди них можно выделить схематизированные представления, которые возникают в процессе наглядного моделирования; комплексные представления, отражающие представления детей о системе признаков, которыми могут обладать объекты, а также представления, отражающие стадии преоб</w:t>
      </w:r>
      <w:r>
        <w:rPr>
          <w:rFonts w:ascii="Times New Roman" w:hAnsi="Times New Roman" w:cs="Times New Roman"/>
          <w:sz w:val="28"/>
          <w:szCs w:val="28"/>
        </w:rPr>
        <w:t xml:space="preserve">разования различных объектов и </w:t>
      </w:r>
      <w:r w:rsidRPr="00A65441">
        <w:rPr>
          <w:rFonts w:ascii="Times New Roman" w:hAnsi="Times New Roman" w:cs="Times New Roman"/>
          <w:sz w:val="28"/>
          <w:szCs w:val="28"/>
        </w:rPr>
        <w:t xml:space="preserve">явлений (представления о цикличности изменений): представления о смене времен года, дня и ночи, об увеличении и уменьшении объектов в результате различных воздействий, представления о развитии и т. д. Кроме того, продолжают совершенствоваться обобщения, что является основой словесно-логического мышления. В дошкольном возрасте у детей еще отсутствуют представления о классах объектов. Дети группируют объекты по признакам, которые могут изменяться, однако начинают формироваться операции логического сложения и умножения классов. Так, например, старшие дошкольники при группировке объектов могут учитывать два признака: цвет и форму (материал) и т. д.  Как показали исследования отечественных психологов, дети старшего дошкольного возраста способны рассуждать и давать адекватные причинные объяснения, если анализируемые отношения не выходят за пределы их наглядного опыта. Развитие воображения в этом возрасте позволяет детям сочинять достаточно оригинальные и последовательно разворачивающиеся истории. Воображение будет активно развиваться лишь при условии проведения специальной работы по его активизации. Продолжают развиваться устойчивость, распределение, переключаемость внимания. Наблюдается переход от непроизвольного к произвольному вниманию. Продолжает совершенствоваться речь, в том числе ее звуковая сторона. Дети могут правильно воспроизводить шипящие, свистящие и сонорные звуки. Развиваются фонематический слух, интонационная выразительность речи при чтении стихов в сюжетно-ролевой игре и в повседневной жизни. Совершенствуется грамматический строй речи. Дети используют практически все части речи, активно занимаются словотворчеством. Богаче становится лексика: активно используются синонимы и антонимы.  Развивается связная речь. Дети могут пересказывать, рассказывать по картинке, передавая не только главное, но и детали.  Достижения этого возраста характеризуются распределением ролей в игровой деятельности; структурированием игрового пространства; дальнейшим развитием изобразительной деятельности, отличающейся высокой продуктивностью; применением в конструировании обобщенного способа обследования образца; усвоением обобщенных способов изображения предметов одинаковой формы.  Восприятие в этом возрасте характеризуется анализом сложных форм объектов; развитие мышления сопровождается освоением мыслительных средств (схематизированные представления, комплексные представления, представления о цикличности изменений); развиваются умение обобщать, причинное мышление, воображение, произвольное внимание, речь, образ Я. </w:t>
      </w:r>
    </w:p>
    <w:p w:rsidR="00961322" w:rsidRPr="00A65441" w:rsidRDefault="00961322" w:rsidP="00E807A1">
      <w:pPr>
        <w:rPr>
          <w:rFonts w:ascii="Times New Roman" w:hAnsi="Times New Roman" w:cs="Times New Roman"/>
          <w:sz w:val="28"/>
          <w:szCs w:val="28"/>
        </w:rPr>
      </w:pPr>
      <w:r w:rsidRPr="00A654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1322" w:rsidRDefault="00961322" w:rsidP="00E807A1">
      <w:r>
        <w:t xml:space="preserve"> </w:t>
      </w:r>
    </w:p>
    <w:p w:rsidR="00961322" w:rsidRPr="00A65441" w:rsidRDefault="00961322" w:rsidP="00E807A1">
      <w:pPr>
        <w:rPr>
          <w:rFonts w:ascii="Times New Roman" w:hAnsi="Times New Roman" w:cs="Times New Roman"/>
          <w:sz w:val="28"/>
          <w:szCs w:val="28"/>
        </w:rPr>
      </w:pPr>
      <w:r w:rsidRPr="00A65441">
        <w:rPr>
          <w:rFonts w:ascii="Times New Roman" w:hAnsi="Times New Roman" w:cs="Times New Roman"/>
          <w:sz w:val="28"/>
          <w:szCs w:val="28"/>
        </w:rPr>
        <w:t>Возрастные и индивидуальные особенности кон</w:t>
      </w:r>
      <w:r>
        <w:rPr>
          <w:rFonts w:ascii="Times New Roman" w:hAnsi="Times New Roman" w:cs="Times New Roman"/>
          <w:sz w:val="28"/>
          <w:szCs w:val="28"/>
        </w:rPr>
        <w:t>тингента детей старшей групп</w:t>
      </w:r>
      <w:r w:rsidRPr="00A6544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61322" w:rsidRDefault="00961322" w:rsidP="00E807A1"/>
    <w:tbl>
      <w:tblPr>
        <w:tblpPr w:leftFromText="180" w:rightFromText="180" w:vertAnchor="text" w:tblpX="276" w:tblpY="13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25"/>
        <w:gridCol w:w="2076"/>
        <w:gridCol w:w="2026"/>
        <w:gridCol w:w="1826"/>
      </w:tblGrid>
      <w:tr w:rsidR="00961322" w:rsidRPr="006B0EB1">
        <w:trPr>
          <w:trHeight w:val="419"/>
        </w:trPr>
        <w:tc>
          <w:tcPr>
            <w:tcW w:w="1825" w:type="dxa"/>
          </w:tcPr>
          <w:p w:rsidR="00961322" w:rsidRPr="006B0EB1" w:rsidRDefault="00961322" w:rsidP="00A654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EB1">
              <w:rPr>
                <w:rFonts w:ascii="Times New Roman" w:hAnsi="Times New Roman" w:cs="Times New Roman"/>
                <w:sz w:val="28"/>
                <w:szCs w:val="28"/>
              </w:rPr>
              <w:t xml:space="preserve">Возраст детей </w:t>
            </w:r>
          </w:p>
        </w:tc>
        <w:tc>
          <w:tcPr>
            <w:tcW w:w="2076" w:type="dxa"/>
          </w:tcPr>
          <w:p w:rsidR="00961322" w:rsidRPr="006B0EB1" w:rsidRDefault="00961322" w:rsidP="00A654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EB1">
              <w:rPr>
                <w:rFonts w:ascii="Times New Roman" w:hAnsi="Times New Roman" w:cs="Times New Roman"/>
                <w:sz w:val="28"/>
                <w:szCs w:val="28"/>
              </w:rPr>
              <w:t>Кол -во</w:t>
            </w:r>
          </w:p>
        </w:tc>
        <w:tc>
          <w:tcPr>
            <w:tcW w:w="2026" w:type="dxa"/>
          </w:tcPr>
          <w:p w:rsidR="00961322" w:rsidRPr="006B0EB1" w:rsidRDefault="00961322" w:rsidP="00A654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EB1">
              <w:rPr>
                <w:rFonts w:ascii="Times New Roman" w:hAnsi="Times New Roman" w:cs="Times New Roman"/>
                <w:sz w:val="28"/>
                <w:szCs w:val="28"/>
              </w:rPr>
              <w:t xml:space="preserve">Мальчики </w:t>
            </w:r>
          </w:p>
        </w:tc>
        <w:tc>
          <w:tcPr>
            <w:tcW w:w="1826" w:type="dxa"/>
          </w:tcPr>
          <w:p w:rsidR="00961322" w:rsidRPr="006B0EB1" w:rsidRDefault="00961322" w:rsidP="00A654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EB1">
              <w:rPr>
                <w:rFonts w:ascii="Times New Roman" w:hAnsi="Times New Roman" w:cs="Times New Roman"/>
                <w:sz w:val="28"/>
                <w:szCs w:val="28"/>
              </w:rPr>
              <w:t xml:space="preserve">Девочки </w:t>
            </w:r>
          </w:p>
        </w:tc>
      </w:tr>
      <w:tr w:rsidR="00961322" w:rsidRPr="006B0EB1">
        <w:trPr>
          <w:trHeight w:val="419"/>
        </w:trPr>
        <w:tc>
          <w:tcPr>
            <w:tcW w:w="1825" w:type="dxa"/>
          </w:tcPr>
          <w:p w:rsidR="00961322" w:rsidRPr="006B0EB1" w:rsidRDefault="00961322" w:rsidP="00A654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6" w:type="dxa"/>
          </w:tcPr>
          <w:p w:rsidR="00961322" w:rsidRPr="006B0EB1" w:rsidRDefault="00961322" w:rsidP="00A654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6" w:type="dxa"/>
          </w:tcPr>
          <w:p w:rsidR="00961322" w:rsidRPr="006B0EB1" w:rsidRDefault="00961322" w:rsidP="00A654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6" w:type="dxa"/>
          </w:tcPr>
          <w:p w:rsidR="00961322" w:rsidRPr="006B0EB1" w:rsidRDefault="00961322" w:rsidP="00A654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1322" w:rsidRPr="006B0EB1">
        <w:trPr>
          <w:trHeight w:val="419"/>
        </w:trPr>
        <w:tc>
          <w:tcPr>
            <w:tcW w:w="1825" w:type="dxa"/>
          </w:tcPr>
          <w:p w:rsidR="00961322" w:rsidRPr="006B0EB1" w:rsidRDefault="00961322" w:rsidP="00A654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6" w:type="dxa"/>
          </w:tcPr>
          <w:p w:rsidR="00961322" w:rsidRPr="006B0EB1" w:rsidRDefault="00961322" w:rsidP="00A654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6" w:type="dxa"/>
          </w:tcPr>
          <w:p w:rsidR="00961322" w:rsidRPr="006B0EB1" w:rsidRDefault="00961322" w:rsidP="00A654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6" w:type="dxa"/>
          </w:tcPr>
          <w:p w:rsidR="00961322" w:rsidRPr="006B0EB1" w:rsidRDefault="00961322" w:rsidP="00A654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61322" w:rsidRDefault="00961322" w:rsidP="00E807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A65441">
        <w:rPr>
          <w:rFonts w:ascii="Times New Roman" w:hAnsi="Times New Roman" w:cs="Times New Roman"/>
          <w:sz w:val="28"/>
          <w:szCs w:val="28"/>
        </w:rPr>
        <w:t>Комплектование группы</w:t>
      </w:r>
    </w:p>
    <w:p w:rsidR="00961322" w:rsidRPr="00A65441" w:rsidRDefault="00961322" w:rsidP="00A65441">
      <w:pPr>
        <w:rPr>
          <w:rFonts w:ascii="Times New Roman" w:hAnsi="Times New Roman" w:cs="Times New Roman"/>
          <w:sz w:val="28"/>
          <w:szCs w:val="28"/>
        </w:rPr>
      </w:pPr>
    </w:p>
    <w:p w:rsidR="00961322" w:rsidRPr="00A65441" w:rsidRDefault="00961322" w:rsidP="00A65441">
      <w:pPr>
        <w:rPr>
          <w:rFonts w:ascii="Times New Roman" w:hAnsi="Times New Roman" w:cs="Times New Roman"/>
          <w:sz w:val="28"/>
          <w:szCs w:val="28"/>
        </w:rPr>
      </w:pPr>
    </w:p>
    <w:p w:rsidR="00961322" w:rsidRPr="00A65441" w:rsidRDefault="00961322" w:rsidP="00A65441">
      <w:pPr>
        <w:rPr>
          <w:rFonts w:ascii="Times New Roman" w:hAnsi="Times New Roman" w:cs="Times New Roman"/>
          <w:sz w:val="28"/>
          <w:szCs w:val="28"/>
        </w:rPr>
      </w:pPr>
    </w:p>
    <w:p w:rsidR="00961322" w:rsidRPr="00A65441" w:rsidRDefault="00961322" w:rsidP="00A65441">
      <w:pPr>
        <w:rPr>
          <w:rFonts w:ascii="Times New Roman" w:hAnsi="Times New Roman" w:cs="Times New Roman"/>
          <w:sz w:val="28"/>
          <w:szCs w:val="28"/>
        </w:rPr>
      </w:pPr>
    </w:p>
    <w:p w:rsidR="00961322" w:rsidRPr="00A65441" w:rsidRDefault="00961322" w:rsidP="00A65441">
      <w:pPr>
        <w:rPr>
          <w:rFonts w:ascii="Times New Roman" w:hAnsi="Times New Roman" w:cs="Times New Roman"/>
          <w:sz w:val="28"/>
          <w:szCs w:val="28"/>
        </w:rPr>
      </w:pPr>
    </w:p>
    <w:p w:rsidR="00961322" w:rsidRDefault="00961322" w:rsidP="00A65441">
      <w:pPr>
        <w:rPr>
          <w:rFonts w:ascii="Times New Roman" w:hAnsi="Times New Roman" w:cs="Times New Roman"/>
          <w:sz w:val="28"/>
          <w:szCs w:val="28"/>
        </w:rPr>
      </w:pPr>
    </w:p>
    <w:p w:rsidR="00961322" w:rsidRDefault="00961322" w:rsidP="00A65441">
      <w:pPr>
        <w:rPr>
          <w:rFonts w:ascii="Times New Roman" w:hAnsi="Times New Roman" w:cs="Times New Roman"/>
          <w:sz w:val="28"/>
          <w:szCs w:val="28"/>
        </w:rPr>
      </w:pPr>
    </w:p>
    <w:p w:rsidR="00961322" w:rsidRDefault="00961322" w:rsidP="00A65441">
      <w:pPr>
        <w:rPr>
          <w:rFonts w:ascii="Times New Roman" w:hAnsi="Times New Roman" w:cs="Times New Roman"/>
          <w:sz w:val="28"/>
          <w:szCs w:val="28"/>
        </w:rPr>
      </w:pPr>
      <w:r w:rsidRPr="00C07336">
        <w:rPr>
          <w:rFonts w:ascii="Times New Roman" w:hAnsi="Times New Roman" w:cs="Times New Roman"/>
          <w:b/>
          <w:bCs/>
          <w:sz w:val="28"/>
          <w:szCs w:val="28"/>
        </w:rPr>
        <w:t>1.5.Планируемые результаты освоения программы</w:t>
      </w:r>
      <w:r w:rsidRPr="00A65441">
        <w:rPr>
          <w:rFonts w:ascii="Times New Roman" w:hAnsi="Times New Roman" w:cs="Times New Roman"/>
          <w:sz w:val="28"/>
          <w:szCs w:val="28"/>
        </w:rPr>
        <w:t xml:space="preserve">.    </w:t>
      </w:r>
    </w:p>
    <w:p w:rsidR="00961322" w:rsidRDefault="00961322" w:rsidP="00A65441">
      <w:pPr>
        <w:rPr>
          <w:rFonts w:ascii="Times New Roman" w:hAnsi="Times New Roman" w:cs="Times New Roman"/>
          <w:sz w:val="28"/>
          <w:szCs w:val="28"/>
        </w:rPr>
      </w:pPr>
      <w:r w:rsidRPr="00A65441">
        <w:rPr>
          <w:rFonts w:ascii="Times New Roman" w:hAnsi="Times New Roman" w:cs="Times New Roman"/>
          <w:sz w:val="28"/>
          <w:szCs w:val="28"/>
        </w:rPr>
        <w:t xml:space="preserve"> Результатами освоения программы являются целевые ориентиры дошкольного образования, которые представляют собой социально-нормативные возрастные характеристики возможных достижений ребенка.      К целевым ориентирам дошкольного образования относятся следующие социально-нормативные возрастные характеристики возможных достижений ребенка:</w:t>
      </w:r>
    </w:p>
    <w:p w:rsidR="00961322" w:rsidRDefault="00961322" w:rsidP="00A65441">
      <w:pPr>
        <w:rPr>
          <w:rFonts w:ascii="Times New Roman" w:hAnsi="Times New Roman" w:cs="Times New Roman"/>
          <w:sz w:val="28"/>
          <w:szCs w:val="28"/>
        </w:rPr>
      </w:pPr>
      <w:r w:rsidRPr="00A65441">
        <w:rPr>
          <w:rFonts w:ascii="Times New Roman" w:hAnsi="Times New Roman" w:cs="Times New Roman"/>
          <w:sz w:val="28"/>
          <w:szCs w:val="28"/>
        </w:rPr>
        <w:t xml:space="preserve"> Целевые ориентиры на этапе завершения дошкольного образования:</w:t>
      </w:r>
    </w:p>
    <w:p w:rsidR="00961322" w:rsidRDefault="00961322" w:rsidP="00A65441">
      <w:pPr>
        <w:rPr>
          <w:rFonts w:ascii="Times New Roman" w:hAnsi="Times New Roman" w:cs="Times New Roman"/>
          <w:sz w:val="28"/>
          <w:szCs w:val="28"/>
        </w:rPr>
      </w:pPr>
      <w:r w:rsidRPr="00A65441">
        <w:rPr>
          <w:rFonts w:ascii="Times New Roman" w:hAnsi="Times New Roman" w:cs="Times New Roman"/>
          <w:sz w:val="28"/>
          <w:szCs w:val="28"/>
        </w:rPr>
        <w:t xml:space="preserve"> </w:t>
      </w:r>
      <w:r w:rsidRPr="00A65441">
        <w:rPr>
          <w:rFonts w:ascii="Times New Roman" w:hAnsi="Times New Roman" w:cs="Times New Roman"/>
          <w:sz w:val="28"/>
          <w:szCs w:val="28"/>
        </w:rPr>
        <w:t> 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961322" w:rsidRDefault="00961322" w:rsidP="00A65441">
      <w:pPr>
        <w:rPr>
          <w:rFonts w:ascii="Times New Roman" w:hAnsi="Times New Roman" w:cs="Times New Roman"/>
          <w:sz w:val="28"/>
          <w:szCs w:val="28"/>
        </w:rPr>
      </w:pPr>
      <w:r w:rsidRPr="00A65441">
        <w:rPr>
          <w:rFonts w:ascii="Times New Roman" w:hAnsi="Times New Roman" w:cs="Times New Roman"/>
          <w:sz w:val="28"/>
          <w:szCs w:val="28"/>
        </w:rPr>
        <w:t xml:space="preserve"> </w:t>
      </w:r>
      <w:r w:rsidRPr="00A65441">
        <w:rPr>
          <w:rFonts w:ascii="Times New Roman" w:hAnsi="Times New Roman" w:cs="Times New Roman"/>
          <w:sz w:val="28"/>
          <w:szCs w:val="28"/>
        </w:rPr>
        <w:t> 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961322" w:rsidRDefault="00961322" w:rsidP="00A65441">
      <w:pPr>
        <w:rPr>
          <w:rFonts w:ascii="Times New Roman" w:hAnsi="Times New Roman" w:cs="Times New Roman"/>
          <w:sz w:val="28"/>
          <w:szCs w:val="28"/>
        </w:rPr>
      </w:pPr>
      <w:r w:rsidRPr="00A65441">
        <w:rPr>
          <w:rFonts w:ascii="Times New Roman" w:hAnsi="Times New Roman" w:cs="Times New Roman"/>
          <w:sz w:val="28"/>
          <w:szCs w:val="28"/>
        </w:rPr>
        <w:t xml:space="preserve"> </w:t>
      </w:r>
      <w:r w:rsidRPr="00A65441">
        <w:rPr>
          <w:rFonts w:ascii="Times New Roman" w:hAnsi="Times New Roman" w:cs="Times New Roman"/>
          <w:sz w:val="28"/>
          <w:szCs w:val="28"/>
        </w:rPr>
        <w:t> 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961322" w:rsidRDefault="00961322" w:rsidP="00A65441">
      <w:pPr>
        <w:rPr>
          <w:rFonts w:ascii="Times New Roman" w:hAnsi="Times New Roman" w:cs="Times New Roman"/>
          <w:sz w:val="28"/>
          <w:szCs w:val="28"/>
        </w:rPr>
      </w:pPr>
      <w:r w:rsidRPr="00A65441">
        <w:rPr>
          <w:rFonts w:ascii="Times New Roman" w:hAnsi="Times New Roman" w:cs="Times New Roman"/>
          <w:sz w:val="28"/>
          <w:szCs w:val="28"/>
        </w:rPr>
        <w:t xml:space="preserve"> </w:t>
      </w:r>
      <w:r w:rsidRPr="00A65441">
        <w:rPr>
          <w:rFonts w:ascii="Times New Roman" w:hAnsi="Times New Roman" w:cs="Times New Roman"/>
          <w:sz w:val="28"/>
          <w:szCs w:val="28"/>
        </w:rPr>
        <w:t> 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961322" w:rsidRDefault="00961322" w:rsidP="00A65441">
      <w:pPr>
        <w:rPr>
          <w:rFonts w:ascii="Times New Roman" w:hAnsi="Times New Roman" w:cs="Times New Roman"/>
          <w:sz w:val="28"/>
          <w:szCs w:val="28"/>
        </w:rPr>
      </w:pPr>
      <w:r w:rsidRPr="00A65441">
        <w:rPr>
          <w:rFonts w:ascii="Times New Roman" w:hAnsi="Times New Roman" w:cs="Times New Roman"/>
          <w:sz w:val="28"/>
          <w:szCs w:val="28"/>
        </w:rPr>
        <w:t xml:space="preserve"> </w:t>
      </w:r>
      <w:r w:rsidRPr="00A65441">
        <w:rPr>
          <w:rFonts w:ascii="Times New Roman" w:hAnsi="Times New Roman" w:cs="Times New Roman"/>
          <w:sz w:val="28"/>
          <w:szCs w:val="28"/>
        </w:rPr>
        <w:t> 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961322" w:rsidRDefault="00961322" w:rsidP="00A65441">
      <w:pPr>
        <w:rPr>
          <w:rFonts w:ascii="Times New Roman" w:hAnsi="Times New Roman" w:cs="Times New Roman"/>
          <w:sz w:val="28"/>
          <w:szCs w:val="28"/>
        </w:rPr>
      </w:pPr>
      <w:r w:rsidRPr="00A65441">
        <w:rPr>
          <w:rFonts w:ascii="Times New Roman" w:hAnsi="Times New Roman" w:cs="Times New Roman"/>
          <w:sz w:val="28"/>
          <w:szCs w:val="28"/>
        </w:rPr>
        <w:t xml:space="preserve"> </w:t>
      </w:r>
      <w:r w:rsidRPr="00A65441">
        <w:rPr>
          <w:rFonts w:ascii="Times New Roman" w:hAnsi="Times New Roman" w:cs="Times New Roman"/>
          <w:sz w:val="28"/>
          <w:szCs w:val="28"/>
        </w:rPr>
        <w:t> ребенок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гигиены;</w:t>
      </w:r>
    </w:p>
    <w:p w:rsidR="00961322" w:rsidRPr="00A65441" w:rsidRDefault="00961322" w:rsidP="00A65441">
      <w:pPr>
        <w:rPr>
          <w:rFonts w:ascii="Times New Roman" w:hAnsi="Times New Roman" w:cs="Times New Roman"/>
          <w:sz w:val="28"/>
          <w:szCs w:val="28"/>
        </w:rPr>
      </w:pPr>
      <w:r w:rsidRPr="00A65441">
        <w:rPr>
          <w:rFonts w:ascii="Times New Roman" w:hAnsi="Times New Roman" w:cs="Times New Roman"/>
          <w:sz w:val="28"/>
          <w:szCs w:val="28"/>
        </w:rPr>
        <w:t xml:space="preserve"> </w:t>
      </w:r>
      <w:r w:rsidRPr="00A65441">
        <w:rPr>
          <w:rFonts w:ascii="Times New Roman" w:hAnsi="Times New Roman" w:cs="Times New Roman"/>
          <w:sz w:val="28"/>
          <w:szCs w:val="28"/>
        </w:rPr>
        <w:t> ребенок проявляет любознательность, задает вопросы взрослым и сверстникам, интересуется причинно-следственными с</w:t>
      </w:r>
      <w:r>
        <w:rPr>
          <w:rFonts w:ascii="Times New Roman" w:hAnsi="Times New Roman" w:cs="Times New Roman"/>
          <w:sz w:val="28"/>
          <w:szCs w:val="28"/>
        </w:rPr>
        <w:t xml:space="preserve">вязями, пытается самостоятельно </w:t>
      </w:r>
      <w:r w:rsidRPr="00A65441">
        <w:rPr>
          <w:rFonts w:ascii="Times New Roman" w:hAnsi="Times New Roman" w:cs="Times New Roman"/>
          <w:sz w:val="28"/>
          <w:szCs w:val="28"/>
        </w:rPr>
        <w:t xml:space="preserve">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деятельности. </w:t>
      </w:r>
    </w:p>
    <w:p w:rsidR="00961322" w:rsidRPr="00A65441" w:rsidRDefault="00961322" w:rsidP="00A65441">
      <w:pPr>
        <w:rPr>
          <w:rFonts w:ascii="Times New Roman" w:hAnsi="Times New Roman" w:cs="Times New Roman"/>
          <w:sz w:val="28"/>
          <w:szCs w:val="28"/>
        </w:rPr>
      </w:pPr>
      <w:r w:rsidRPr="00A654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1322" w:rsidRPr="00A65441" w:rsidRDefault="00961322" w:rsidP="00A65441">
      <w:pPr>
        <w:rPr>
          <w:rFonts w:ascii="Times New Roman" w:hAnsi="Times New Roman" w:cs="Times New Roman"/>
          <w:sz w:val="28"/>
          <w:szCs w:val="28"/>
        </w:rPr>
      </w:pPr>
      <w:r w:rsidRPr="00A65441">
        <w:rPr>
          <w:rFonts w:ascii="Times New Roman" w:hAnsi="Times New Roman" w:cs="Times New Roman"/>
          <w:sz w:val="28"/>
          <w:szCs w:val="28"/>
        </w:rPr>
        <w:t xml:space="preserve">Промежуточные результаты: используем мониторинги (проводятся два раза в год – сентябрь, май, диагностики (наблюдения, беседа, эксперимент). </w:t>
      </w:r>
    </w:p>
    <w:p w:rsidR="00961322" w:rsidRPr="00A65441" w:rsidRDefault="00961322" w:rsidP="00A65441">
      <w:pPr>
        <w:rPr>
          <w:rFonts w:ascii="Times New Roman" w:hAnsi="Times New Roman" w:cs="Times New Roman"/>
          <w:sz w:val="28"/>
          <w:szCs w:val="28"/>
        </w:rPr>
      </w:pPr>
      <w:r w:rsidRPr="00A654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1322" w:rsidRPr="00C07336" w:rsidRDefault="00961322" w:rsidP="00A6544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07336">
        <w:rPr>
          <w:rFonts w:ascii="Times New Roman" w:hAnsi="Times New Roman" w:cs="Times New Roman"/>
          <w:b/>
          <w:bCs/>
          <w:sz w:val="28"/>
          <w:szCs w:val="28"/>
        </w:rPr>
        <w:t xml:space="preserve">2. СОДЕРЖАТЕЛЬНЫЙ РАЗДЕЛ </w:t>
      </w:r>
    </w:p>
    <w:p w:rsidR="00961322" w:rsidRPr="00C07336" w:rsidRDefault="00961322" w:rsidP="00A6544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65441">
        <w:rPr>
          <w:rFonts w:ascii="Times New Roman" w:hAnsi="Times New Roman" w:cs="Times New Roman"/>
          <w:sz w:val="28"/>
          <w:szCs w:val="28"/>
        </w:rPr>
        <w:t xml:space="preserve"> </w:t>
      </w:r>
      <w:r w:rsidRPr="00C07336">
        <w:rPr>
          <w:rFonts w:ascii="Times New Roman" w:hAnsi="Times New Roman" w:cs="Times New Roman"/>
          <w:b/>
          <w:bCs/>
          <w:sz w:val="28"/>
          <w:szCs w:val="28"/>
        </w:rPr>
        <w:t xml:space="preserve">2.1.Особенности организации образовательного процесса в старшей группе </w:t>
      </w:r>
    </w:p>
    <w:p w:rsidR="00961322" w:rsidRPr="00A65441" w:rsidRDefault="00961322" w:rsidP="00A65441">
      <w:pPr>
        <w:rPr>
          <w:rFonts w:ascii="Times New Roman" w:hAnsi="Times New Roman" w:cs="Times New Roman"/>
          <w:sz w:val="28"/>
          <w:szCs w:val="28"/>
        </w:rPr>
      </w:pPr>
      <w:r w:rsidRPr="00A65441">
        <w:rPr>
          <w:rFonts w:ascii="Times New Roman" w:hAnsi="Times New Roman" w:cs="Times New Roman"/>
          <w:sz w:val="28"/>
          <w:szCs w:val="28"/>
        </w:rPr>
        <w:t xml:space="preserve">В структуру образовательного процесса старшей группы включены такие компоненты как: </w:t>
      </w:r>
    </w:p>
    <w:p w:rsidR="00961322" w:rsidRPr="00A65441" w:rsidRDefault="00961322" w:rsidP="00A65441">
      <w:pPr>
        <w:rPr>
          <w:rFonts w:ascii="Times New Roman" w:hAnsi="Times New Roman" w:cs="Times New Roman"/>
          <w:sz w:val="28"/>
          <w:szCs w:val="28"/>
        </w:rPr>
      </w:pPr>
      <w:r w:rsidRPr="00A65441">
        <w:rPr>
          <w:rFonts w:ascii="Times New Roman" w:hAnsi="Times New Roman" w:cs="Times New Roman"/>
          <w:sz w:val="28"/>
          <w:szCs w:val="28"/>
        </w:rPr>
        <w:t xml:space="preserve">- непосредственно образовательная деятельность (использование термина «непосредственно образовательная деятельность» обусловлено формулировками СанПиН); </w:t>
      </w:r>
    </w:p>
    <w:p w:rsidR="00961322" w:rsidRPr="00A65441" w:rsidRDefault="00961322" w:rsidP="00A65441">
      <w:pPr>
        <w:rPr>
          <w:rFonts w:ascii="Times New Roman" w:hAnsi="Times New Roman" w:cs="Times New Roman"/>
          <w:sz w:val="28"/>
          <w:szCs w:val="28"/>
        </w:rPr>
      </w:pPr>
      <w:r w:rsidRPr="00A65441">
        <w:rPr>
          <w:rFonts w:ascii="Times New Roman" w:hAnsi="Times New Roman" w:cs="Times New Roman"/>
          <w:sz w:val="28"/>
          <w:szCs w:val="28"/>
        </w:rPr>
        <w:t xml:space="preserve">- образовательная деятельность в режимных моментах; </w:t>
      </w:r>
    </w:p>
    <w:p w:rsidR="00961322" w:rsidRPr="00A65441" w:rsidRDefault="00961322" w:rsidP="00A65441">
      <w:pPr>
        <w:rPr>
          <w:rFonts w:ascii="Times New Roman" w:hAnsi="Times New Roman" w:cs="Times New Roman"/>
          <w:sz w:val="28"/>
          <w:szCs w:val="28"/>
        </w:rPr>
      </w:pPr>
      <w:r w:rsidRPr="00A65441">
        <w:rPr>
          <w:rFonts w:ascii="Times New Roman" w:hAnsi="Times New Roman" w:cs="Times New Roman"/>
          <w:sz w:val="28"/>
          <w:szCs w:val="28"/>
        </w:rPr>
        <w:t xml:space="preserve">-  самостоятельная деятельность детей; </w:t>
      </w:r>
    </w:p>
    <w:p w:rsidR="00961322" w:rsidRPr="00A65441" w:rsidRDefault="00961322" w:rsidP="00A65441">
      <w:pPr>
        <w:rPr>
          <w:rFonts w:ascii="Times New Roman" w:hAnsi="Times New Roman" w:cs="Times New Roman"/>
          <w:sz w:val="28"/>
          <w:szCs w:val="28"/>
        </w:rPr>
      </w:pPr>
      <w:r w:rsidRPr="00A65441">
        <w:rPr>
          <w:rFonts w:ascii="Times New Roman" w:hAnsi="Times New Roman" w:cs="Times New Roman"/>
          <w:sz w:val="28"/>
          <w:szCs w:val="28"/>
        </w:rPr>
        <w:t xml:space="preserve">- образовательная деятельность в семье. </w:t>
      </w:r>
    </w:p>
    <w:p w:rsidR="00961322" w:rsidRPr="00A65441" w:rsidRDefault="00961322" w:rsidP="00A65441">
      <w:pPr>
        <w:rPr>
          <w:rFonts w:ascii="Times New Roman" w:hAnsi="Times New Roman" w:cs="Times New Roman"/>
          <w:sz w:val="28"/>
          <w:szCs w:val="28"/>
        </w:rPr>
      </w:pPr>
      <w:r w:rsidRPr="00A65441">
        <w:rPr>
          <w:rFonts w:ascii="Times New Roman" w:hAnsi="Times New Roman" w:cs="Times New Roman"/>
          <w:sz w:val="28"/>
          <w:szCs w:val="28"/>
        </w:rPr>
        <w:t xml:space="preserve"> Непосредственно образовательная деятельность реализуется в совместной деятельности взрослого и ребенка 5-6 лет в ходе различных видов детской деятельности (игровой, двигательной, познавательно-исследовательской, коммуникативной, продуктивной, музыкально-художественной, трудовой, а также чтения художественной литературы) или их интеграцию. </w:t>
      </w:r>
    </w:p>
    <w:p w:rsidR="00961322" w:rsidRPr="00A65441" w:rsidRDefault="00961322" w:rsidP="00A65441">
      <w:pPr>
        <w:rPr>
          <w:rFonts w:ascii="Times New Roman" w:hAnsi="Times New Roman" w:cs="Times New Roman"/>
          <w:sz w:val="28"/>
          <w:szCs w:val="28"/>
        </w:rPr>
      </w:pPr>
      <w:r w:rsidRPr="00A65441">
        <w:rPr>
          <w:rFonts w:ascii="Times New Roman" w:hAnsi="Times New Roman" w:cs="Times New Roman"/>
          <w:sz w:val="28"/>
          <w:szCs w:val="28"/>
        </w:rPr>
        <w:t xml:space="preserve">Игровая деятельность, являясь основным видом детской деятельности, организуется при проведении режимных моментов, совместной деятельности взрослого и ребенка 5-6 лет, самостоятельной деятельности детей.  </w:t>
      </w:r>
    </w:p>
    <w:p w:rsidR="00961322" w:rsidRPr="00A65441" w:rsidRDefault="00961322" w:rsidP="00A65441">
      <w:pPr>
        <w:rPr>
          <w:rFonts w:ascii="Times New Roman" w:hAnsi="Times New Roman" w:cs="Times New Roman"/>
          <w:sz w:val="28"/>
          <w:szCs w:val="28"/>
        </w:rPr>
      </w:pPr>
      <w:r w:rsidRPr="00A65441">
        <w:rPr>
          <w:rFonts w:ascii="Times New Roman" w:hAnsi="Times New Roman" w:cs="Times New Roman"/>
          <w:sz w:val="28"/>
          <w:szCs w:val="28"/>
        </w:rPr>
        <w:t xml:space="preserve">Двигательная деятельность организуется при проведении организованной образовательной физкультурной деятельности, режимных моментов, совместной деятельности взрослого и ребенка. </w:t>
      </w:r>
    </w:p>
    <w:p w:rsidR="00961322" w:rsidRPr="00A65441" w:rsidRDefault="00961322" w:rsidP="00A65441">
      <w:pPr>
        <w:rPr>
          <w:rFonts w:ascii="Times New Roman" w:hAnsi="Times New Roman" w:cs="Times New Roman"/>
          <w:sz w:val="28"/>
          <w:szCs w:val="28"/>
        </w:rPr>
      </w:pPr>
      <w:r w:rsidRPr="00A65441">
        <w:rPr>
          <w:rFonts w:ascii="Times New Roman" w:hAnsi="Times New Roman" w:cs="Times New Roman"/>
          <w:sz w:val="28"/>
          <w:szCs w:val="28"/>
        </w:rPr>
        <w:t xml:space="preserve">Коммуникативная деятельность осуществляется в течение всего времени пребывания ребенка старшей группы в детском саду; способствует овладению ребенком конструктивными способами и средствами взаимодействия с окружающими людьми – развитию общения со взрослыми и сверстниками, развитию всех компонентов устной речи.  </w:t>
      </w:r>
    </w:p>
    <w:p w:rsidR="00961322" w:rsidRPr="00A65441" w:rsidRDefault="00961322" w:rsidP="00A65441">
      <w:pPr>
        <w:rPr>
          <w:rFonts w:ascii="Times New Roman" w:hAnsi="Times New Roman" w:cs="Times New Roman"/>
          <w:sz w:val="28"/>
          <w:szCs w:val="28"/>
        </w:rPr>
      </w:pPr>
      <w:r w:rsidRPr="00A65441">
        <w:rPr>
          <w:rFonts w:ascii="Times New Roman" w:hAnsi="Times New Roman" w:cs="Times New Roman"/>
          <w:sz w:val="28"/>
          <w:szCs w:val="28"/>
        </w:rPr>
        <w:t xml:space="preserve">Трудовая деятельность организуется с целью формирования у детей 5-6 лет положительного отношения к труду, через ознакомление детей с трудом взрослых и непосредственного участия детей в посильной трудовой деятельности в детском саду и дома. Основными задачами при организации труда являются воспитание у детей потребности трудиться, участвовать в совместной трудовой деятельности, стремления быть полезным окружающим людям, радоваться результатам коллективного труда; формирование у детей первичных представлений о труде взрослых, его роли в обществе и жизни каждого человека. Данный вид деятельности включает такие направления работы с детьми как самообслуживание, хозяйственно-бытовой труд, труд в природе, ручной труд.  </w:t>
      </w:r>
    </w:p>
    <w:p w:rsidR="00961322" w:rsidRPr="00A65441" w:rsidRDefault="00961322" w:rsidP="00A65441">
      <w:pPr>
        <w:rPr>
          <w:rFonts w:ascii="Times New Roman" w:hAnsi="Times New Roman" w:cs="Times New Roman"/>
          <w:sz w:val="28"/>
          <w:szCs w:val="28"/>
        </w:rPr>
      </w:pPr>
    </w:p>
    <w:p w:rsidR="00961322" w:rsidRPr="00A65441" w:rsidRDefault="00961322" w:rsidP="00A65441">
      <w:pPr>
        <w:rPr>
          <w:rFonts w:ascii="Times New Roman" w:hAnsi="Times New Roman" w:cs="Times New Roman"/>
          <w:sz w:val="28"/>
          <w:szCs w:val="28"/>
        </w:rPr>
      </w:pPr>
      <w:r w:rsidRPr="00A65441">
        <w:rPr>
          <w:rFonts w:ascii="Times New Roman" w:hAnsi="Times New Roman" w:cs="Times New Roman"/>
          <w:sz w:val="28"/>
          <w:szCs w:val="28"/>
        </w:rPr>
        <w:t xml:space="preserve">Познавательно-исследовательская деятельность организуется с целью развития у детей старшего дошкольного возраста познавательных интересов, их интеллектуального развития. Основная задача данного вида деятельности – формирование целостной картины мира, расширение кругозора. Во всех группах детского сада оборудованы уголки для проведения экспериментов. </w:t>
      </w:r>
    </w:p>
    <w:p w:rsidR="00961322" w:rsidRPr="00A65441" w:rsidRDefault="00961322" w:rsidP="00A65441">
      <w:pPr>
        <w:rPr>
          <w:rFonts w:ascii="Times New Roman" w:hAnsi="Times New Roman" w:cs="Times New Roman"/>
          <w:sz w:val="28"/>
          <w:szCs w:val="28"/>
        </w:rPr>
      </w:pPr>
      <w:r w:rsidRPr="00A65441">
        <w:rPr>
          <w:rFonts w:ascii="Times New Roman" w:hAnsi="Times New Roman" w:cs="Times New Roman"/>
          <w:sz w:val="28"/>
          <w:szCs w:val="28"/>
        </w:rPr>
        <w:t xml:space="preserve">Продуктивная деятельность направлена на воспитание у детей 5-6 лет интереса к эстетике окружающей действительности, удовлетворение их потребности в самовыражении. Данный вид деятельности реализуется через рисование, лепку, аппликацию.  </w:t>
      </w:r>
    </w:p>
    <w:p w:rsidR="00961322" w:rsidRPr="00A65441" w:rsidRDefault="00961322" w:rsidP="00A65441">
      <w:pPr>
        <w:rPr>
          <w:rFonts w:ascii="Times New Roman" w:hAnsi="Times New Roman" w:cs="Times New Roman"/>
          <w:sz w:val="28"/>
          <w:szCs w:val="28"/>
        </w:rPr>
      </w:pPr>
      <w:r w:rsidRPr="00A65441">
        <w:rPr>
          <w:rFonts w:ascii="Times New Roman" w:hAnsi="Times New Roman" w:cs="Times New Roman"/>
          <w:sz w:val="28"/>
          <w:szCs w:val="28"/>
        </w:rPr>
        <w:t xml:space="preserve">Музыкально-художественная деятельность организуется с детьми 5-6 лет ежедневно, в определенное время и направлена на развитие у детей музыкальности, способности эмоционально воспринимать музыку. Данный вид деятельности включает такие направления работы, как слушание, пение, песенное творчество, музыкально-ритмические движения, танцевально-игровое творчество. Игра на музыкальных инструментах.  </w:t>
      </w:r>
    </w:p>
    <w:p w:rsidR="00961322" w:rsidRPr="00A65441" w:rsidRDefault="00961322" w:rsidP="00A65441">
      <w:pPr>
        <w:rPr>
          <w:rFonts w:ascii="Times New Roman" w:hAnsi="Times New Roman" w:cs="Times New Roman"/>
          <w:sz w:val="28"/>
          <w:szCs w:val="28"/>
        </w:rPr>
      </w:pPr>
      <w:r w:rsidRPr="00A65441">
        <w:rPr>
          <w:rFonts w:ascii="Times New Roman" w:hAnsi="Times New Roman" w:cs="Times New Roman"/>
          <w:sz w:val="28"/>
          <w:szCs w:val="28"/>
        </w:rPr>
        <w:t xml:space="preserve">Чтение детям художественной литературы направлено на формирование у них интереса к чтению (восприятия) книг. При этом решаются следующие задачи: создание целостной картины мира, формирование литературной речи, приобщение к словесному искусству, в том числе развитие художественного восприятия и эстетического вкуса. Дети 5-6 лет учатся быть слушателями, бережно обращаться с книгами.  </w:t>
      </w:r>
    </w:p>
    <w:p w:rsidR="00961322" w:rsidRPr="00A65441" w:rsidRDefault="00961322" w:rsidP="00A65441">
      <w:pPr>
        <w:rPr>
          <w:rFonts w:ascii="Times New Roman" w:hAnsi="Times New Roman" w:cs="Times New Roman"/>
          <w:sz w:val="28"/>
          <w:szCs w:val="28"/>
        </w:rPr>
      </w:pPr>
      <w:r w:rsidRPr="00A65441">
        <w:rPr>
          <w:rFonts w:ascii="Times New Roman" w:hAnsi="Times New Roman" w:cs="Times New Roman"/>
          <w:sz w:val="28"/>
          <w:szCs w:val="28"/>
        </w:rPr>
        <w:t xml:space="preserve">Ежедневный объём непосредственно образовательной деятельности определяется регламентом этой деятельности. Общий объем учебной нагрузки деятельности детей соответствует требованиям действующих СанПиН. Проектирование образовательного процесса в старшей группе выстраивается  на основе комплексно-тематической модели. </w:t>
      </w:r>
    </w:p>
    <w:p w:rsidR="00961322" w:rsidRDefault="00961322" w:rsidP="00A65441">
      <w:pPr>
        <w:rPr>
          <w:rFonts w:ascii="Times New Roman" w:hAnsi="Times New Roman" w:cs="Times New Roman"/>
          <w:sz w:val="28"/>
          <w:szCs w:val="28"/>
        </w:rPr>
      </w:pPr>
      <w:r w:rsidRPr="00A65441">
        <w:rPr>
          <w:rFonts w:ascii="Times New Roman" w:hAnsi="Times New Roman" w:cs="Times New Roman"/>
          <w:sz w:val="28"/>
          <w:szCs w:val="28"/>
        </w:rPr>
        <w:t>Темы придают системность образовательному процессу. Реализация темы в комплексе разных видов деятельности (в игре, рисовании, конструировании и др.) призывает взрослого к более свободной позиции – позиции партнера, а не учителя. Тема реализуется в течение одной-двух недель.</w:t>
      </w:r>
    </w:p>
    <w:p w:rsidR="00961322" w:rsidRPr="00D01014" w:rsidRDefault="00961322" w:rsidP="00D01014">
      <w:pPr>
        <w:rPr>
          <w:rFonts w:ascii="Times New Roman" w:hAnsi="Times New Roman" w:cs="Times New Roman"/>
          <w:sz w:val="28"/>
          <w:szCs w:val="28"/>
        </w:rPr>
      </w:pPr>
      <w:r w:rsidRPr="00D01014">
        <w:rPr>
          <w:rFonts w:ascii="Times New Roman" w:hAnsi="Times New Roman" w:cs="Times New Roman"/>
          <w:sz w:val="28"/>
          <w:szCs w:val="28"/>
        </w:rPr>
        <w:t>Помимо обязательной части, в Календарь включается работа по реализации  парциальных программ, выбра</w:t>
      </w:r>
      <w:r>
        <w:rPr>
          <w:rFonts w:ascii="Times New Roman" w:hAnsi="Times New Roman" w:cs="Times New Roman"/>
          <w:sz w:val="28"/>
          <w:szCs w:val="28"/>
        </w:rPr>
        <w:t>нных педагогом</w:t>
      </w:r>
      <w:r w:rsidRPr="00D010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1322" w:rsidRDefault="00961322" w:rsidP="00D01014">
      <w:pPr>
        <w:rPr>
          <w:rFonts w:ascii="Times New Roman" w:hAnsi="Times New Roman" w:cs="Times New Roman"/>
          <w:sz w:val="28"/>
          <w:szCs w:val="28"/>
        </w:rPr>
      </w:pPr>
      <w:r w:rsidRPr="00D01014">
        <w:rPr>
          <w:rFonts w:ascii="Times New Roman" w:hAnsi="Times New Roman" w:cs="Times New Roman"/>
          <w:sz w:val="28"/>
          <w:szCs w:val="28"/>
        </w:rPr>
        <w:t xml:space="preserve">Планирование образовательной деятельности при работе по пятидневной неделе </w:t>
      </w:r>
    </w:p>
    <w:p w:rsidR="00961322" w:rsidRDefault="00961322" w:rsidP="00D01014">
      <w:pPr>
        <w:rPr>
          <w:rFonts w:ascii="Times New Roman" w:hAnsi="Times New Roman" w:cs="Times New Roman"/>
          <w:sz w:val="28"/>
          <w:szCs w:val="28"/>
        </w:rPr>
      </w:pPr>
    </w:p>
    <w:p w:rsidR="00961322" w:rsidRDefault="00961322" w:rsidP="00D01014">
      <w:pPr>
        <w:rPr>
          <w:rFonts w:ascii="Times New Roman" w:hAnsi="Times New Roman" w:cs="Times New Roman"/>
          <w:sz w:val="28"/>
          <w:szCs w:val="28"/>
        </w:rPr>
      </w:pPr>
    </w:p>
    <w:p w:rsidR="00961322" w:rsidRPr="00D01014" w:rsidRDefault="00961322" w:rsidP="00D01014">
      <w:pPr>
        <w:rPr>
          <w:rFonts w:ascii="Times New Roman" w:hAnsi="Times New Roman" w:cs="Times New Roman"/>
          <w:sz w:val="28"/>
          <w:szCs w:val="28"/>
        </w:rPr>
      </w:pPr>
    </w:p>
    <w:p w:rsidR="00961322" w:rsidRDefault="00961322" w:rsidP="00D01014">
      <w:pPr>
        <w:rPr>
          <w:rFonts w:ascii="Times New Roman" w:hAnsi="Times New Roman" w:cs="Times New Roman"/>
          <w:sz w:val="28"/>
          <w:szCs w:val="28"/>
        </w:rPr>
      </w:pPr>
      <w:r w:rsidRPr="00D0101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D01014">
        <w:rPr>
          <w:rFonts w:ascii="Times New Roman" w:hAnsi="Times New Roman" w:cs="Times New Roman"/>
          <w:sz w:val="28"/>
          <w:szCs w:val="28"/>
        </w:rPr>
        <w:t xml:space="preserve">Организованная образовательная деятельность 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35"/>
        <w:gridCol w:w="67"/>
        <w:gridCol w:w="3801"/>
      </w:tblGrid>
      <w:tr w:rsidR="00961322" w:rsidRPr="006B0EB1">
        <w:trPr>
          <w:trHeight w:val="837"/>
        </w:trPr>
        <w:tc>
          <w:tcPr>
            <w:tcW w:w="7903" w:type="dxa"/>
            <w:gridSpan w:val="3"/>
          </w:tcPr>
          <w:p w:rsidR="00961322" w:rsidRPr="006B0EB1" w:rsidRDefault="00961322" w:rsidP="00D01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EB1">
              <w:rPr>
                <w:rFonts w:ascii="Times New Roman" w:hAnsi="Times New Roman" w:cs="Times New Roman"/>
                <w:sz w:val="28"/>
                <w:szCs w:val="28"/>
              </w:rPr>
              <w:t>Организованная образовательная деятельность</w:t>
            </w:r>
          </w:p>
        </w:tc>
      </w:tr>
      <w:tr w:rsidR="00961322" w:rsidRPr="006B0EB1">
        <w:trPr>
          <w:trHeight w:val="401"/>
        </w:trPr>
        <w:tc>
          <w:tcPr>
            <w:tcW w:w="4102" w:type="dxa"/>
            <w:gridSpan w:val="2"/>
            <w:vMerge w:val="restart"/>
          </w:tcPr>
          <w:p w:rsidR="00961322" w:rsidRPr="006B0EB1" w:rsidRDefault="00961322" w:rsidP="00D01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EB1">
              <w:rPr>
                <w:rFonts w:ascii="Times New Roman" w:hAnsi="Times New Roman" w:cs="Times New Roman"/>
                <w:sz w:val="28"/>
                <w:szCs w:val="28"/>
              </w:rPr>
              <w:t xml:space="preserve">Базовый </w:t>
            </w:r>
          </w:p>
          <w:p w:rsidR="00961322" w:rsidRPr="006B0EB1" w:rsidRDefault="00961322" w:rsidP="00D01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EB1">
              <w:rPr>
                <w:rFonts w:ascii="Times New Roman" w:hAnsi="Times New Roman" w:cs="Times New Roman"/>
                <w:sz w:val="28"/>
                <w:szCs w:val="28"/>
              </w:rPr>
              <w:t>Вид деятельности</w:t>
            </w:r>
          </w:p>
        </w:tc>
        <w:tc>
          <w:tcPr>
            <w:tcW w:w="3801" w:type="dxa"/>
          </w:tcPr>
          <w:p w:rsidR="00961322" w:rsidRPr="006B0EB1" w:rsidRDefault="00961322" w:rsidP="00D01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EB1">
              <w:rPr>
                <w:rFonts w:ascii="Times New Roman" w:hAnsi="Times New Roman" w:cs="Times New Roman"/>
                <w:sz w:val="28"/>
                <w:szCs w:val="28"/>
              </w:rPr>
              <w:t>Периодичность</w:t>
            </w:r>
          </w:p>
        </w:tc>
      </w:tr>
      <w:tr w:rsidR="00961322" w:rsidRPr="006B0EB1">
        <w:trPr>
          <w:trHeight w:val="402"/>
        </w:trPr>
        <w:tc>
          <w:tcPr>
            <w:tcW w:w="4102" w:type="dxa"/>
            <w:gridSpan w:val="2"/>
            <w:vMerge/>
          </w:tcPr>
          <w:p w:rsidR="00961322" w:rsidRPr="006B0EB1" w:rsidRDefault="00961322" w:rsidP="00D010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1" w:type="dxa"/>
          </w:tcPr>
          <w:p w:rsidR="00961322" w:rsidRPr="006B0EB1" w:rsidRDefault="00961322" w:rsidP="00D01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EB1">
              <w:rPr>
                <w:rFonts w:ascii="Times New Roman" w:hAnsi="Times New Roman" w:cs="Times New Roman"/>
                <w:sz w:val="28"/>
                <w:szCs w:val="28"/>
              </w:rPr>
              <w:t xml:space="preserve"> Старшая</w:t>
            </w:r>
          </w:p>
        </w:tc>
      </w:tr>
      <w:tr w:rsidR="00961322" w:rsidRPr="006B0EB1">
        <w:trPr>
          <w:trHeight w:val="335"/>
        </w:trPr>
        <w:tc>
          <w:tcPr>
            <w:tcW w:w="4102" w:type="dxa"/>
            <w:gridSpan w:val="2"/>
          </w:tcPr>
          <w:p w:rsidR="00961322" w:rsidRPr="006B0EB1" w:rsidRDefault="00961322" w:rsidP="00D01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EB1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в помещении</w:t>
            </w:r>
          </w:p>
        </w:tc>
        <w:tc>
          <w:tcPr>
            <w:tcW w:w="3801" w:type="dxa"/>
          </w:tcPr>
          <w:p w:rsidR="00961322" w:rsidRPr="006B0EB1" w:rsidRDefault="00961322" w:rsidP="00D01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EB1">
              <w:rPr>
                <w:rFonts w:ascii="Times New Roman" w:hAnsi="Times New Roman" w:cs="Times New Roman"/>
                <w:sz w:val="28"/>
                <w:szCs w:val="28"/>
              </w:rPr>
              <w:t>2 раза в неделю</w:t>
            </w:r>
          </w:p>
        </w:tc>
      </w:tr>
      <w:tr w:rsidR="00961322" w:rsidRPr="006B0EB1">
        <w:trPr>
          <w:trHeight w:val="335"/>
        </w:trPr>
        <w:tc>
          <w:tcPr>
            <w:tcW w:w="4102" w:type="dxa"/>
            <w:gridSpan w:val="2"/>
          </w:tcPr>
          <w:p w:rsidR="00961322" w:rsidRPr="006B0EB1" w:rsidRDefault="00961322" w:rsidP="00D01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EB1">
              <w:rPr>
                <w:rFonts w:ascii="Times New Roman" w:hAnsi="Times New Roman" w:cs="Times New Roman"/>
                <w:sz w:val="28"/>
                <w:szCs w:val="28"/>
              </w:rPr>
              <w:t>Ознакомление с окружающим миром</w:t>
            </w:r>
          </w:p>
        </w:tc>
        <w:tc>
          <w:tcPr>
            <w:tcW w:w="3801" w:type="dxa"/>
          </w:tcPr>
          <w:p w:rsidR="00961322" w:rsidRPr="006B0EB1" w:rsidRDefault="00961322" w:rsidP="00D01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EB1"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</w:tr>
      <w:tr w:rsidR="00961322" w:rsidRPr="006B0EB1">
        <w:trPr>
          <w:trHeight w:val="335"/>
        </w:trPr>
        <w:tc>
          <w:tcPr>
            <w:tcW w:w="4102" w:type="dxa"/>
            <w:gridSpan w:val="2"/>
          </w:tcPr>
          <w:p w:rsidR="00961322" w:rsidRPr="006B0EB1" w:rsidRDefault="00961322" w:rsidP="00D01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EB1">
              <w:rPr>
                <w:rFonts w:ascii="Times New Roman" w:hAnsi="Times New Roman" w:cs="Times New Roman"/>
                <w:sz w:val="28"/>
                <w:szCs w:val="28"/>
              </w:rPr>
              <w:t>Ознакомление с природой</w:t>
            </w:r>
          </w:p>
        </w:tc>
        <w:tc>
          <w:tcPr>
            <w:tcW w:w="3801" w:type="dxa"/>
          </w:tcPr>
          <w:p w:rsidR="00961322" w:rsidRPr="006B0EB1" w:rsidRDefault="00961322" w:rsidP="00D01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EB1"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</w:tr>
      <w:tr w:rsidR="00961322" w:rsidRPr="006B0EB1">
        <w:trPr>
          <w:trHeight w:val="335"/>
        </w:trPr>
        <w:tc>
          <w:tcPr>
            <w:tcW w:w="4102" w:type="dxa"/>
            <w:gridSpan w:val="2"/>
          </w:tcPr>
          <w:p w:rsidR="00961322" w:rsidRPr="006B0EB1" w:rsidRDefault="00961322" w:rsidP="00D01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EB1">
              <w:rPr>
                <w:rFonts w:ascii="Times New Roman" w:hAnsi="Times New Roman" w:cs="Times New Roman"/>
                <w:sz w:val="28"/>
                <w:szCs w:val="28"/>
              </w:rPr>
              <w:t>ФЭМП</w:t>
            </w:r>
          </w:p>
        </w:tc>
        <w:tc>
          <w:tcPr>
            <w:tcW w:w="3801" w:type="dxa"/>
          </w:tcPr>
          <w:p w:rsidR="00961322" w:rsidRPr="006B0EB1" w:rsidRDefault="00961322" w:rsidP="00D01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EB1"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</w:tr>
      <w:tr w:rsidR="00961322" w:rsidRPr="006B0EB1">
        <w:trPr>
          <w:trHeight w:val="335"/>
        </w:trPr>
        <w:tc>
          <w:tcPr>
            <w:tcW w:w="4102" w:type="dxa"/>
            <w:gridSpan w:val="2"/>
          </w:tcPr>
          <w:p w:rsidR="00961322" w:rsidRPr="006B0EB1" w:rsidRDefault="00961322" w:rsidP="00D01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EB1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речи </w:t>
            </w:r>
          </w:p>
        </w:tc>
        <w:tc>
          <w:tcPr>
            <w:tcW w:w="3801" w:type="dxa"/>
          </w:tcPr>
          <w:p w:rsidR="00961322" w:rsidRPr="006B0EB1" w:rsidRDefault="00961322" w:rsidP="00D01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EB1">
              <w:rPr>
                <w:rFonts w:ascii="Times New Roman" w:hAnsi="Times New Roman" w:cs="Times New Roman"/>
                <w:sz w:val="28"/>
                <w:szCs w:val="28"/>
              </w:rPr>
              <w:t>2 раза в неделю</w:t>
            </w:r>
          </w:p>
        </w:tc>
      </w:tr>
      <w:tr w:rsidR="00961322" w:rsidRPr="006B0EB1">
        <w:trPr>
          <w:trHeight w:val="335"/>
        </w:trPr>
        <w:tc>
          <w:tcPr>
            <w:tcW w:w="4102" w:type="dxa"/>
            <w:gridSpan w:val="2"/>
          </w:tcPr>
          <w:p w:rsidR="00961322" w:rsidRPr="006B0EB1" w:rsidRDefault="00961322" w:rsidP="00D01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EB1"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</w:t>
            </w:r>
          </w:p>
        </w:tc>
        <w:tc>
          <w:tcPr>
            <w:tcW w:w="3801" w:type="dxa"/>
          </w:tcPr>
          <w:p w:rsidR="00961322" w:rsidRPr="006B0EB1" w:rsidRDefault="00961322" w:rsidP="00D01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EB1">
              <w:rPr>
                <w:rFonts w:ascii="Times New Roman" w:hAnsi="Times New Roman" w:cs="Times New Roman"/>
                <w:sz w:val="28"/>
                <w:szCs w:val="28"/>
              </w:rPr>
              <w:t>2 раза в неделю</w:t>
            </w:r>
          </w:p>
        </w:tc>
      </w:tr>
      <w:tr w:rsidR="00961322" w:rsidRPr="006B0EB1">
        <w:trPr>
          <w:trHeight w:val="335"/>
        </w:trPr>
        <w:tc>
          <w:tcPr>
            <w:tcW w:w="4102" w:type="dxa"/>
            <w:gridSpan w:val="2"/>
          </w:tcPr>
          <w:p w:rsidR="00961322" w:rsidRPr="006B0EB1" w:rsidRDefault="00961322" w:rsidP="00D01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EB1"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</w:p>
        </w:tc>
        <w:tc>
          <w:tcPr>
            <w:tcW w:w="3801" w:type="dxa"/>
          </w:tcPr>
          <w:p w:rsidR="00961322" w:rsidRPr="006B0EB1" w:rsidRDefault="00961322" w:rsidP="00D01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EB1">
              <w:rPr>
                <w:rFonts w:ascii="Times New Roman" w:hAnsi="Times New Roman" w:cs="Times New Roman"/>
                <w:sz w:val="28"/>
                <w:szCs w:val="28"/>
              </w:rPr>
              <w:t>1 раз</w:t>
            </w:r>
          </w:p>
        </w:tc>
      </w:tr>
      <w:tr w:rsidR="00961322" w:rsidRPr="006B0EB1">
        <w:trPr>
          <w:trHeight w:val="335"/>
        </w:trPr>
        <w:tc>
          <w:tcPr>
            <w:tcW w:w="4102" w:type="dxa"/>
            <w:gridSpan w:val="2"/>
          </w:tcPr>
          <w:p w:rsidR="00961322" w:rsidRPr="006B0EB1" w:rsidRDefault="00961322" w:rsidP="00D01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EB1">
              <w:rPr>
                <w:rFonts w:ascii="Times New Roman" w:hAnsi="Times New Roman" w:cs="Times New Roman"/>
                <w:sz w:val="28"/>
                <w:szCs w:val="28"/>
              </w:rPr>
              <w:t>аппликация</w:t>
            </w:r>
          </w:p>
        </w:tc>
        <w:tc>
          <w:tcPr>
            <w:tcW w:w="3801" w:type="dxa"/>
          </w:tcPr>
          <w:p w:rsidR="00961322" w:rsidRPr="006B0EB1" w:rsidRDefault="00961322" w:rsidP="00D01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EB1"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</w:tr>
      <w:tr w:rsidR="00961322" w:rsidRPr="006B0EB1">
        <w:trPr>
          <w:trHeight w:val="335"/>
        </w:trPr>
        <w:tc>
          <w:tcPr>
            <w:tcW w:w="4102" w:type="dxa"/>
            <w:gridSpan w:val="2"/>
          </w:tcPr>
          <w:p w:rsidR="00961322" w:rsidRPr="006B0EB1" w:rsidRDefault="00961322" w:rsidP="00D01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EB1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3801" w:type="dxa"/>
          </w:tcPr>
          <w:p w:rsidR="00961322" w:rsidRPr="006B0EB1" w:rsidRDefault="00961322" w:rsidP="00D01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EB1">
              <w:rPr>
                <w:rFonts w:ascii="Times New Roman" w:hAnsi="Times New Roman" w:cs="Times New Roman"/>
                <w:sz w:val="28"/>
                <w:szCs w:val="28"/>
              </w:rPr>
              <w:t>3 раза</w:t>
            </w:r>
          </w:p>
        </w:tc>
      </w:tr>
      <w:tr w:rsidR="00961322" w:rsidRPr="006B0EB1">
        <w:trPr>
          <w:trHeight w:val="335"/>
        </w:trPr>
        <w:tc>
          <w:tcPr>
            <w:tcW w:w="4102" w:type="dxa"/>
            <w:gridSpan w:val="2"/>
          </w:tcPr>
          <w:p w:rsidR="00961322" w:rsidRPr="006B0EB1" w:rsidRDefault="00961322" w:rsidP="00D01014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B0EB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Итого </w:t>
            </w:r>
          </w:p>
        </w:tc>
        <w:tc>
          <w:tcPr>
            <w:tcW w:w="3801" w:type="dxa"/>
          </w:tcPr>
          <w:p w:rsidR="00961322" w:rsidRPr="006B0EB1" w:rsidRDefault="00961322" w:rsidP="00D01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EB1">
              <w:rPr>
                <w:rFonts w:ascii="Times New Roman" w:hAnsi="Times New Roman" w:cs="Times New Roman"/>
                <w:sz w:val="28"/>
                <w:szCs w:val="28"/>
              </w:rPr>
              <w:t xml:space="preserve">14 </w:t>
            </w:r>
          </w:p>
        </w:tc>
      </w:tr>
      <w:tr w:rsidR="00961322" w:rsidRPr="006B0EB1">
        <w:trPr>
          <w:trHeight w:val="335"/>
        </w:trPr>
        <w:tc>
          <w:tcPr>
            <w:tcW w:w="7903" w:type="dxa"/>
            <w:gridSpan w:val="3"/>
          </w:tcPr>
          <w:p w:rsidR="00961322" w:rsidRPr="006B0EB1" w:rsidRDefault="00961322" w:rsidP="00D01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EB1">
              <w:rPr>
                <w:rFonts w:ascii="Times New Roman" w:hAnsi="Times New Roman" w:cs="Times New Roman"/>
                <w:sz w:val="28"/>
                <w:szCs w:val="28"/>
              </w:rPr>
              <w:t>Образовательная деятельность в ходе режимных моментов</w:t>
            </w:r>
          </w:p>
        </w:tc>
      </w:tr>
      <w:tr w:rsidR="00961322" w:rsidRPr="006B0EB1">
        <w:trPr>
          <w:trHeight w:val="335"/>
        </w:trPr>
        <w:tc>
          <w:tcPr>
            <w:tcW w:w="4035" w:type="dxa"/>
          </w:tcPr>
          <w:p w:rsidR="00961322" w:rsidRPr="006B0EB1" w:rsidRDefault="00961322" w:rsidP="00D01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EB1">
              <w:rPr>
                <w:rFonts w:ascii="Times New Roman" w:hAnsi="Times New Roman" w:cs="Times New Roman"/>
                <w:sz w:val="28"/>
                <w:szCs w:val="28"/>
              </w:rPr>
              <w:t>Утренняя гимнастика</w:t>
            </w:r>
          </w:p>
        </w:tc>
        <w:tc>
          <w:tcPr>
            <w:tcW w:w="3868" w:type="dxa"/>
            <w:gridSpan w:val="2"/>
          </w:tcPr>
          <w:p w:rsidR="00961322" w:rsidRPr="006B0EB1" w:rsidRDefault="00961322" w:rsidP="00D01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EB1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961322" w:rsidRPr="006B0EB1">
        <w:trPr>
          <w:trHeight w:val="335"/>
        </w:trPr>
        <w:tc>
          <w:tcPr>
            <w:tcW w:w="4035" w:type="dxa"/>
          </w:tcPr>
          <w:p w:rsidR="00961322" w:rsidRPr="006B0EB1" w:rsidRDefault="00961322" w:rsidP="00D01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EB1">
              <w:rPr>
                <w:rFonts w:ascii="Times New Roman" w:hAnsi="Times New Roman" w:cs="Times New Roman"/>
                <w:sz w:val="28"/>
                <w:szCs w:val="28"/>
              </w:rPr>
              <w:t>Комплексы закаливающих процедур</w:t>
            </w:r>
          </w:p>
        </w:tc>
        <w:tc>
          <w:tcPr>
            <w:tcW w:w="3868" w:type="dxa"/>
            <w:gridSpan w:val="2"/>
          </w:tcPr>
          <w:p w:rsidR="00961322" w:rsidRPr="006B0EB1" w:rsidRDefault="00961322" w:rsidP="00D01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EB1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961322" w:rsidRPr="006B0EB1">
        <w:trPr>
          <w:trHeight w:val="335"/>
        </w:trPr>
        <w:tc>
          <w:tcPr>
            <w:tcW w:w="4035" w:type="dxa"/>
          </w:tcPr>
          <w:p w:rsidR="00961322" w:rsidRPr="006B0EB1" w:rsidRDefault="00961322" w:rsidP="001B7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EB1">
              <w:rPr>
                <w:rFonts w:ascii="Times New Roman" w:hAnsi="Times New Roman" w:cs="Times New Roman"/>
                <w:sz w:val="28"/>
                <w:szCs w:val="28"/>
              </w:rPr>
              <w:t>Гигиенические процедуры</w:t>
            </w:r>
          </w:p>
        </w:tc>
        <w:tc>
          <w:tcPr>
            <w:tcW w:w="3868" w:type="dxa"/>
            <w:gridSpan w:val="2"/>
          </w:tcPr>
          <w:p w:rsidR="00961322" w:rsidRPr="006B0EB1" w:rsidRDefault="00961322" w:rsidP="00D01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EB1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961322" w:rsidRPr="006B0EB1">
        <w:trPr>
          <w:trHeight w:val="335"/>
        </w:trPr>
        <w:tc>
          <w:tcPr>
            <w:tcW w:w="4035" w:type="dxa"/>
          </w:tcPr>
          <w:p w:rsidR="00961322" w:rsidRPr="006B0EB1" w:rsidRDefault="00961322" w:rsidP="00D01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EB1">
              <w:rPr>
                <w:rFonts w:ascii="Times New Roman" w:hAnsi="Times New Roman" w:cs="Times New Roman"/>
                <w:sz w:val="28"/>
                <w:szCs w:val="28"/>
              </w:rPr>
              <w:t>Ситуативные беседы при проведении режимных моментов</w:t>
            </w:r>
          </w:p>
        </w:tc>
        <w:tc>
          <w:tcPr>
            <w:tcW w:w="3868" w:type="dxa"/>
            <w:gridSpan w:val="2"/>
          </w:tcPr>
          <w:p w:rsidR="00961322" w:rsidRPr="006B0EB1" w:rsidRDefault="00961322" w:rsidP="00D01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EB1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961322" w:rsidRPr="006B0EB1">
        <w:trPr>
          <w:trHeight w:val="335"/>
        </w:trPr>
        <w:tc>
          <w:tcPr>
            <w:tcW w:w="4035" w:type="dxa"/>
          </w:tcPr>
          <w:p w:rsidR="00961322" w:rsidRPr="006B0EB1" w:rsidRDefault="00961322" w:rsidP="00D01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EB1"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3868" w:type="dxa"/>
            <w:gridSpan w:val="2"/>
          </w:tcPr>
          <w:p w:rsidR="00961322" w:rsidRPr="006B0EB1" w:rsidRDefault="00961322" w:rsidP="00D01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EB1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961322" w:rsidRPr="006B0EB1">
        <w:trPr>
          <w:trHeight w:val="335"/>
        </w:trPr>
        <w:tc>
          <w:tcPr>
            <w:tcW w:w="4035" w:type="dxa"/>
          </w:tcPr>
          <w:p w:rsidR="00961322" w:rsidRPr="006B0EB1" w:rsidRDefault="00961322" w:rsidP="00D01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EB1">
              <w:rPr>
                <w:rFonts w:ascii="Times New Roman" w:hAnsi="Times New Roman" w:cs="Times New Roman"/>
                <w:sz w:val="28"/>
                <w:szCs w:val="28"/>
              </w:rPr>
              <w:t>Дежурства</w:t>
            </w:r>
          </w:p>
        </w:tc>
        <w:tc>
          <w:tcPr>
            <w:tcW w:w="3868" w:type="dxa"/>
            <w:gridSpan w:val="2"/>
          </w:tcPr>
          <w:p w:rsidR="00961322" w:rsidRPr="006B0EB1" w:rsidRDefault="00961322" w:rsidP="00D01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EB1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961322" w:rsidRPr="006B0EB1">
        <w:trPr>
          <w:trHeight w:val="335"/>
        </w:trPr>
        <w:tc>
          <w:tcPr>
            <w:tcW w:w="4035" w:type="dxa"/>
          </w:tcPr>
          <w:p w:rsidR="00961322" w:rsidRPr="006B0EB1" w:rsidRDefault="00961322" w:rsidP="00D01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EB1">
              <w:rPr>
                <w:rFonts w:ascii="Times New Roman" w:hAnsi="Times New Roman" w:cs="Times New Roman"/>
                <w:sz w:val="28"/>
                <w:szCs w:val="28"/>
              </w:rPr>
              <w:t xml:space="preserve">Прогулки </w:t>
            </w:r>
          </w:p>
        </w:tc>
        <w:tc>
          <w:tcPr>
            <w:tcW w:w="3868" w:type="dxa"/>
            <w:gridSpan w:val="2"/>
          </w:tcPr>
          <w:p w:rsidR="00961322" w:rsidRPr="006B0EB1" w:rsidRDefault="00961322" w:rsidP="00D01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EB1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961322" w:rsidRPr="006B0EB1">
        <w:trPr>
          <w:trHeight w:val="335"/>
        </w:trPr>
        <w:tc>
          <w:tcPr>
            <w:tcW w:w="7903" w:type="dxa"/>
            <w:gridSpan w:val="3"/>
          </w:tcPr>
          <w:p w:rsidR="00961322" w:rsidRPr="006B0EB1" w:rsidRDefault="00961322" w:rsidP="00D01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EB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Самостоятельная деятельность детей</w:t>
            </w:r>
          </w:p>
        </w:tc>
      </w:tr>
      <w:tr w:rsidR="00961322" w:rsidRPr="006B0EB1">
        <w:trPr>
          <w:trHeight w:val="335"/>
        </w:trPr>
        <w:tc>
          <w:tcPr>
            <w:tcW w:w="4035" w:type="dxa"/>
          </w:tcPr>
          <w:p w:rsidR="00961322" w:rsidRPr="006B0EB1" w:rsidRDefault="00961322" w:rsidP="00D01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EB1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</w:tc>
        <w:tc>
          <w:tcPr>
            <w:tcW w:w="3868" w:type="dxa"/>
            <w:gridSpan w:val="2"/>
          </w:tcPr>
          <w:p w:rsidR="00961322" w:rsidRPr="006B0EB1" w:rsidRDefault="00961322" w:rsidP="00D01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EB1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961322" w:rsidRPr="006B0EB1">
        <w:trPr>
          <w:trHeight w:val="335"/>
        </w:trPr>
        <w:tc>
          <w:tcPr>
            <w:tcW w:w="4035" w:type="dxa"/>
          </w:tcPr>
          <w:p w:rsidR="00961322" w:rsidRPr="006B0EB1" w:rsidRDefault="00961322" w:rsidP="00D01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EB1"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 детей в центрах(уголках)развития</w:t>
            </w:r>
          </w:p>
        </w:tc>
        <w:tc>
          <w:tcPr>
            <w:tcW w:w="3868" w:type="dxa"/>
            <w:gridSpan w:val="2"/>
          </w:tcPr>
          <w:p w:rsidR="00961322" w:rsidRPr="006B0EB1" w:rsidRDefault="00961322" w:rsidP="00D01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EB1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961322" w:rsidRPr="006B0EB1">
        <w:trPr>
          <w:trHeight w:val="335"/>
        </w:trPr>
        <w:tc>
          <w:tcPr>
            <w:tcW w:w="4035" w:type="dxa"/>
          </w:tcPr>
          <w:p w:rsidR="00961322" w:rsidRPr="006B0EB1" w:rsidRDefault="00961322" w:rsidP="00D01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EB1">
              <w:rPr>
                <w:rFonts w:ascii="Times New Roman" w:hAnsi="Times New Roman" w:cs="Times New Roman"/>
                <w:sz w:val="28"/>
                <w:szCs w:val="28"/>
              </w:rPr>
              <w:t>Познавательно-исследовательская деятельность</w:t>
            </w:r>
          </w:p>
        </w:tc>
        <w:tc>
          <w:tcPr>
            <w:tcW w:w="3868" w:type="dxa"/>
            <w:gridSpan w:val="2"/>
          </w:tcPr>
          <w:p w:rsidR="00961322" w:rsidRPr="006B0EB1" w:rsidRDefault="00961322" w:rsidP="00D01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EB1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</w:tbl>
    <w:p w:rsidR="00961322" w:rsidRDefault="00961322" w:rsidP="00D01014">
      <w:pPr>
        <w:rPr>
          <w:rFonts w:ascii="Times New Roman" w:hAnsi="Times New Roman" w:cs="Times New Roman"/>
          <w:sz w:val="28"/>
          <w:szCs w:val="28"/>
        </w:rPr>
      </w:pPr>
    </w:p>
    <w:p w:rsidR="00961322" w:rsidRPr="00CF5F57" w:rsidRDefault="00961322" w:rsidP="001B773D">
      <w:pPr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CF5F57">
        <w:rPr>
          <w:rFonts w:ascii="Times New Roman" w:hAnsi="Times New Roman" w:cs="Times New Roman"/>
          <w:b/>
          <w:bCs/>
          <w:sz w:val="28"/>
          <w:szCs w:val="28"/>
        </w:rPr>
        <w:t xml:space="preserve">РАСПИСАНИЕ ОРГАНИЗОВАННОЙ ОБРАЗОВАТЕЛЬНОЙ ДЕЯТЕЛЬНОСТИ В СТАРШЕЙ ГРУППЕ   </w:t>
      </w:r>
    </w:p>
    <w:p w:rsidR="00961322" w:rsidRDefault="00961322" w:rsidP="001B773D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50"/>
        <w:gridCol w:w="2997"/>
        <w:gridCol w:w="4002"/>
      </w:tblGrid>
      <w:tr w:rsidR="00961322" w:rsidRPr="006B0EB1">
        <w:trPr>
          <w:trHeight w:val="620"/>
        </w:trPr>
        <w:tc>
          <w:tcPr>
            <w:tcW w:w="1750" w:type="dxa"/>
          </w:tcPr>
          <w:p w:rsidR="00961322" w:rsidRPr="006B0EB1" w:rsidRDefault="00961322" w:rsidP="001B7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EB1">
              <w:rPr>
                <w:rFonts w:ascii="Times New Roman" w:hAnsi="Times New Roman" w:cs="Times New Roman"/>
                <w:sz w:val="28"/>
                <w:szCs w:val="28"/>
              </w:rPr>
              <w:t xml:space="preserve">Дни недели </w:t>
            </w:r>
          </w:p>
        </w:tc>
        <w:tc>
          <w:tcPr>
            <w:tcW w:w="2997" w:type="dxa"/>
          </w:tcPr>
          <w:p w:rsidR="00961322" w:rsidRPr="006B0EB1" w:rsidRDefault="00961322" w:rsidP="001B7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EB1"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4002" w:type="dxa"/>
          </w:tcPr>
          <w:p w:rsidR="00961322" w:rsidRPr="006B0EB1" w:rsidRDefault="00961322" w:rsidP="001B7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EB1">
              <w:rPr>
                <w:rFonts w:ascii="Times New Roman" w:hAnsi="Times New Roman" w:cs="Times New Roman"/>
                <w:sz w:val="28"/>
                <w:szCs w:val="28"/>
              </w:rPr>
              <w:t>Организованная образовательная     деятельность</w:t>
            </w:r>
          </w:p>
        </w:tc>
      </w:tr>
      <w:tr w:rsidR="00961322" w:rsidRPr="006B0EB1">
        <w:trPr>
          <w:trHeight w:val="323"/>
        </w:trPr>
        <w:tc>
          <w:tcPr>
            <w:tcW w:w="1750" w:type="dxa"/>
            <w:vMerge w:val="restart"/>
          </w:tcPr>
          <w:p w:rsidR="00961322" w:rsidRPr="006B0EB1" w:rsidRDefault="00961322" w:rsidP="001B7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EB1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997" w:type="dxa"/>
          </w:tcPr>
          <w:p w:rsidR="00961322" w:rsidRPr="006B0EB1" w:rsidRDefault="00961322" w:rsidP="00083A09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B0EB1">
              <w:rPr>
                <w:rFonts w:ascii="Times New Roman" w:hAnsi="Times New Roman" w:cs="Times New Roman"/>
                <w:sz w:val="28"/>
                <w:szCs w:val="28"/>
              </w:rPr>
              <w:t xml:space="preserve"> 9.00-9.25</w:t>
            </w:r>
          </w:p>
        </w:tc>
        <w:tc>
          <w:tcPr>
            <w:tcW w:w="4002" w:type="dxa"/>
          </w:tcPr>
          <w:p w:rsidR="00961322" w:rsidRPr="006B0EB1" w:rsidRDefault="00961322" w:rsidP="00CF5F57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B0EB1"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</w:tc>
      </w:tr>
      <w:tr w:rsidR="00961322" w:rsidRPr="006B0EB1">
        <w:trPr>
          <w:trHeight w:val="469"/>
        </w:trPr>
        <w:tc>
          <w:tcPr>
            <w:tcW w:w="1750" w:type="dxa"/>
            <w:vMerge/>
          </w:tcPr>
          <w:p w:rsidR="00961322" w:rsidRPr="006B0EB1" w:rsidRDefault="00961322" w:rsidP="001B77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7" w:type="dxa"/>
          </w:tcPr>
          <w:p w:rsidR="00961322" w:rsidRPr="006B0EB1" w:rsidRDefault="00961322" w:rsidP="00083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EB1">
              <w:rPr>
                <w:rFonts w:ascii="Times New Roman" w:hAnsi="Times New Roman" w:cs="Times New Roman"/>
                <w:sz w:val="28"/>
                <w:szCs w:val="28"/>
              </w:rPr>
              <w:t xml:space="preserve">      2. 9.35-10.00</w:t>
            </w:r>
          </w:p>
        </w:tc>
        <w:tc>
          <w:tcPr>
            <w:tcW w:w="4002" w:type="dxa"/>
          </w:tcPr>
          <w:p w:rsidR="00961322" w:rsidRPr="006B0EB1" w:rsidRDefault="00961322" w:rsidP="00CF5F57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B0EB1"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</w:tc>
      </w:tr>
      <w:tr w:rsidR="00961322" w:rsidRPr="006B0EB1">
        <w:trPr>
          <w:trHeight w:val="486"/>
        </w:trPr>
        <w:tc>
          <w:tcPr>
            <w:tcW w:w="1750" w:type="dxa"/>
            <w:vMerge/>
          </w:tcPr>
          <w:p w:rsidR="00961322" w:rsidRPr="006B0EB1" w:rsidRDefault="00961322" w:rsidP="001B77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7" w:type="dxa"/>
          </w:tcPr>
          <w:p w:rsidR="00961322" w:rsidRPr="006B0EB1" w:rsidRDefault="00961322" w:rsidP="00083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EB1">
              <w:rPr>
                <w:rFonts w:ascii="Times New Roman" w:hAnsi="Times New Roman" w:cs="Times New Roman"/>
                <w:sz w:val="28"/>
                <w:szCs w:val="28"/>
              </w:rPr>
              <w:t xml:space="preserve">      3.  10.10- 10.35</w:t>
            </w:r>
          </w:p>
        </w:tc>
        <w:tc>
          <w:tcPr>
            <w:tcW w:w="4002" w:type="dxa"/>
          </w:tcPr>
          <w:p w:rsidR="00961322" w:rsidRPr="006B0EB1" w:rsidRDefault="00961322" w:rsidP="00CF5F57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B0EB1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</w:tr>
      <w:tr w:rsidR="00961322" w:rsidRPr="006B0EB1">
        <w:trPr>
          <w:trHeight w:val="1038"/>
        </w:trPr>
        <w:tc>
          <w:tcPr>
            <w:tcW w:w="1750" w:type="dxa"/>
            <w:vMerge w:val="restart"/>
          </w:tcPr>
          <w:p w:rsidR="00961322" w:rsidRPr="006B0EB1" w:rsidRDefault="00961322" w:rsidP="001B7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EB1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2997" w:type="dxa"/>
          </w:tcPr>
          <w:p w:rsidR="00961322" w:rsidRPr="006B0EB1" w:rsidRDefault="00961322" w:rsidP="001B7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EB1">
              <w:rPr>
                <w:rFonts w:ascii="Times New Roman" w:hAnsi="Times New Roman" w:cs="Times New Roman"/>
                <w:sz w:val="28"/>
                <w:szCs w:val="28"/>
              </w:rPr>
              <w:t xml:space="preserve">       1.  9.00- 10.00</w:t>
            </w:r>
          </w:p>
        </w:tc>
        <w:tc>
          <w:tcPr>
            <w:tcW w:w="4002" w:type="dxa"/>
          </w:tcPr>
          <w:p w:rsidR="00961322" w:rsidRPr="006B0EB1" w:rsidRDefault="00961322" w:rsidP="001B7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EB1">
              <w:rPr>
                <w:rFonts w:ascii="Times New Roman" w:hAnsi="Times New Roman" w:cs="Times New Roman"/>
                <w:sz w:val="28"/>
                <w:szCs w:val="28"/>
              </w:rPr>
              <w:t>1.Ознакомление с окружающим миром\ Ознакомление с природой.</w:t>
            </w:r>
          </w:p>
        </w:tc>
      </w:tr>
      <w:tr w:rsidR="00961322" w:rsidRPr="006B0EB1">
        <w:trPr>
          <w:trHeight w:val="826"/>
        </w:trPr>
        <w:tc>
          <w:tcPr>
            <w:tcW w:w="1750" w:type="dxa"/>
            <w:vMerge/>
          </w:tcPr>
          <w:p w:rsidR="00961322" w:rsidRPr="006B0EB1" w:rsidRDefault="00961322" w:rsidP="001B77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7" w:type="dxa"/>
          </w:tcPr>
          <w:p w:rsidR="00961322" w:rsidRPr="006B0EB1" w:rsidRDefault="00961322" w:rsidP="001B7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EB1">
              <w:rPr>
                <w:rFonts w:ascii="Times New Roman" w:hAnsi="Times New Roman" w:cs="Times New Roman"/>
                <w:sz w:val="28"/>
                <w:szCs w:val="28"/>
              </w:rPr>
              <w:t xml:space="preserve">     2.  9.35-10.00</w:t>
            </w:r>
          </w:p>
        </w:tc>
        <w:tc>
          <w:tcPr>
            <w:tcW w:w="4002" w:type="dxa"/>
          </w:tcPr>
          <w:p w:rsidR="00961322" w:rsidRPr="006B0EB1" w:rsidRDefault="00961322" w:rsidP="001B7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EB1">
              <w:rPr>
                <w:rFonts w:ascii="Times New Roman" w:hAnsi="Times New Roman" w:cs="Times New Roman"/>
                <w:sz w:val="28"/>
                <w:szCs w:val="28"/>
              </w:rPr>
              <w:t>2.Физкультура.</w:t>
            </w:r>
          </w:p>
        </w:tc>
      </w:tr>
      <w:tr w:rsidR="00961322" w:rsidRPr="006B0EB1">
        <w:trPr>
          <w:trHeight w:val="321"/>
        </w:trPr>
        <w:tc>
          <w:tcPr>
            <w:tcW w:w="1750" w:type="dxa"/>
            <w:vMerge w:val="restart"/>
          </w:tcPr>
          <w:p w:rsidR="00961322" w:rsidRPr="006B0EB1" w:rsidRDefault="00961322" w:rsidP="001B7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EB1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997" w:type="dxa"/>
          </w:tcPr>
          <w:p w:rsidR="00961322" w:rsidRPr="006B0EB1" w:rsidRDefault="00961322" w:rsidP="001B7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EB1">
              <w:rPr>
                <w:rFonts w:ascii="Times New Roman" w:hAnsi="Times New Roman" w:cs="Times New Roman"/>
                <w:sz w:val="28"/>
                <w:szCs w:val="28"/>
              </w:rPr>
              <w:t xml:space="preserve">    1.  9.00- 9.25</w:t>
            </w:r>
          </w:p>
        </w:tc>
        <w:tc>
          <w:tcPr>
            <w:tcW w:w="4002" w:type="dxa"/>
          </w:tcPr>
          <w:p w:rsidR="00961322" w:rsidRPr="006B0EB1" w:rsidRDefault="00961322" w:rsidP="001B7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EB1">
              <w:rPr>
                <w:rFonts w:ascii="Times New Roman" w:hAnsi="Times New Roman" w:cs="Times New Roman"/>
                <w:sz w:val="28"/>
                <w:szCs w:val="28"/>
              </w:rPr>
              <w:t>1.ФЭМП</w:t>
            </w:r>
          </w:p>
        </w:tc>
      </w:tr>
      <w:tr w:rsidR="00961322" w:rsidRPr="006B0EB1">
        <w:trPr>
          <w:trHeight w:val="536"/>
        </w:trPr>
        <w:tc>
          <w:tcPr>
            <w:tcW w:w="1750" w:type="dxa"/>
            <w:vMerge/>
          </w:tcPr>
          <w:p w:rsidR="00961322" w:rsidRPr="006B0EB1" w:rsidRDefault="00961322" w:rsidP="001B77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7" w:type="dxa"/>
          </w:tcPr>
          <w:p w:rsidR="00961322" w:rsidRPr="006B0EB1" w:rsidRDefault="00961322" w:rsidP="001B7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EB1">
              <w:rPr>
                <w:rFonts w:ascii="Times New Roman" w:hAnsi="Times New Roman" w:cs="Times New Roman"/>
                <w:sz w:val="28"/>
                <w:szCs w:val="28"/>
              </w:rPr>
              <w:t xml:space="preserve">    2.  9.35-10.00</w:t>
            </w:r>
          </w:p>
        </w:tc>
        <w:tc>
          <w:tcPr>
            <w:tcW w:w="4002" w:type="dxa"/>
          </w:tcPr>
          <w:p w:rsidR="00961322" w:rsidRPr="006B0EB1" w:rsidRDefault="00961322" w:rsidP="001B7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EB1">
              <w:rPr>
                <w:rFonts w:ascii="Times New Roman" w:hAnsi="Times New Roman" w:cs="Times New Roman"/>
                <w:sz w:val="28"/>
                <w:szCs w:val="28"/>
              </w:rPr>
              <w:t>2.Лепка/ аппликация</w:t>
            </w:r>
          </w:p>
        </w:tc>
      </w:tr>
      <w:tr w:rsidR="00961322" w:rsidRPr="006B0EB1">
        <w:trPr>
          <w:trHeight w:val="820"/>
        </w:trPr>
        <w:tc>
          <w:tcPr>
            <w:tcW w:w="1750" w:type="dxa"/>
            <w:vMerge/>
          </w:tcPr>
          <w:p w:rsidR="00961322" w:rsidRPr="006B0EB1" w:rsidRDefault="00961322" w:rsidP="001B77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7" w:type="dxa"/>
          </w:tcPr>
          <w:p w:rsidR="00961322" w:rsidRPr="006B0EB1" w:rsidRDefault="00961322" w:rsidP="001B7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EB1">
              <w:rPr>
                <w:rFonts w:ascii="Times New Roman" w:hAnsi="Times New Roman" w:cs="Times New Roman"/>
                <w:sz w:val="28"/>
                <w:szCs w:val="28"/>
              </w:rPr>
              <w:t xml:space="preserve">    3.  10.00-10.35</w:t>
            </w:r>
          </w:p>
        </w:tc>
        <w:tc>
          <w:tcPr>
            <w:tcW w:w="4002" w:type="dxa"/>
          </w:tcPr>
          <w:p w:rsidR="00961322" w:rsidRPr="006B0EB1" w:rsidRDefault="00961322" w:rsidP="001B7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EB1">
              <w:rPr>
                <w:rFonts w:ascii="Times New Roman" w:hAnsi="Times New Roman" w:cs="Times New Roman"/>
                <w:sz w:val="28"/>
                <w:szCs w:val="28"/>
              </w:rPr>
              <w:t>3.Музыка</w:t>
            </w:r>
          </w:p>
        </w:tc>
      </w:tr>
      <w:tr w:rsidR="00961322" w:rsidRPr="006B0EB1">
        <w:trPr>
          <w:trHeight w:val="471"/>
        </w:trPr>
        <w:tc>
          <w:tcPr>
            <w:tcW w:w="1750" w:type="dxa"/>
            <w:vMerge w:val="restart"/>
          </w:tcPr>
          <w:p w:rsidR="00961322" w:rsidRPr="006B0EB1" w:rsidRDefault="00961322" w:rsidP="001B7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EB1"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</w:tc>
        <w:tc>
          <w:tcPr>
            <w:tcW w:w="2997" w:type="dxa"/>
          </w:tcPr>
          <w:p w:rsidR="00961322" w:rsidRPr="006B0EB1" w:rsidRDefault="00961322" w:rsidP="001B7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EB1">
              <w:rPr>
                <w:rFonts w:ascii="Times New Roman" w:hAnsi="Times New Roman" w:cs="Times New Roman"/>
                <w:sz w:val="28"/>
                <w:szCs w:val="28"/>
              </w:rPr>
              <w:t xml:space="preserve">     1.   9.00-9.25</w:t>
            </w:r>
          </w:p>
        </w:tc>
        <w:tc>
          <w:tcPr>
            <w:tcW w:w="4002" w:type="dxa"/>
          </w:tcPr>
          <w:p w:rsidR="00961322" w:rsidRPr="006B0EB1" w:rsidRDefault="00961322" w:rsidP="001B7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EB1">
              <w:rPr>
                <w:rFonts w:ascii="Times New Roman" w:hAnsi="Times New Roman" w:cs="Times New Roman"/>
                <w:sz w:val="28"/>
                <w:szCs w:val="28"/>
              </w:rPr>
              <w:t>1.Развитие речи</w:t>
            </w:r>
          </w:p>
        </w:tc>
      </w:tr>
      <w:tr w:rsidR="00961322" w:rsidRPr="006B0EB1">
        <w:trPr>
          <w:trHeight w:val="653"/>
        </w:trPr>
        <w:tc>
          <w:tcPr>
            <w:tcW w:w="1750" w:type="dxa"/>
            <w:vMerge/>
          </w:tcPr>
          <w:p w:rsidR="00961322" w:rsidRPr="006B0EB1" w:rsidRDefault="00961322" w:rsidP="001B77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7" w:type="dxa"/>
          </w:tcPr>
          <w:p w:rsidR="00961322" w:rsidRPr="006B0EB1" w:rsidRDefault="00961322" w:rsidP="001B7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EB1">
              <w:rPr>
                <w:rFonts w:ascii="Times New Roman" w:hAnsi="Times New Roman" w:cs="Times New Roman"/>
                <w:sz w:val="28"/>
                <w:szCs w:val="28"/>
              </w:rPr>
              <w:t xml:space="preserve">     2.   9.35-10.00</w:t>
            </w:r>
          </w:p>
        </w:tc>
        <w:tc>
          <w:tcPr>
            <w:tcW w:w="4002" w:type="dxa"/>
          </w:tcPr>
          <w:p w:rsidR="00961322" w:rsidRPr="006B0EB1" w:rsidRDefault="00961322" w:rsidP="001B7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EB1">
              <w:rPr>
                <w:rFonts w:ascii="Times New Roman" w:hAnsi="Times New Roman" w:cs="Times New Roman"/>
                <w:sz w:val="28"/>
                <w:szCs w:val="28"/>
              </w:rPr>
              <w:t>2.Физкультура</w:t>
            </w:r>
          </w:p>
        </w:tc>
      </w:tr>
      <w:tr w:rsidR="00961322" w:rsidRPr="006B0EB1">
        <w:trPr>
          <w:trHeight w:val="371"/>
        </w:trPr>
        <w:tc>
          <w:tcPr>
            <w:tcW w:w="1750" w:type="dxa"/>
            <w:vMerge w:val="restart"/>
          </w:tcPr>
          <w:p w:rsidR="00961322" w:rsidRPr="006B0EB1" w:rsidRDefault="00961322" w:rsidP="001B7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EB1"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</w:tc>
        <w:tc>
          <w:tcPr>
            <w:tcW w:w="2997" w:type="dxa"/>
          </w:tcPr>
          <w:p w:rsidR="00961322" w:rsidRPr="006B0EB1" w:rsidRDefault="00961322" w:rsidP="001B7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0EB1">
              <w:rPr>
                <w:rFonts w:ascii="Times New Roman" w:hAnsi="Times New Roman" w:cs="Times New Roman"/>
                <w:sz w:val="28"/>
                <w:szCs w:val="28"/>
              </w:rPr>
              <w:t xml:space="preserve">    1.   9.00-9.25</w:t>
            </w:r>
          </w:p>
        </w:tc>
        <w:tc>
          <w:tcPr>
            <w:tcW w:w="4002" w:type="dxa"/>
          </w:tcPr>
          <w:p w:rsidR="00961322" w:rsidRPr="006B0EB1" w:rsidRDefault="00961322" w:rsidP="004D02C4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B0EB1"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</w:t>
            </w:r>
          </w:p>
        </w:tc>
      </w:tr>
      <w:tr w:rsidR="00961322" w:rsidRPr="006B0EB1">
        <w:trPr>
          <w:trHeight w:val="553"/>
        </w:trPr>
        <w:tc>
          <w:tcPr>
            <w:tcW w:w="1750" w:type="dxa"/>
            <w:vMerge/>
          </w:tcPr>
          <w:p w:rsidR="00961322" w:rsidRPr="006B0EB1" w:rsidRDefault="00961322" w:rsidP="001B77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7" w:type="dxa"/>
          </w:tcPr>
          <w:p w:rsidR="00961322" w:rsidRPr="006B0EB1" w:rsidRDefault="00961322" w:rsidP="00AD7EA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B0EB1">
              <w:rPr>
                <w:rFonts w:ascii="Times New Roman" w:hAnsi="Times New Roman" w:cs="Times New Roman"/>
                <w:sz w:val="28"/>
                <w:szCs w:val="28"/>
              </w:rPr>
              <w:t>9.35-10.00</w:t>
            </w:r>
          </w:p>
        </w:tc>
        <w:tc>
          <w:tcPr>
            <w:tcW w:w="4002" w:type="dxa"/>
          </w:tcPr>
          <w:p w:rsidR="00961322" w:rsidRPr="006B0EB1" w:rsidRDefault="00961322" w:rsidP="004D02C4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B0EB1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</w:tr>
    </w:tbl>
    <w:p w:rsidR="00961322" w:rsidRDefault="00961322" w:rsidP="001B773D">
      <w:pPr>
        <w:rPr>
          <w:rFonts w:ascii="Times New Roman" w:hAnsi="Times New Roman" w:cs="Times New Roman"/>
          <w:sz w:val="28"/>
          <w:szCs w:val="28"/>
        </w:rPr>
      </w:pPr>
    </w:p>
    <w:p w:rsidR="00961322" w:rsidRDefault="00961322" w:rsidP="001B773D">
      <w:pPr>
        <w:rPr>
          <w:rFonts w:ascii="Times New Roman" w:hAnsi="Times New Roman" w:cs="Times New Roman"/>
          <w:sz w:val="28"/>
          <w:szCs w:val="28"/>
        </w:rPr>
      </w:pPr>
    </w:p>
    <w:p w:rsidR="00961322" w:rsidRPr="001B773D" w:rsidRDefault="00961322" w:rsidP="001B773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B773D">
        <w:rPr>
          <w:rFonts w:ascii="Times New Roman" w:hAnsi="Times New Roman" w:cs="Times New Roman"/>
          <w:b/>
          <w:bCs/>
          <w:sz w:val="28"/>
          <w:szCs w:val="28"/>
        </w:rPr>
        <w:t xml:space="preserve">2.2. Содержание образовательной деятельности в соответствии с направлениями    развития ребенка 5-6 лет </w:t>
      </w:r>
    </w:p>
    <w:p w:rsidR="00961322" w:rsidRPr="001B773D" w:rsidRDefault="00961322" w:rsidP="001B773D">
      <w:pPr>
        <w:rPr>
          <w:rFonts w:ascii="Times New Roman" w:hAnsi="Times New Roman" w:cs="Times New Roman"/>
          <w:sz w:val="28"/>
          <w:szCs w:val="28"/>
        </w:rPr>
      </w:pPr>
      <w:r w:rsidRPr="001B773D">
        <w:rPr>
          <w:rFonts w:ascii="Times New Roman" w:hAnsi="Times New Roman" w:cs="Times New Roman"/>
          <w:sz w:val="28"/>
          <w:szCs w:val="28"/>
        </w:rPr>
        <w:t xml:space="preserve">Содержание Программы определяется в соответствии с направлениями развития ребенка 5-6 лет, соответствует основным положениям возрастной психологии и дошкольной педагогики и обеспечивает единство воспитательных, развивающих и обучающих целей и задач. Целостность педагогического процесса обеспечивается реализацией примерной основной общеобразовательной программы дошкольного образования «От рождения до школы» (Н.Е. Веракса, Т.С. Комарова, М.А., М.А. Васильева).  </w:t>
      </w:r>
    </w:p>
    <w:p w:rsidR="00961322" w:rsidRPr="001B773D" w:rsidRDefault="00961322" w:rsidP="001B773D">
      <w:pPr>
        <w:rPr>
          <w:rFonts w:ascii="Times New Roman" w:hAnsi="Times New Roman" w:cs="Times New Roman"/>
          <w:sz w:val="28"/>
          <w:szCs w:val="28"/>
        </w:rPr>
      </w:pPr>
      <w:r w:rsidRPr="001B773D">
        <w:rPr>
          <w:rFonts w:ascii="Times New Roman" w:hAnsi="Times New Roman" w:cs="Times New Roman"/>
          <w:sz w:val="28"/>
          <w:szCs w:val="28"/>
        </w:rPr>
        <w:t xml:space="preserve">Содержание Программы обеспечивает развитие личности, мотивации и способностей детей 56 лет  в различных видах деятельности и охватывает следующие образовательные области:  социально-коммуникативное развитие;  познавательное развитие;  речевое развитие;  художественно-эстетическое развитие;  физическое развитие. </w:t>
      </w:r>
    </w:p>
    <w:p w:rsidR="00961322" w:rsidRPr="001B773D" w:rsidRDefault="00961322" w:rsidP="001B773D">
      <w:pPr>
        <w:rPr>
          <w:rFonts w:ascii="Times New Roman" w:hAnsi="Times New Roman" w:cs="Times New Roman"/>
          <w:sz w:val="28"/>
          <w:szCs w:val="28"/>
        </w:rPr>
      </w:pPr>
      <w:r w:rsidRPr="001B77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1322" w:rsidRPr="003E5771" w:rsidRDefault="00961322" w:rsidP="001B773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E5771">
        <w:rPr>
          <w:rFonts w:ascii="Times New Roman" w:hAnsi="Times New Roman" w:cs="Times New Roman"/>
          <w:b/>
          <w:bCs/>
          <w:sz w:val="28"/>
          <w:szCs w:val="28"/>
        </w:rPr>
        <w:t xml:space="preserve">Образовательная область «СОЦИАЛЬНО-КОММУНИКАТИВНОЕ РАЗВИТИЕ» </w:t>
      </w:r>
    </w:p>
    <w:p w:rsidR="00961322" w:rsidRPr="001B773D" w:rsidRDefault="00961322" w:rsidP="001B773D">
      <w:pPr>
        <w:rPr>
          <w:rFonts w:ascii="Times New Roman" w:hAnsi="Times New Roman" w:cs="Times New Roman"/>
          <w:sz w:val="28"/>
          <w:szCs w:val="28"/>
        </w:rPr>
      </w:pPr>
      <w:r w:rsidRPr="001B773D">
        <w:rPr>
          <w:rFonts w:ascii="Times New Roman" w:hAnsi="Times New Roman" w:cs="Times New Roman"/>
          <w:sz w:val="28"/>
          <w:szCs w:val="28"/>
        </w:rPr>
        <w:t xml:space="preserve">Социально-коммуникативное развитие направлено на усвоение норм и ценностей, принятых в обществе, включая моральные и нравственные ценности; развитие общения и взаимодействия ребенка со взрослыми и сверстниками; 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 </w:t>
      </w:r>
    </w:p>
    <w:p w:rsidR="00961322" w:rsidRPr="003E5771" w:rsidRDefault="00961322" w:rsidP="001B773D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E577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Социализация, развитие общения, нравственное воспитание </w:t>
      </w:r>
    </w:p>
    <w:p w:rsidR="00961322" w:rsidRPr="001B773D" w:rsidRDefault="00961322" w:rsidP="001B773D">
      <w:pPr>
        <w:rPr>
          <w:rFonts w:ascii="Times New Roman" w:hAnsi="Times New Roman" w:cs="Times New Roman"/>
          <w:sz w:val="28"/>
          <w:szCs w:val="28"/>
        </w:rPr>
      </w:pPr>
      <w:r w:rsidRPr="001B773D">
        <w:rPr>
          <w:rFonts w:ascii="Times New Roman" w:hAnsi="Times New Roman" w:cs="Times New Roman"/>
          <w:sz w:val="28"/>
          <w:szCs w:val="28"/>
        </w:rPr>
        <w:t>Воспитывать дружеские взаимоотношения между детьми; привычку сообща играть, трудиться, заниматься; стремление радовать старших хорошими поступками; умение самостоятельно находить общие интересные занятия. Воспитывать уважительное отношение к окружающим. Учить заботиться о младших, помогать им, защищать тех, кто слабее. Формировать такие качества, как сочувствие, отзывчивость. Воспитывать скромность, умение проявлять заботу об окружающих, с благодарностью относиться к помощи и знакам внимания. Формировать умение оценивать свои поступки и поступки сверстников. Развивать стремление детей выражать свое отношение к окружающему, самостоятельно находить для это</w:t>
      </w:r>
      <w:r>
        <w:rPr>
          <w:rFonts w:ascii="Times New Roman" w:hAnsi="Times New Roman" w:cs="Times New Roman"/>
          <w:sz w:val="28"/>
          <w:szCs w:val="28"/>
        </w:rPr>
        <w:t xml:space="preserve">го различные речевые средства. </w:t>
      </w:r>
    </w:p>
    <w:p w:rsidR="00961322" w:rsidRPr="001B773D" w:rsidRDefault="00961322" w:rsidP="001B773D">
      <w:pPr>
        <w:rPr>
          <w:rFonts w:ascii="Times New Roman" w:hAnsi="Times New Roman" w:cs="Times New Roman"/>
          <w:sz w:val="28"/>
          <w:szCs w:val="28"/>
        </w:rPr>
      </w:pPr>
      <w:r w:rsidRPr="001B773D">
        <w:rPr>
          <w:rFonts w:ascii="Times New Roman" w:hAnsi="Times New Roman" w:cs="Times New Roman"/>
          <w:sz w:val="28"/>
          <w:szCs w:val="28"/>
        </w:rPr>
        <w:t xml:space="preserve">Расширять представления о правилах поведения в общественных местах; об обязанностях в группе детского сада, дома. Обогащать словарь детей вежливыми словами (здравствуйте, до свидания, пожалуйста, извините, спасибо и т. д.). Побуждать к использованию в речи фольклора (пословицы, поговорки, потешки и др.). Показать значение родного языка в формировании основ нравственности.  </w:t>
      </w:r>
    </w:p>
    <w:p w:rsidR="00961322" w:rsidRPr="003E5771" w:rsidRDefault="00961322" w:rsidP="001B773D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E577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Ребенок в семье и сообществе </w:t>
      </w:r>
    </w:p>
    <w:p w:rsidR="00961322" w:rsidRPr="003E5771" w:rsidRDefault="00961322" w:rsidP="001B773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E5771">
        <w:rPr>
          <w:rFonts w:ascii="Times New Roman" w:hAnsi="Times New Roman" w:cs="Times New Roman"/>
          <w:b/>
          <w:bCs/>
          <w:sz w:val="28"/>
          <w:szCs w:val="28"/>
        </w:rPr>
        <w:t xml:space="preserve">Образ Я.  </w:t>
      </w:r>
    </w:p>
    <w:p w:rsidR="00961322" w:rsidRPr="001B773D" w:rsidRDefault="00961322" w:rsidP="001B773D">
      <w:pPr>
        <w:rPr>
          <w:rFonts w:ascii="Times New Roman" w:hAnsi="Times New Roman" w:cs="Times New Roman"/>
          <w:sz w:val="28"/>
          <w:szCs w:val="28"/>
        </w:rPr>
      </w:pPr>
      <w:r w:rsidRPr="001B773D">
        <w:rPr>
          <w:rFonts w:ascii="Times New Roman" w:hAnsi="Times New Roman" w:cs="Times New Roman"/>
          <w:sz w:val="28"/>
          <w:szCs w:val="28"/>
        </w:rPr>
        <w:t xml:space="preserve">Расширять представления ребенка об изменении позиции в связи с взрослением (ответственность за младших, уважение и помощь старшим, в том числе пожилым людям и т. д.). Через символические и образные средства углублять представления ребенка о себе в прошлом, настоящем и будущем. Расширять традиционные гендерные представления. Воспитывать уважительное отношение к сверстникам своего и противоположного пола.  </w:t>
      </w:r>
    </w:p>
    <w:p w:rsidR="00961322" w:rsidRPr="003E5771" w:rsidRDefault="00961322" w:rsidP="001B773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E5771">
        <w:rPr>
          <w:rFonts w:ascii="Times New Roman" w:hAnsi="Times New Roman" w:cs="Times New Roman"/>
          <w:b/>
          <w:bCs/>
          <w:sz w:val="28"/>
          <w:szCs w:val="28"/>
        </w:rPr>
        <w:t xml:space="preserve">Семья.  </w:t>
      </w:r>
    </w:p>
    <w:p w:rsidR="00961322" w:rsidRPr="001B773D" w:rsidRDefault="00961322" w:rsidP="001B773D">
      <w:pPr>
        <w:rPr>
          <w:rFonts w:ascii="Times New Roman" w:hAnsi="Times New Roman" w:cs="Times New Roman"/>
          <w:sz w:val="28"/>
          <w:szCs w:val="28"/>
        </w:rPr>
      </w:pPr>
      <w:r w:rsidRPr="001B773D">
        <w:rPr>
          <w:rFonts w:ascii="Times New Roman" w:hAnsi="Times New Roman" w:cs="Times New Roman"/>
          <w:sz w:val="28"/>
          <w:szCs w:val="28"/>
        </w:rPr>
        <w:t>Углублять представления ребенка о семье и ее истории. Учить создавать простейшее генеологическое древо с опорой на историю семьи. Углублять представления о том, где работают родители, как важен для общества их труд. Поощрять посильное участи</w:t>
      </w:r>
      <w:r>
        <w:rPr>
          <w:rFonts w:ascii="Times New Roman" w:hAnsi="Times New Roman" w:cs="Times New Roman"/>
          <w:sz w:val="28"/>
          <w:szCs w:val="28"/>
        </w:rPr>
        <w:t xml:space="preserve">е детей в подготовке  </w:t>
      </w:r>
      <w:r w:rsidRPr="001B773D">
        <w:rPr>
          <w:rFonts w:ascii="Times New Roman" w:hAnsi="Times New Roman" w:cs="Times New Roman"/>
          <w:sz w:val="28"/>
          <w:szCs w:val="28"/>
        </w:rPr>
        <w:t xml:space="preserve">различных семейных праздников. Приучать к выполнению постоянных обязанностей по дому.  </w:t>
      </w:r>
    </w:p>
    <w:p w:rsidR="00961322" w:rsidRPr="001B773D" w:rsidRDefault="00961322" w:rsidP="001B773D">
      <w:pPr>
        <w:rPr>
          <w:rFonts w:ascii="Times New Roman" w:hAnsi="Times New Roman" w:cs="Times New Roman"/>
          <w:sz w:val="28"/>
          <w:szCs w:val="28"/>
        </w:rPr>
      </w:pPr>
      <w:r w:rsidRPr="003E5771">
        <w:rPr>
          <w:rFonts w:ascii="Times New Roman" w:hAnsi="Times New Roman" w:cs="Times New Roman"/>
          <w:b/>
          <w:bCs/>
          <w:sz w:val="28"/>
          <w:szCs w:val="28"/>
        </w:rPr>
        <w:t>Детский сад</w:t>
      </w:r>
      <w:r w:rsidRPr="001B773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61322" w:rsidRPr="001B773D" w:rsidRDefault="00961322" w:rsidP="001B773D">
      <w:pPr>
        <w:rPr>
          <w:rFonts w:ascii="Times New Roman" w:hAnsi="Times New Roman" w:cs="Times New Roman"/>
          <w:sz w:val="28"/>
          <w:szCs w:val="28"/>
        </w:rPr>
      </w:pPr>
      <w:r w:rsidRPr="001B773D">
        <w:rPr>
          <w:rFonts w:ascii="Times New Roman" w:hAnsi="Times New Roman" w:cs="Times New Roman"/>
          <w:sz w:val="28"/>
          <w:szCs w:val="28"/>
        </w:rPr>
        <w:t xml:space="preserve">Продолжать формировать интерес к ближайшей окружающей среде: к детскому саду, дому, где живут дети, участку детского сада и др. Обращать внимание на своеобразие оформления разных помещений. Развивать умение замечать изменения в оформлении помещений, учить объяснять причины таких изменений; высказывать свое мнение по поводу замеченных перемен, вносить свои предложения о возможных вариантах оформления. Подводить детей к оценке окружающей среды. Вызывать стремление поддерживать чистоту и порядок в группе, украшать ее произведениями искусства, рисунками. Привлекать к оформлению групповой комнаты, зала к праздникам. Побуждать использовать созданные детьми изделия, рисунки, аппликации (птички, бабочки, снежинки, веточки с листьями и т. п.). Расширять представления ребенка о себе как о члене коллектива, формировать активную жизненную позицию через участие в совместной проектной деятельности, взаимодействие с детьми других возрастных групп, посильное участие в жизни дошкольного учреждения. Приобщать к мероприятиям, которые проводятся в детском саду, в том числе и совместно с родителями (спектакли, спортивные праздники и развлечения, подготовка выставок детских работ).  </w:t>
      </w:r>
    </w:p>
    <w:p w:rsidR="00961322" w:rsidRPr="003E5771" w:rsidRDefault="00961322" w:rsidP="001B773D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B77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1322" w:rsidRPr="003E5771" w:rsidRDefault="00961322" w:rsidP="001B773D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E577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Самообслуживание, самостоятельность, трудовое воспитание  </w:t>
      </w:r>
    </w:p>
    <w:p w:rsidR="00961322" w:rsidRPr="003E5771" w:rsidRDefault="00961322" w:rsidP="001B773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E5771">
        <w:rPr>
          <w:rFonts w:ascii="Times New Roman" w:hAnsi="Times New Roman" w:cs="Times New Roman"/>
          <w:b/>
          <w:bCs/>
          <w:sz w:val="28"/>
          <w:szCs w:val="28"/>
        </w:rPr>
        <w:t xml:space="preserve">Культурно-гигиенические навыки.  </w:t>
      </w:r>
    </w:p>
    <w:p w:rsidR="00961322" w:rsidRPr="001B773D" w:rsidRDefault="00961322" w:rsidP="001B773D">
      <w:pPr>
        <w:rPr>
          <w:rFonts w:ascii="Times New Roman" w:hAnsi="Times New Roman" w:cs="Times New Roman"/>
          <w:sz w:val="28"/>
          <w:szCs w:val="28"/>
        </w:rPr>
      </w:pPr>
      <w:r w:rsidRPr="001B773D">
        <w:rPr>
          <w:rFonts w:ascii="Times New Roman" w:hAnsi="Times New Roman" w:cs="Times New Roman"/>
          <w:sz w:val="28"/>
          <w:szCs w:val="28"/>
        </w:rPr>
        <w:t xml:space="preserve">Формировать у детей привычку следить за чистотой тела, опрятностью одежды, прически; самостоятельно чистить зубы, умываться, по мере необходимости мыть руки. следить за  чистотой ногтей; при кашле и чихании закрывать рот и нос платком. Закреплять умение замечать и самостоятельно устранять непорядок в своем внешнем виде. </w:t>
      </w:r>
      <w:r>
        <w:rPr>
          <w:rFonts w:ascii="Times New Roman" w:hAnsi="Times New Roman" w:cs="Times New Roman"/>
          <w:sz w:val="28"/>
          <w:szCs w:val="28"/>
        </w:rPr>
        <w:t>Совершенствовать культуру еды:</w:t>
      </w:r>
      <w:r w:rsidRPr="001B773D">
        <w:rPr>
          <w:rFonts w:ascii="Times New Roman" w:hAnsi="Times New Roman" w:cs="Times New Roman"/>
          <w:sz w:val="28"/>
          <w:szCs w:val="28"/>
        </w:rPr>
        <w:t xml:space="preserve">умение правильно пользоваться столовыми приборами (вилкой, ножом); есть аккуратно, бесшумно, сохраняя правильную осанку за столом; обращаться с просьбой, благодарить.  </w:t>
      </w:r>
    </w:p>
    <w:p w:rsidR="00961322" w:rsidRPr="003E5771" w:rsidRDefault="00961322" w:rsidP="001B773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E5771">
        <w:rPr>
          <w:rFonts w:ascii="Times New Roman" w:hAnsi="Times New Roman" w:cs="Times New Roman"/>
          <w:b/>
          <w:bCs/>
          <w:sz w:val="28"/>
          <w:szCs w:val="28"/>
        </w:rPr>
        <w:t xml:space="preserve">Самообслуживание. </w:t>
      </w:r>
    </w:p>
    <w:p w:rsidR="00961322" w:rsidRPr="001B773D" w:rsidRDefault="00961322" w:rsidP="001B773D">
      <w:pPr>
        <w:rPr>
          <w:rFonts w:ascii="Times New Roman" w:hAnsi="Times New Roman" w:cs="Times New Roman"/>
          <w:sz w:val="28"/>
          <w:szCs w:val="28"/>
        </w:rPr>
      </w:pPr>
      <w:r w:rsidRPr="001B773D">
        <w:rPr>
          <w:rFonts w:ascii="Times New Roman" w:hAnsi="Times New Roman" w:cs="Times New Roman"/>
          <w:sz w:val="28"/>
          <w:szCs w:val="28"/>
        </w:rPr>
        <w:t xml:space="preserve"> Закреплять умение быстро, аккуратно одеваться и раздеваться, соблюдать порядок в своем шкафу (раскладывать одежду в определенные места), опрятно заправлять постель. Воспитывать умение самостоятельно и своевременно готовить материалы и пособия к занятию, учить самостоятельно раскладывать подготовленные воспитателем материалы для занятий, убирать их, мыть кисточки, розетки для красок, палитру, протирать столы.  </w:t>
      </w:r>
    </w:p>
    <w:p w:rsidR="00961322" w:rsidRPr="003E5771" w:rsidRDefault="00961322" w:rsidP="001B773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E5771">
        <w:rPr>
          <w:rFonts w:ascii="Times New Roman" w:hAnsi="Times New Roman" w:cs="Times New Roman"/>
          <w:b/>
          <w:bCs/>
          <w:sz w:val="28"/>
          <w:szCs w:val="28"/>
        </w:rPr>
        <w:t xml:space="preserve">Общественно-полезный труд. </w:t>
      </w:r>
    </w:p>
    <w:p w:rsidR="00961322" w:rsidRPr="001B773D" w:rsidRDefault="00961322" w:rsidP="001B773D">
      <w:pPr>
        <w:rPr>
          <w:rFonts w:ascii="Times New Roman" w:hAnsi="Times New Roman" w:cs="Times New Roman"/>
          <w:sz w:val="28"/>
          <w:szCs w:val="28"/>
        </w:rPr>
      </w:pPr>
      <w:r w:rsidRPr="001B773D">
        <w:rPr>
          <w:rFonts w:ascii="Times New Roman" w:hAnsi="Times New Roman" w:cs="Times New Roman"/>
          <w:sz w:val="28"/>
          <w:szCs w:val="28"/>
        </w:rPr>
        <w:t xml:space="preserve"> Воспитывать у детей положительное отношение к труду, желание выполнять посильные трудовые поручения. Разъяснять детям значимость их труда. Воспитывать желание участвовать в совместной трудовой деятельности. Формировать необходимые умения и навыки в разных видах труда. Воспитывать самостоятельность и ответственность, умение доводить начатое дело до конца. Развивать творчество и инициативу при выполнении различных видов труда.  </w:t>
      </w:r>
    </w:p>
    <w:p w:rsidR="00961322" w:rsidRPr="001B773D" w:rsidRDefault="00961322" w:rsidP="001B773D">
      <w:pPr>
        <w:rPr>
          <w:rFonts w:ascii="Times New Roman" w:hAnsi="Times New Roman" w:cs="Times New Roman"/>
          <w:sz w:val="28"/>
          <w:szCs w:val="28"/>
        </w:rPr>
      </w:pPr>
      <w:r w:rsidRPr="001B773D">
        <w:rPr>
          <w:rFonts w:ascii="Times New Roman" w:hAnsi="Times New Roman" w:cs="Times New Roman"/>
          <w:sz w:val="28"/>
          <w:szCs w:val="28"/>
        </w:rPr>
        <w:t xml:space="preserve">Знакомить детей с наиболее экономными приемами работы. Воспитывать культуру трудовой деятельности, бережное отношение к материалам и инструментам. Учить оценивать результат своей работы (с помощью взрослого). Воспитывать дружеские взаимоотношения между детьми; привычку играть, трудиться, заниматься сообща. Развивать желание помогать друг другу.  </w:t>
      </w:r>
    </w:p>
    <w:p w:rsidR="00961322" w:rsidRPr="001B773D" w:rsidRDefault="00961322" w:rsidP="001B773D">
      <w:pPr>
        <w:rPr>
          <w:rFonts w:ascii="Times New Roman" w:hAnsi="Times New Roman" w:cs="Times New Roman"/>
          <w:sz w:val="28"/>
          <w:szCs w:val="28"/>
        </w:rPr>
      </w:pPr>
      <w:r w:rsidRPr="001B773D">
        <w:rPr>
          <w:rFonts w:ascii="Times New Roman" w:hAnsi="Times New Roman" w:cs="Times New Roman"/>
          <w:sz w:val="28"/>
          <w:szCs w:val="28"/>
        </w:rPr>
        <w:t xml:space="preserve">Формировать у детей предпосылки (элементы) учебной деятельности. Продолжать развивать внимание, умение понимать поставленную задачу (что нужно делать), способы ее достижения (как делать); воспитывать усидчивость; учить проявлять настойчивость, целеустремленность в достижении конечного результата. Продолжать учить детей помогать взрослым поддерживать порядок в группе: протирать игрушки, строительный материал и т. п. Формировать умение наводить порядок на участке детского сада (подметать и очищать дорожки от мусора, зимой — от снега, поливать песок в песочнице и пр.). Приучать добросовестно выполнять обязанности дежурных по столовой: сервировать стол, приводить его в порядок после еды.  </w:t>
      </w:r>
    </w:p>
    <w:p w:rsidR="00961322" w:rsidRPr="003E5771" w:rsidRDefault="00961322" w:rsidP="001B773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E5771">
        <w:rPr>
          <w:rFonts w:ascii="Times New Roman" w:hAnsi="Times New Roman" w:cs="Times New Roman"/>
          <w:b/>
          <w:bCs/>
          <w:sz w:val="28"/>
          <w:szCs w:val="28"/>
        </w:rPr>
        <w:t xml:space="preserve">Труд в природе.  </w:t>
      </w:r>
    </w:p>
    <w:p w:rsidR="00961322" w:rsidRPr="001B773D" w:rsidRDefault="00961322" w:rsidP="001B773D">
      <w:pPr>
        <w:rPr>
          <w:rFonts w:ascii="Times New Roman" w:hAnsi="Times New Roman" w:cs="Times New Roman"/>
          <w:sz w:val="28"/>
          <w:szCs w:val="28"/>
        </w:rPr>
      </w:pPr>
      <w:r w:rsidRPr="001B773D">
        <w:rPr>
          <w:rFonts w:ascii="Times New Roman" w:hAnsi="Times New Roman" w:cs="Times New Roman"/>
          <w:sz w:val="28"/>
          <w:szCs w:val="28"/>
        </w:rPr>
        <w:t xml:space="preserve">Поощрять желание выполнять различные поручения, связанные с уходом за животными и растениями в уголке природы; обязанности дежурного в уголке природы (поливать комнатные растения, рыхлить почву и т. д.). Привлекать детей к помощи взрослым и посильному труду в природе: осенью — к уборке овощей на огороде, сбору семян, пересаживанию цветущих растений из грунта в уголок природы; зимой — к сгребанию снега к стволам деревьев и кустарникам, выращиванию зеленого корма для птиц и животных (обитателей уголка природы), посадке корнеплодов, к созданию фигур и построек из снега; весной — к посеву семян овощей, цветов, высадке рассады; летом — к рыхлению почвы, поливке грядок и клумб.  </w:t>
      </w:r>
    </w:p>
    <w:p w:rsidR="00961322" w:rsidRPr="003E5771" w:rsidRDefault="00961322" w:rsidP="001B773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E5771">
        <w:rPr>
          <w:rFonts w:ascii="Times New Roman" w:hAnsi="Times New Roman" w:cs="Times New Roman"/>
          <w:b/>
          <w:bCs/>
          <w:sz w:val="28"/>
          <w:szCs w:val="28"/>
        </w:rPr>
        <w:t xml:space="preserve">Уважение к труду взрослых.  </w:t>
      </w:r>
    </w:p>
    <w:p w:rsidR="00961322" w:rsidRPr="001B773D" w:rsidRDefault="00961322" w:rsidP="001B773D">
      <w:pPr>
        <w:rPr>
          <w:rFonts w:ascii="Times New Roman" w:hAnsi="Times New Roman" w:cs="Times New Roman"/>
          <w:sz w:val="28"/>
          <w:szCs w:val="28"/>
        </w:rPr>
      </w:pPr>
      <w:r w:rsidRPr="001B773D">
        <w:rPr>
          <w:rFonts w:ascii="Times New Roman" w:hAnsi="Times New Roman" w:cs="Times New Roman"/>
          <w:sz w:val="28"/>
          <w:szCs w:val="28"/>
        </w:rPr>
        <w:t xml:space="preserve">Расширять представления детей о труде взрослых, результатах труда, его общественной значимости. Формировать бережное отношение к тому, что сделано руками человека. Прививать детям чувство благодарности к людям за их труд.  </w:t>
      </w:r>
    </w:p>
    <w:p w:rsidR="00961322" w:rsidRPr="003E5771" w:rsidRDefault="00961322" w:rsidP="001B773D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E577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Формирование основ безопасности </w:t>
      </w:r>
    </w:p>
    <w:p w:rsidR="00961322" w:rsidRPr="001B773D" w:rsidRDefault="00961322" w:rsidP="001B773D">
      <w:pPr>
        <w:rPr>
          <w:rFonts w:ascii="Times New Roman" w:hAnsi="Times New Roman" w:cs="Times New Roman"/>
          <w:sz w:val="28"/>
          <w:szCs w:val="28"/>
        </w:rPr>
      </w:pPr>
    </w:p>
    <w:p w:rsidR="00961322" w:rsidRPr="003E5771" w:rsidRDefault="00961322" w:rsidP="001B773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E5771">
        <w:rPr>
          <w:rFonts w:ascii="Times New Roman" w:hAnsi="Times New Roman" w:cs="Times New Roman"/>
          <w:b/>
          <w:bCs/>
          <w:sz w:val="28"/>
          <w:szCs w:val="28"/>
        </w:rPr>
        <w:t xml:space="preserve">Безопасное поведение в природе.  </w:t>
      </w:r>
    </w:p>
    <w:p w:rsidR="00961322" w:rsidRPr="001B773D" w:rsidRDefault="00961322" w:rsidP="001B773D">
      <w:pPr>
        <w:rPr>
          <w:rFonts w:ascii="Times New Roman" w:hAnsi="Times New Roman" w:cs="Times New Roman"/>
          <w:sz w:val="28"/>
          <w:szCs w:val="28"/>
        </w:rPr>
      </w:pPr>
      <w:r w:rsidRPr="001B773D">
        <w:rPr>
          <w:rFonts w:ascii="Times New Roman" w:hAnsi="Times New Roman" w:cs="Times New Roman"/>
          <w:sz w:val="28"/>
          <w:szCs w:val="28"/>
        </w:rPr>
        <w:t xml:space="preserve"> Формировать основы экологической культуры и безопасного поведения в природе. Формировать понятия о том, что в природе все взаимосвязано, что человек не должен нарушать эту взаимосвязь, чтобы не навредить животному и растительному миру. Знакомить с явлениями неживой природы (гроза, гром, молния, радуга), с правилами поведения при грозе. Знакомить детей с правилами оказания первой помощи при ушибах и укусах насекомых.  </w:t>
      </w:r>
    </w:p>
    <w:p w:rsidR="00961322" w:rsidRPr="003E5771" w:rsidRDefault="00961322" w:rsidP="001B773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E5771">
        <w:rPr>
          <w:rFonts w:ascii="Times New Roman" w:hAnsi="Times New Roman" w:cs="Times New Roman"/>
          <w:b/>
          <w:bCs/>
          <w:sz w:val="28"/>
          <w:szCs w:val="28"/>
        </w:rPr>
        <w:t xml:space="preserve">Безопасность на дорогах.  </w:t>
      </w:r>
    </w:p>
    <w:p w:rsidR="00961322" w:rsidRPr="001B773D" w:rsidRDefault="00961322" w:rsidP="001B773D">
      <w:pPr>
        <w:rPr>
          <w:rFonts w:ascii="Times New Roman" w:hAnsi="Times New Roman" w:cs="Times New Roman"/>
          <w:sz w:val="28"/>
          <w:szCs w:val="28"/>
        </w:rPr>
      </w:pPr>
      <w:r w:rsidRPr="001B773D">
        <w:rPr>
          <w:rFonts w:ascii="Times New Roman" w:hAnsi="Times New Roman" w:cs="Times New Roman"/>
          <w:sz w:val="28"/>
          <w:szCs w:val="28"/>
        </w:rPr>
        <w:t xml:space="preserve">Уточнять знания детей об элементах дороги (проезжая часть, пешеходный переход, тротуар), о движении транс порта, о работе светофора. Знакомить с названиями ближайших к детскому саду улиц и улиц, на которых живут дети. Знакомить с правилами дорожного движения, правилами передвижения пешеходов и велосипедистов. Продолжать знакомить с дорожными знаками: «Дети», «Остановка трамвая», «Остановка автобуса», «Пешеходный переход», «Пункт первой медицинской помощи», «Пункт питания», «Место стоянки», «Въезд запрещен», «Дорожные работы», «Велосипедная дорожка».  </w:t>
      </w:r>
    </w:p>
    <w:p w:rsidR="00961322" w:rsidRPr="003E5771" w:rsidRDefault="00961322" w:rsidP="003E5771">
      <w:pPr>
        <w:rPr>
          <w:rFonts w:ascii="Times New Roman" w:hAnsi="Times New Roman" w:cs="Times New Roman"/>
          <w:sz w:val="28"/>
          <w:szCs w:val="28"/>
        </w:rPr>
      </w:pPr>
      <w:r w:rsidRPr="001B773D">
        <w:rPr>
          <w:rFonts w:ascii="Times New Roman" w:hAnsi="Times New Roman" w:cs="Times New Roman"/>
          <w:sz w:val="28"/>
          <w:szCs w:val="28"/>
        </w:rPr>
        <w:t>Безопасность собственной жизнедеятельности.  Закреплять основы безопасности жизнедеятельности человека. Продолжать знакомить с правилами безопасного поведения во время игр в разное время года (купание в водоемах, катание на велосипеде, на санках, коньках, лыжах и др.). Расширять знания об источниках опасности в быту (электроприборы, газовая плита, утюг и др.). Закреплять навыки безопасного пользования бытовыми предметами.  Уточнять знания детей о работе пожарных, о причинах пожаров, об элементарных правилах поведения во время пожара. Знакомить с работой службы спасения — МЧС. Закреплять знания о том, что в случае необходимости взрослые звонят по телефонам «01», «02», «03». Формировать умение обращаться за помощью к взрослым. Учить называть свое имя, фами</w:t>
      </w:r>
      <w:r w:rsidRPr="003E5771">
        <w:t xml:space="preserve"> </w:t>
      </w:r>
      <w:r w:rsidRPr="003E5771">
        <w:rPr>
          <w:rFonts w:ascii="Times New Roman" w:hAnsi="Times New Roman" w:cs="Times New Roman"/>
          <w:sz w:val="28"/>
          <w:szCs w:val="28"/>
        </w:rPr>
        <w:t xml:space="preserve">лию, возраст, домашний адрес, телефон.  </w:t>
      </w:r>
    </w:p>
    <w:p w:rsidR="00961322" w:rsidRPr="003E5771" w:rsidRDefault="00961322" w:rsidP="003E577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E5771">
        <w:rPr>
          <w:rFonts w:ascii="Times New Roman" w:hAnsi="Times New Roman" w:cs="Times New Roman"/>
          <w:b/>
          <w:bCs/>
          <w:sz w:val="28"/>
          <w:szCs w:val="28"/>
        </w:rPr>
        <w:t xml:space="preserve">Образовательная область «ПОЗНАВАТЕЛЬНОЕ РАЗВИТИЕ» </w:t>
      </w:r>
    </w:p>
    <w:p w:rsidR="00961322" w:rsidRPr="003E5771" w:rsidRDefault="00961322" w:rsidP="003E5771">
      <w:pPr>
        <w:rPr>
          <w:rFonts w:ascii="Times New Roman" w:hAnsi="Times New Roman" w:cs="Times New Roman"/>
          <w:sz w:val="28"/>
          <w:szCs w:val="28"/>
        </w:rPr>
      </w:pPr>
      <w:r w:rsidRPr="003E5771">
        <w:rPr>
          <w:rFonts w:ascii="Times New Roman" w:hAnsi="Times New Roman" w:cs="Times New Roman"/>
          <w:sz w:val="28"/>
          <w:szCs w:val="28"/>
        </w:rPr>
        <w:t xml:space="preserve">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 особенностях ее природы, многообразии стран и народов мира. </w:t>
      </w:r>
    </w:p>
    <w:p w:rsidR="00961322" w:rsidRDefault="00961322" w:rsidP="003E5771">
      <w:pPr>
        <w:rPr>
          <w:rFonts w:ascii="Times New Roman" w:hAnsi="Times New Roman" w:cs="Times New Roman"/>
          <w:sz w:val="28"/>
          <w:szCs w:val="28"/>
        </w:rPr>
      </w:pPr>
      <w:r w:rsidRPr="003E5771">
        <w:rPr>
          <w:rFonts w:ascii="Times New Roman" w:hAnsi="Times New Roman" w:cs="Times New Roman"/>
          <w:sz w:val="28"/>
          <w:szCs w:val="28"/>
        </w:rPr>
        <w:t xml:space="preserve">. </w:t>
      </w:r>
      <w:r w:rsidRPr="003E5771">
        <w:rPr>
          <w:rFonts w:ascii="Times New Roman" w:hAnsi="Times New Roman" w:cs="Times New Roman"/>
          <w:b/>
          <w:bCs/>
          <w:sz w:val="28"/>
          <w:szCs w:val="28"/>
        </w:rPr>
        <w:t>Количество и счет.</w:t>
      </w:r>
      <w:r w:rsidRPr="003E57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1322" w:rsidRPr="003E5771" w:rsidRDefault="00961322" w:rsidP="003E5771">
      <w:pPr>
        <w:rPr>
          <w:rFonts w:ascii="Times New Roman" w:hAnsi="Times New Roman" w:cs="Times New Roman"/>
          <w:sz w:val="28"/>
          <w:szCs w:val="28"/>
        </w:rPr>
      </w:pPr>
      <w:r w:rsidRPr="003E5771">
        <w:rPr>
          <w:rFonts w:ascii="Times New Roman" w:hAnsi="Times New Roman" w:cs="Times New Roman"/>
          <w:sz w:val="28"/>
          <w:szCs w:val="28"/>
        </w:rPr>
        <w:t xml:space="preserve"> Учить создавать множества (группы предметов) из разных по качеству элементов (предметов разного цвета, размера, формы, назначения; звуков, движений); разбивать множества на части и воссоединять их; устанавливать отношения между целым множеством и каждой его частью, понимать, что множество больше части, а часть меньше целого множества; сравнивать разные части множества на основе счета и соотнесения элементов (предметов) один к одному; определять большую (меньшую) часть множества или их равенство. Учить считать до 10; последовательно знакомить с образованием каждого числа в пределах от 5 до 10 (на</w:t>
      </w:r>
      <w:r>
        <w:rPr>
          <w:rFonts w:ascii="Times New Roman" w:hAnsi="Times New Roman" w:cs="Times New Roman"/>
          <w:sz w:val="28"/>
          <w:szCs w:val="28"/>
        </w:rPr>
        <w:t xml:space="preserve"> наглядной основе). Сравнивать </w:t>
      </w:r>
      <w:r w:rsidRPr="003E5771">
        <w:rPr>
          <w:rFonts w:ascii="Times New Roman" w:hAnsi="Times New Roman" w:cs="Times New Roman"/>
          <w:sz w:val="28"/>
          <w:szCs w:val="28"/>
        </w:rPr>
        <w:t xml:space="preserve">рядом стоящие числа в пределах 10 на основе сравнения конкретных множеств; получать равенство из неравенства (неравенство из равенства), добавляя к меньшему количеству один предмет или убирая из большего количества один предмет («7 меньше 8, если к 7 добавить один предмет, будет 8, поровну», «8 больше 7; если из 8 предметов убрать один,  то станет по 7, поровну»). Формировать умение понимать отношения рядом стоящих чисел (5 &lt; 6 на 1, 6 &gt; 5 на 1). Отсчитывать предметы из большого количества по образцу и заданному числу (в пределах 10). Совершенствовать умение считать в прямом и обратном порядке (в пределах 10). Считать предметы на ощупь, считать и воспроизводить количество звуков, движений по образцу и заданному числу (в пределах 10). Познакомить с цифрами от 0 до 9. Познакомить с порядковым счетом в пределах 10, учить различать вопросы «Сколько?», «Который?» («Какой?») и правильно отвечать на них. Продолжать формировать представление о равенстве: определять равное количество в группах, состоящих из разных предметов; правильно обобщать числовые значения на основе счета и сравнения групп (здесь 5 петушков, 5 матрешек, 5 машин — всех игрушек поровну — по 5). Упражнять детей в понимании того, что число не зависит от величины предметов, расстояния между предметами, формы, их расположения, а также направления счета (справа налево, слева направо, с любого предмета). Познакомить с количественным составом числа из единиц в пределах 5 на конкретном материале: 5 — это один, еще один, еще один, еще один и еще один.  </w:t>
      </w:r>
      <w:r w:rsidRPr="003E5771">
        <w:rPr>
          <w:rFonts w:ascii="Times New Roman" w:hAnsi="Times New Roman" w:cs="Times New Roman"/>
          <w:b/>
          <w:bCs/>
          <w:sz w:val="28"/>
          <w:szCs w:val="28"/>
        </w:rPr>
        <w:t>Величина.</w:t>
      </w:r>
      <w:r w:rsidRPr="003E577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61322" w:rsidRPr="003E5771" w:rsidRDefault="00961322" w:rsidP="003E5771">
      <w:pPr>
        <w:rPr>
          <w:rFonts w:ascii="Times New Roman" w:hAnsi="Times New Roman" w:cs="Times New Roman"/>
          <w:sz w:val="28"/>
          <w:szCs w:val="28"/>
        </w:rPr>
      </w:pPr>
      <w:r w:rsidRPr="003E5771">
        <w:rPr>
          <w:rFonts w:ascii="Times New Roman" w:hAnsi="Times New Roman" w:cs="Times New Roman"/>
          <w:sz w:val="28"/>
          <w:szCs w:val="28"/>
        </w:rPr>
        <w:t xml:space="preserve">Учить устанавливать размерные отношения между 5–10 предметами разной длины (высоты, ширины) или толщины: систематизировать предметы, располагая их в возрастающем (убывающем) порядке по величине; отражать в речи порядок расположения предметов и соотношение между ними по размеру: «Розовая лента — самая широкая, фиолетовая — немного уже, красная — еще уже, но она шире желтой, а зеленая уже желтой и всех остальных лент» и т. д.  </w:t>
      </w:r>
    </w:p>
    <w:p w:rsidR="00961322" w:rsidRPr="003E5771" w:rsidRDefault="00961322" w:rsidP="003E5771">
      <w:pPr>
        <w:rPr>
          <w:rFonts w:ascii="Times New Roman" w:hAnsi="Times New Roman" w:cs="Times New Roman"/>
          <w:sz w:val="28"/>
          <w:szCs w:val="28"/>
        </w:rPr>
      </w:pPr>
      <w:r w:rsidRPr="003E5771">
        <w:rPr>
          <w:rFonts w:ascii="Times New Roman" w:hAnsi="Times New Roman" w:cs="Times New Roman"/>
          <w:sz w:val="28"/>
          <w:szCs w:val="28"/>
        </w:rPr>
        <w:t xml:space="preserve">Сравнивать два предмета по величине (длине, ширине, высоте) опосредованно — с помощью третьего (условной меры), равного одному из сравниваемых предметов. Развивать глазомер, умение находить предметы длиннее (короче), выше (ниже), шире (уже), толще (тоньше) образца и равные ему. Формировать понятие о том, что предмет (лист бумаги, лента, круг, квадрат и др.) можно разделить на несколько равных частей (на две, четыре). Учить называть части, полученные от деления, сравнивать целое и части, понимать, что целый предмет больше каждой своей части, а часть меньше целого.  </w:t>
      </w:r>
    </w:p>
    <w:p w:rsidR="00961322" w:rsidRPr="003E5771" w:rsidRDefault="00961322" w:rsidP="003E577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E5771">
        <w:rPr>
          <w:rFonts w:ascii="Times New Roman" w:hAnsi="Times New Roman" w:cs="Times New Roman"/>
          <w:b/>
          <w:bCs/>
          <w:sz w:val="28"/>
          <w:szCs w:val="28"/>
        </w:rPr>
        <w:t xml:space="preserve">Форма.  </w:t>
      </w:r>
    </w:p>
    <w:p w:rsidR="00961322" w:rsidRPr="003E5771" w:rsidRDefault="00961322" w:rsidP="003E5771">
      <w:pPr>
        <w:rPr>
          <w:rFonts w:ascii="Times New Roman" w:hAnsi="Times New Roman" w:cs="Times New Roman"/>
          <w:sz w:val="28"/>
          <w:szCs w:val="28"/>
        </w:rPr>
      </w:pPr>
      <w:r w:rsidRPr="003E5771">
        <w:rPr>
          <w:rFonts w:ascii="Times New Roman" w:hAnsi="Times New Roman" w:cs="Times New Roman"/>
          <w:sz w:val="28"/>
          <w:szCs w:val="28"/>
        </w:rPr>
        <w:t xml:space="preserve">Познакомить детей с овалом на основе сравнения его с кругом и прямоугольником. Дать представление о четырехугольнике: подвести к пониманию того, что квадрат и прямоугольник являются разновидностями четырехугольника. Развивать у детей геометрическую зоркость: умение анализировать и сравнивать предметы по форме, находить в ближайшем окружении предметы одинаковой и разной формы: книги, картина, одеяла, крышки столов — прямоугольные, поднос и блюдо — овальные, тарелки — круглые и т. д. Развивать представления о том, как из одной формы сделать другую.  </w:t>
      </w:r>
    </w:p>
    <w:p w:rsidR="00961322" w:rsidRPr="003E5771" w:rsidRDefault="00961322" w:rsidP="003E577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E5771">
        <w:rPr>
          <w:rFonts w:ascii="Times New Roman" w:hAnsi="Times New Roman" w:cs="Times New Roman"/>
          <w:b/>
          <w:bCs/>
          <w:sz w:val="28"/>
          <w:szCs w:val="28"/>
        </w:rPr>
        <w:t xml:space="preserve">Ориентировка в пространстве.  </w:t>
      </w:r>
    </w:p>
    <w:p w:rsidR="00961322" w:rsidRPr="003E5771" w:rsidRDefault="00961322" w:rsidP="003E5771">
      <w:pPr>
        <w:rPr>
          <w:rFonts w:ascii="Times New Roman" w:hAnsi="Times New Roman" w:cs="Times New Roman"/>
          <w:sz w:val="28"/>
          <w:szCs w:val="28"/>
        </w:rPr>
      </w:pPr>
      <w:r w:rsidRPr="003E5771">
        <w:rPr>
          <w:rFonts w:ascii="Times New Roman" w:hAnsi="Times New Roman" w:cs="Times New Roman"/>
          <w:sz w:val="28"/>
          <w:szCs w:val="28"/>
        </w:rPr>
        <w:t xml:space="preserve"> Совершенствовать умение ориентироваться в окружающем пространстве; понимать смысл пространственных отношений (вверху — внизу, впереди (спереди) — сзади (за), слева — справа, между, рядом с, около); двигаться в заданном направлении, м</w:t>
      </w:r>
      <w:r>
        <w:rPr>
          <w:rFonts w:ascii="Times New Roman" w:hAnsi="Times New Roman" w:cs="Times New Roman"/>
          <w:sz w:val="28"/>
          <w:szCs w:val="28"/>
        </w:rPr>
        <w:t xml:space="preserve">еняя его по сигналу, а также в </w:t>
      </w:r>
      <w:r w:rsidRPr="003E5771">
        <w:rPr>
          <w:rFonts w:ascii="Times New Roman" w:hAnsi="Times New Roman" w:cs="Times New Roman"/>
          <w:sz w:val="28"/>
          <w:szCs w:val="28"/>
        </w:rPr>
        <w:t xml:space="preserve">соответствии со знаками — указателями направления движения (вперед, назад, налево, направо и т. п.); определять свое местонахождение среди окружающих людей и предметов: «Я стою между Олей и Таней, за Мишей, позади (сзади) Кати, перед Наташей, около Юры»; обозначать в речи взаимное расположение предметов: «Справа от куклы сидит заяц, а слева от куклы стоит лошадка, сзади — мишка, а впереди — машина». Учить ориентироваться на листе бумаги (справа — слева, вверху — внизу, в середине, в углу).  </w:t>
      </w:r>
    </w:p>
    <w:p w:rsidR="00961322" w:rsidRPr="003E5771" w:rsidRDefault="00961322" w:rsidP="003E577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E5771">
        <w:rPr>
          <w:rFonts w:ascii="Times New Roman" w:hAnsi="Times New Roman" w:cs="Times New Roman"/>
          <w:b/>
          <w:bCs/>
          <w:sz w:val="28"/>
          <w:szCs w:val="28"/>
        </w:rPr>
        <w:t xml:space="preserve">Ориентировка во времени.  </w:t>
      </w:r>
    </w:p>
    <w:p w:rsidR="00961322" w:rsidRPr="003E5771" w:rsidRDefault="00961322" w:rsidP="003E5771">
      <w:pPr>
        <w:rPr>
          <w:rFonts w:ascii="Times New Roman" w:hAnsi="Times New Roman" w:cs="Times New Roman"/>
          <w:sz w:val="28"/>
          <w:szCs w:val="28"/>
        </w:rPr>
      </w:pPr>
      <w:r w:rsidRPr="003E5771">
        <w:rPr>
          <w:rFonts w:ascii="Times New Roman" w:hAnsi="Times New Roman" w:cs="Times New Roman"/>
          <w:sz w:val="28"/>
          <w:szCs w:val="28"/>
        </w:rPr>
        <w:t xml:space="preserve"> Дать детям представление о том, что утро, вечер, день и ночь составляют сутки. Учить на конкретных примерах устанавливать последовательность различных событий: что было раньше (сначала), что позже (потом), определять, какой день сегодня, какой был вчера, какой будет завтра.  </w:t>
      </w:r>
    </w:p>
    <w:p w:rsidR="00961322" w:rsidRPr="003E5771" w:rsidRDefault="00961322" w:rsidP="003E577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E5771">
        <w:rPr>
          <w:rFonts w:ascii="Times New Roman" w:hAnsi="Times New Roman" w:cs="Times New Roman"/>
          <w:b/>
          <w:bCs/>
          <w:sz w:val="28"/>
          <w:szCs w:val="28"/>
        </w:rPr>
        <w:t xml:space="preserve">Развитие познавательно-исследовательской деятельности  </w:t>
      </w:r>
    </w:p>
    <w:p w:rsidR="00961322" w:rsidRDefault="00961322" w:rsidP="003E5771">
      <w:pPr>
        <w:rPr>
          <w:rFonts w:ascii="Times New Roman" w:hAnsi="Times New Roman" w:cs="Times New Roman"/>
          <w:sz w:val="28"/>
          <w:szCs w:val="28"/>
        </w:rPr>
      </w:pPr>
      <w:r w:rsidRPr="003E5771">
        <w:rPr>
          <w:rFonts w:ascii="Times New Roman" w:hAnsi="Times New Roman" w:cs="Times New Roman"/>
          <w:b/>
          <w:bCs/>
          <w:sz w:val="28"/>
          <w:szCs w:val="28"/>
        </w:rPr>
        <w:t>Познавательно-исследовательская деятельность</w:t>
      </w:r>
      <w:r w:rsidRPr="003E5771">
        <w:rPr>
          <w:rFonts w:ascii="Times New Roman" w:hAnsi="Times New Roman" w:cs="Times New Roman"/>
          <w:sz w:val="28"/>
          <w:szCs w:val="28"/>
        </w:rPr>
        <w:t>.</w:t>
      </w:r>
    </w:p>
    <w:p w:rsidR="00961322" w:rsidRPr="003E5771" w:rsidRDefault="00961322" w:rsidP="003E5771">
      <w:pPr>
        <w:rPr>
          <w:rFonts w:ascii="Times New Roman" w:hAnsi="Times New Roman" w:cs="Times New Roman"/>
          <w:sz w:val="28"/>
          <w:szCs w:val="28"/>
        </w:rPr>
      </w:pPr>
      <w:r w:rsidRPr="003E5771">
        <w:rPr>
          <w:rFonts w:ascii="Times New Roman" w:hAnsi="Times New Roman" w:cs="Times New Roman"/>
          <w:sz w:val="28"/>
          <w:szCs w:val="28"/>
        </w:rPr>
        <w:t xml:space="preserve">   Закреплять умение использовать обобщенные способы обследования объектов с помощью специально разработанной системы сенсорных эталонов, перцептивных действий. Побуждать устанавливать функциональные связи и отношения между системами объектов и явлений, применяя различные средства  познавательных действий. Способствовать самостоятельному использованию действий экспериментального характера для выявления скрытых свойств. Закреплять умение получать информацию о новом объекте в процессе его исследования. Развивать умение детей действовать в соответствии с предлагаемым алгоритмом. Формировать умение определять алгоритм собственной деятельности; с помощью взрослого составлять модели и использовать их в познавательно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5771">
        <w:rPr>
          <w:rFonts w:ascii="Times New Roman" w:hAnsi="Times New Roman" w:cs="Times New Roman"/>
          <w:sz w:val="28"/>
          <w:szCs w:val="28"/>
        </w:rPr>
        <w:t xml:space="preserve">исследовательской деятельности.  </w:t>
      </w:r>
    </w:p>
    <w:p w:rsidR="00961322" w:rsidRPr="003E5771" w:rsidRDefault="00961322" w:rsidP="003E577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E5771">
        <w:rPr>
          <w:rFonts w:ascii="Times New Roman" w:hAnsi="Times New Roman" w:cs="Times New Roman"/>
          <w:b/>
          <w:bCs/>
          <w:sz w:val="28"/>
          <w:szCs w:val="28"/>
        </w:rPr>
        <w:t xml:space="preserve">Сенсорное развитие. </w:t>
      </w:r>
    </w:p>
    <w:p w:rsidR="00961322" w:rsidRDefault="00961322" w:rsidP="003E5771">
      <w:pPr>
        <w:rPr>
          <w:rFonts w:ascii="Times New Roman" w:hAnsi="Times New Roman" w:cs="Times New Roman"/>
          <w:sz w:val="28"/>
          <w:szCs w:val="28"/>
        </w:rPr>
      </w:pPr>
      <w:r w:rsidRPr="003E5771">
        <w:rPr>
          <w:rFonts w:ascii="Times New Roman" w:hAnsi="Times New Roman" w:cs="Times New Roman"/>
          <w:sz w:val="28"/>
          <w:szCs w:val="28"/>
        </w:rPr>
        <w:t>Развивать восприятие, умение выделять разнообразные свойства и отношения предметов (цвет, форма, величина, расположение в пространстве и т. п.), включая органы чувств: зрение, слух, осязание, обоняние, вкус. Продолжать знакомить с цветами спектра: красный, оранжевый, желтый, зеленый, голубой, синий, фиолетовый (хроматические) и белый,  серый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E5771">
        <w:rPr>
          <w:rFonts w:ascii="Times New Roman" w:hAnsi="Times New Roman" w:cs="Times New Roman"/>
          <w:sz w:val="28"/>
          <w:szCs w:val="28"/>
        </w:rPr>
        <w:t>и черный (ахроматические). Учить различать цвета по светлоте и насыщенности, правильно называть их. Показать детям особенности расположения цветовых тонов в спектре. Продолжать знакомить с различными геометрическими фигурами, учить использовать в качестве эталонов плоскостные и объемные формы. Формировать умение обследовать предметы разной формы; при обследовании включать движения рук по предмету. Расширять представления о фактуре предметов (гладкий, пушистый, шероховатый и т. п.). Совершенствовать глазомер. Развивать познавательно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3E5771">
        <w:rPr>
          <w:rFonts w:ascii="Times New Roman" w:hAnsi="Times New Roman" w:cs="Times New Roman"/>
          <w:sz w:val="28"/>
          <w:szCs w:val="28"/>
        </w:rPr>
        <w:t xml:space="preserve">исследовательский интерес, показывая занимательные опыты, фокусы, привлекая к простейшим экспериментам.  </w:t>
      </w:r>
    </w:p>
    <w:p w:rsidR="00961322" w:rsidRPr="003E5771" w:rsidRDefault="00961322" w:rsidP="003E577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E5771">
        <w:rPr>
          <w:rFonts w:ascii="Times New Roman" w:hAnsi="Times New Roman" w:cs="Times New Roman"/>
          <w:b/>
          <w:bCs/>
          <w:sz w:val="28"/>
          <w:szCs w:val="28"/>
        </w:rPr>
        <w:t>Проектная деятельность.</w:t>
      </w:r>
    </w:p>
    <w:p w:rsidR="00961322" w:rsidRDefault="00961322" w:rsidP="003E5771">
      <w:pPr>
        <w:rPr>
          <w:rFonts w:ascii="Times New Roman" w:hAnsi="Times New Roman" w:cs="Times New Roman"/>
          <w:sz w:val="28"/>
          <w:szCs w:val="28"/>
        </w:rPr>
      </w:pPr>
      <w:r w:rsidRPr="003E5771">
        <w:rPr>
          <w:rFonts w:ascii="Times New Roman" w:hAnsi="Times New Roman" w:cs="Times New Roman"/>
          <w:sz w:val="28"/>
          <w:szCs w:val="28"/>
        </w:rPr>
        <w:t xml:space="preserve"> Создавать условия для реализации детьми проектов трех типов: исследовательских, творческих и нормативных. Развивать проектную деятельность исследовательского типа. Организовывать презентации проектов. Формировать у детей представления об авторстве проекта. Создавать условия для реализации проектной деятельности творческого типа. (Творческие проекты в этом возрасте носят индивидуальный характер.)Способствовать развитию проектной деятельности нормативного типа. (Нормативная проектная деятельность — это проектная деятельность, направленная на выработку детьми норм и правил поведения в детском коллективе.) </w:t>
      </w:r>
    </w:p>
    <w:p w:rsidR="00961322" w:rsidRPr="003E5771" w:rsidRDefault="00961322" w:rsidP="003E577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E5771">
        <w:rPr>
          <w:rFonts w:ascii="Times New Roman" w:hAnsi="Times New Roman" w:cs="Times New Roman"/>
          <w:b/>
          <w:bCs/>
          <w:sz w:val="28"/>
          <w:szCs w:val="28"/>
        </w:rPr>
        <w:t xml:space="preserve">Дидактические игры.  </w:t>
      </w:r>
    </w:p>
    <w:p w:rsidR="00961322" w:rsidRPr="003E5771" w:rsidRDefault="00961322" w:rsidP="003E5771">
      <w:pPr>
        <w:rPr>
          <w:rFonts w:ascii="Times New Roman" w:hAnsi="Times New Roman" w:cs="Times New Roman"/>
          <w:sz w:val="28"/>
          <w:szCs w:val="28"/>
        </w:rPr>
      </w:pPr>
      <w:r w:rsidRPr="003E5771">
        <w:rPr>
          <w:rFonts w:ascii="Times New Roman" w:hAnsi="Times New Roman" w:cs="Times New Roman"/>
          <w:sz w:val="28"/>
          <w:szCs w:val="28"/>
        </w:rPr>
        <w:t xml:space="preserve">Организовывать дидактические игры, объединяя детей в подгруппы по 2–4 человека; учить выполнять правила игры. Развивать в играх память, внимание, воображение, мышление, речь, сенсорные способности детей. Учить сравнивать предметы, подмечать незначительные различия в их признаках (цвет, форма, величина, материал), объединять предметы по общим признакам, составлять из части целое (складные кубики, мозаика, пазлы), определять изменения в расположении предметов (впереди, сзади, направо, налево, под, над, посередине, сбоку). Формировать желание действовать с разнообразными дидактическими играми и игрушками (народными, электронными, компьютерными и др.). Побуждать детей к самостоятельности в игре, вызывая у них эмоционально-положительный отклик на игровое действие. Учить подчиняться правилам в групповых играх. Воспитывать творческую самостоятельность. Формировать такие качества, как дружелюбие, дисциплинированность. Воспитывать культуру честного соперничества в играх-соревнованиях.  </w:t>
      </w:r>
    </w:p>
    <w:p w:rsidR="00961322" w:rsidRPr="003E5771" w:rsidRDefault="00961322" w:rsidP="003E5771">
      <w:pPr>
        <w:rPr>
          <w:rFonts w:ascii="Times New Roman" w:hAnsi="Times New Roman" w:cs="Times New Roman"/>
          <w:sz w:val="28"/>
          <w:szCs w:val="28"/>
        </w:rPr>
      </w:pPr>
      <w:r w:rsidRPr="003E57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1322" w:rsidRPr="003E5771" w:rsidRDefault="00961322" w:rsidP="003E577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E5771">
        <w:rPr>
          <w:rFonts w:ascii="Times New Roman" w:hAnsi="Times New Roman" w:cs="Times New Roman"/>
          <w:b/>
          <w:bCs/>
          <w:sz w:val="28"/>
          <w:szCs w:val="28"/>
        </w:rPr>
        <w:t xml:space="preserve">Образовательная область «РЕЧЕВОЕ РАЗВИТИЕ» </w:t>
      </w:r>
    </w:p>
    <w:p w:rsidR="00961322" w:rsidRPr="003E5771" w:rsidRDefault="00961322" w:rsidP="003E5771">
      <w:pPr>
        <w:rPr>
          <w:rFonts w:ascii="Times New Roman" w:hAnsi="Times New Roman" w:cs="Times New Roman"/>
          <w:sz w:val="28"/>
          <w:szCs w:val="28"/>
        </w:rPr>
      </w:pPr>
      <w:r w:rsidRPr="003E5771">
        <w:rPr>
          <w:rFonts w:ascii="Times New Roman" w:hAnsi="Times New Roman" w:cs="Times New Roman"/>
          <w:sz w:val="28"/>
          <w:szCs w:val="28"/>
        </w:rPr>
        <w:t xml:space="preserve">Речевое развитие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  </w:t>
      </w:r>
    </w:p>
    <w:p w:rsidR="00961322" w:rsidRPr="003E5771" w:rsidRDefault="00961322" w:rsidP="003E577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E5771">
        <w:rPr>
          <w:rFonts w:ascii="Times New Roman" w:hAnsi="Times New Roman" w:cs="Times New Roman"/>
          <w:b/>
          <w:bCs/>
          <w:sz w:val="28"/>
          <w:szCs w:val="28"/>
        </w:rPr>
        <w:t xml:space="preserve">Развивающая речевая среда.  </w:t>
      </w:r>
    </w:p>
    <w:p w:rsidR="00961322" w:rsidRPr="003E5771" w:rsidRDefault="00961322" w:rsidP="003E5771">
      <w:pPr>
        <w:rPr>
          <w:rFonts w:ascii="Times New Roman" w:hAnsi="Times New Roman" w:cs="Times New Roman"/>
          <w:sz w:val="28"/>
          <w:szCs w:val="28"/>
        </w:rPr>
      </w:pPr>
      <w:r w:rsidRPr="003E5771">
        <w:rPr>
          <w:rFonts w:ascii="Times New Roman" w:hAnsi="Times New Roman" w:cs="Times New Roman"/>
          <w:sz w:val="28"/>
          <w:szCs w:val="28"/>
        </w:rPr>
        <w:t xml:space="preserve">Продолжать развивать речь как средство общения. Расширять представления детей о многообразии окружающего мира. Предлагать для рассматривания изделия народных промыслов, мини-коллекции (открытки, марки, монеты, наборы игрушек, выполненных из определенного материала), иллюстрированные книги (в том числе знакомые сказки с рисунками разных художников), открытки, фотографии с достопримечательностями родного края, Москвы, репродукции картин (в том числе из жизни дореволюционной России). </w:t>
      </w:r>
    </w:p>
    <w:p w:rsidR="00961322" w:rsidRPr="003E5771" w:rsidRDefault="00961322" w:rsidP="003E5771">
      <w:pPr>
        <w:rPr>
          <w:rFonts w:ascii="Times New Roman" w:hAnsi="Times New Roman" w:cs="Times New Roman"/>
          <w:sz w:val="28"/>
          <w:szCs w:val="28"/>
        </w:rPr>
      </w:pPr>
      <w:r w:rsidRPr="003E5771">
        <w:rPr>
          <w:rFonts w:ascii="Times New Roman" w:hAnsi="Times New Roman" w:cs="Times New Roman"/>
          <w:sz w:val="28"/>
          <w:szCs w:val="28"/>
        </w:rPr>
        <w:t xml:space="preserve">Поощрять попытки ребенка делиться с педагогом и другими детьми разнообразными впечатлениями, уточнять источник полученной информации (телепередача, рассказ близкого человека, посещение выставки, детского спектакля и т. д.). В повседневной жизни, в играх подсказывать детям формы выражения вежливости (попросить прощения, извиниться, поблагодарить, сделать комплимент). Учить детей решать спорные вопросы и улаживать конфликты с помощью речи: убеждать, доказывать, объяснять.  </w:t>
      </w:r>
    </w:p>
    <w:p w:rsidR="00961322" w:rsidRPr="003E5771" w:rsidRDefault="00961322" w:rsidP="003E577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E5771">
        <w:rPr>
          <w:rFonts w:ascii="Times New Roman" w:hAnsi="Times New Roman" w:cs="Times New Roman"/>
          <w:b/>
          <w:bCs/>
          <w:sz w:val="28"/>
          <w:szCs w:val="28"/>
        </w:rPr>
        <w:t xml:space="preserve">Формирование словаря.  </w:t>
      </w:r>
    </w:p>
    <w:p w:rsidR="00961322" w:rsidRPr="003E5771" w:rsidRDefault="00961322" w:rsidP="003E5771">
      <w:pPr>
        <w:rPr>
          <w:rFonts w:ascii="Times New Roman" w:hAnsi="Times New Roman" w:cs="Times New Roman"/>
          <w:sz w:val="28"/>
          <w:szCs w:val="28"/>
        </w:rPr>
      </w:pPr>
      <w:r w:rsidRPr="003E5771">
        <w:rPr>
          <w:rFonts w:ascii="Times New Roman" w:hAnsi="Times New Roman" w:cs="Times New Roman"/>
          <w:sz w:val="28"/>
          <w:szCs w:val="28"/>
        </w:rPr>
        <w:t xml:space="preserve"> Обогащать речь детей существительными, обозначающими предметы бытового окружения; прилагательными, характеризующими свойства и качества предметов; наречиями, обозначающими взаимоотношения людей, их отношение к труду. Упражнять в подборе существительных к прилагательному (белый — снег, сахар, мел), слов со сходным значением (шалун — озорник — проказник), с противоположным значением (слабый — сильный, пасмурно — солнечно). Помогать детям употреблять в речи слова в точном соответствии со смыслом.  </w:t>
      </w:r>
    </w:p>
    <w:p w:rsidR="00961322" w:rsidRPr="003E5771" w:rsidRDefault="00961322" w:rsidP="003E577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E5771">
        <w:rPr>
          <w:rFonts w:ascii="Times New Roman" w:hAnsi="Times New Roman" w:cs="Times New Roman"/>
          <w:b/>
          <w:bCs/>
          <w:sz w:val="28"/>
          <w:szCs w:val="28"/>
        </w:rPr>
        <w:t xml:space="preserve">Звуковая культура речи.  </w:t>
      </w:r>
    </w:p>
    <w:p w:rsidR="00961322" w:rsidRPr="003E5771" w:rsidRDefault="00961322" w:rsidP="003E5771">
      <w:pPr>
        <w:rPr>
          <w:rFonts w:ascii="Times New Roman" w:hAnsi="Times New Roman" w:cs="Times New Roman"/>
          <w:sz w:val="28"/>
          <w:szCs w:val="28"/>
        </w:rPr>
      </w:pPr>
      <w:r w:rsidRPr="003E5771">
        <w:rPr>
          <w:rFonts w:ascii="Times New Roman" w:hAnsi="Times New Roman" w:cs="Times New Roman"/>
          <w:sz w:val="28"/>
          <w:szCs w:val="28"/>
        </w:rPr>
        <w:t xml:space="preserve">Закреплять правильное, отчетливое произнесение звуков. Учить различать на слух и отчетливо произносить сходные по артикуляции и звучанию согласные звуки: с — з, с — ц, ш — ж, ч — ц, с — ш, ж — з, л — р. Продолжать развивать фонематический слух. Учить определять место звука в слове (начало, середина, конец). Отрабатывать интонационную выразительность речи.  </w:t>
      </w:r>
    </w:p>
    <w:p w:rsidR="00961322" w:rsidRPr="003E5771" w:rsidRDefault="00961322" w:rsidP="003E577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E5771">
        <w:rPr>
          <w:rFonts w:ascii="Times New Roman" w:hAnsi="Times New Roman" w:cs="Times New Roman"/>
          <w:b/>
          <w:bCs/>
          <w:sz w:val="28"/>
          <w:szCs w:val="28"/>
        </w:rPr>
        <w:t xml:space="preserve">Грамматический строй речи.  </w:t>
      </w:r>
    </w:p>
    <w:p w:rsidR="00961322" w:rsidRPr="003E5771" w:rsidRDefault="00961322" w:rsidP="003E5771">
      <w:pPr>
        <w:rPr>
          <w:rFonts w:ascii="Times New Roman" w:hAnsi="Times New Roman" w:cs="Times New Roman"/>
          <w:sz w:val="28"/>
          <w:szCs w:val="28"/>
        </w:rPr>
      </w:pPr>
      <w:r w:rsidRPr="003E5771">
        <w:rPr>
          <w:rFonts w:ascii="Times New Roman" w:hAnsi="Times New Roman" w:cs="Times New Roman"/>
          <w:sz w:val="28"/>
          <w:szCs w:val="28"/>
        </w:rPr>
        <w:t xml:space="preserve">Совершенствовать умение согласовывать слова в предложениях: существительные с числительными (пять груш, трое ребят) и прилагательные с существительными (лягушка — зеленое брюшко). Помогать детям замечать неправильную постановку ударения в слове, ошибку в чередовании согласных, предоставлять возможность самостоятельно ее исправить. Знакомить с разными способами образования слов (сахарница, хлебница; масленка, солонка; воспитатель, учитель, строитель). Упражнять в образовании однокоренных слов (медведь — медведица — медвежонок — медвежья), в том числе глаголов с приставками (забежал — выбежал — перебежал). Помогать детям правильно употреблять существительные множественного числа в именительном и винительном падежах; глаголы в повелительном наклонении; прилагательные и наречия в сравнительной степени; несклоняемые существительные. Учить составлять по образцу простые и сложные предложения. Совершенствовать умение пользоваться прямой и косвенной речью.  </w:t>
      </w:r>
    </w:p>
    <w:p w:rsidR="00961322" w:rsidRPr="003E5771" w:rsidRDefault="00961322" w:rsidP="003E5771">
      <w:pPr>
        <w:rPr>
          <w:rFonts w:ascii="Times New Roman" w:hAnsi="Times New Roman" w:cs="Times New Roman"/>
          <w:sz w:val="28"/>
          <w:szCs w:val="28"/>
        </w:rPr>
      </w:pPr>
      <w:r w:rsidRPr="003E5771">
        <w:rPr>
          <w:rFonts w:ascii="Times New Roman" w:hAnsi="Times New Roman" w:cs="Times New Roman"/>
          <w:b/>
          <w:bCs/>
          <w:sz w:val="28"/>
          <w:szCs w:val="28"/>
        </w:rPr>
        <w:t>Связная речь</w:t>
      </w:r>
      <w:r w:rsidRPr="003E5771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961322" w:rsidRPr="003E5771" w:rsidRDefault="00961322" w:rsidP="003E5771">
      <w:pPr>
        <w:rPr>
          <w:rFonts w:ascii="Times New Roman" w:hAnsi="Times New Roman" w:cs="Times New Roman"/>
          <w:sz w:val="28"/>
          <w:szCs w:val="28"/>
        </w:rPr>
      </w:pPr>
      <w:r w:rsidRPr="003E5771">
        <w:rPr>
          <w:rFonts w:ascii="Times New Roman" w:hAnsi="Times New Roman" w:cs="Times New Roman"/>
          <w:sz w:val="28"/>
          <w:szCs w:val="28"/>
        </w:rPr>
        <w:t xml:space="preserve">Развивать умение поддерживать беседу. Совершенствовать диалогическую форму речи. Поощрять попытки высказывать свою точку зрения, согласие или несогласие с ответом товарища. Развивать монологическую форму речи. Учить связно, последовательно и выразительно пересказывать небольшие сказки, рассказы. Учить (по плану и образцу) рассказывать о предмете, содержании сюжетной картины, составлять рассказ по картинкам с последовательно развивающимся действием. Развивать умение составлять рассказы о событиях из личного опыта, придумывать свои концовки к сказкам. Формировать умение составлять небольшие рассказы творческого характера на тему, предложенную воспитателем.  </w:t>
      </w:r>
    </w:p>
    <w:p w:rsidR="00961322" w:rsidRPr="003E5771" w:rsidRDefault="00961322" w:rsidP="003E577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E5771">
        <w:rPr>
          <w:rFonts w:ascii="Times New Roman" w:hAnsi="Times New Roman" w:cs="Times New Roman"/>
          <w:b/>
          <w:bCs/>
          <w:sz w:val="28"/>
          <w:szCs w:val="28"/>
        </w:rPr>
        <w:t xml:space="preserve">Образовательная область «ХУДОЖЕСТВЕННО-ЭСТЕТИЧЕСКОЕ РАЗВИТИЕ» </w:t>
      </w:r>
    </w:p>
    <w:p w:rsidR="00961322" w:rsidRPr="003E5771" w:rsidRDefault="00961322" w:rsidP="003E5771">
      <w:pPr>
        <w:rPr>
          <w:rFonts w:ascii="Times New Roman" w:hAnsi="Times New Roman" w:cs="Times New Roman"/>
          <w:sz w:val="28"/>
          <w:szCs w:val="28"/>
        </w:rPr>
      </w:pPr>
      <w:r w:rsidRPr="003E5771">
        <w:rPr>
          <w:rFonts w:ascii="Times New Roman" w:hAnsi="Times New Roman" w:cs="Times New Roman"/>
          <w:sz w:val="28"/>
          <w:szCs w:val="28"/>
        </w:rPr>
        <w:t>Художественно-эстетическое развитие предпо</w:t>
      </w:r>
      <w:r>
        <w:rPr>
          <w:rFonts w:ascii="Times New Roman" w:hAnsi="Times New Roman" w:cs="Times New Roman"/>
          <w:sz w:val="28"/>
          <w:szCs w:val="28"/>
        </w:rPr>
        <w:t>лагает развитие предпосылок ценн</w:t>
      </w:r>
      <w:r w:rsidRPr="003E5771">
        <w:rPr>
          <w:rFonts w:ascii="Times New Roman" w:hAnsi="Times New Roman" w:cs="Times New Roman"/>
          <w:sz w:val="28"/>
          <w:szCs w:val="28"/>
        </w:rPr>
        <w:t>остно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3E5771">
        <w:rPr>
          <w:rFonts w:ascii="Times New Roman" w:hAnsi="Times New Roman" w:cs="Times New Roman"/>
          <w:sz w:val="28"/>
          <w:szCs w:val="28"/>
        </w:rPr>
        <w:t xml:space="preserve">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  </w:t>
      </w:r>
    </w:p>
    <w:p w:rsidR="00961322" w:rsidRPr="003E5771" w:rsidRDefault="00961322" w:rsidP="003E577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E5771">
        <w:rPr>
          <w:rFonts w:ascii="Times New Roman" w:hAnsi="Times New Roman" w:cs="Times New Roman"/>
          <w:b/>
          <w:bCs/>
          <w:sz w:val="28"/>
          <w:szCs w:val="28"/>
        </w:rPr>
        <w:t xml:space="preserve">Задачи в старшей группе: </w:t>
      </w:r>
    </w:p>
    <w:p w:rsidR="00961322" w:rsidRPr="003E5771" w:rsidRDefault="00961322" w:rsidP="003E5771">
      <w:pPr>
        <w:rPr>
          <w:rFonts w:ascii="Times New Roman" w:hAnsi="Times New Roman" w:cs="Times New Roman"/>
          <w:sz w:val="28"/>
          <w:szCs w:val="28"/>
        </w:rPr>
      </w:pPr>
      <w:r w:rsidRPr="003E5771">
        <w:rPr>
          <w:rFonts w:ascii="Times New Roman" w:hAnsi="Times New Roman" w:cs="Times New Roman"/>
          <w:sz w:val="28"/>
          <w:szCs w:val="28"/>
        </w:rPr>
        <w:t xml:space="preserve">- Продолжать формировать интерес к музыке, живописи, литературе, народному искусству. Развивать эстетические чувства, эмоции, эстетический вкус, эстетическое восприятие произведений искусства, формировать умение выделять их выразительные средства.  </w:t>
      </w:r>
    </w:p>
    <w:p w:rsidR="00961322" w:rsidRPr="003E5771" w:rsidRDefault="00961322" w:rsidP="003E5771">
      <w:pPr>
        <w:rPr>
          <w:rFonts w:ascii="Times New Roman" w:hAnsi="Times New Roman" w:cs="Times New Roman"/>
          <w:sz w:val="28"/>
          <w:szCs w:val="28"/>
        </w:rPr>
      </w:pPr>
      <w:r w:rsidRPr="003E5771">
        <w:rPr>
          <w:rFonts w:ascii="Times New Roman" w:hAnsi="Times New Roman" w:cs="Times New Roman"/>
          <w:sz w:val="28"/>
          <w:szCs w:val="28"/>
        </w:rPr>
        <w:t>- Учить соотносить художественный образ и средства выразительности, характеризующие его в разных видах искусства, подбирать материал и пособия для самостоятельной</w:t>
      </w:r>
      <w:r>
        <w:rPr>
          <w:rFonts w:ascii="Times New Roman" w:hAnsi="Times New Roman" w:cs="Times New Roman"/>
          <w:sz w:val="28"/>
          <w:szCs w:val="28"/>
        </w:rPr>
        <w:t xml:space="preserve"> художественной деятельности.  </w:t>
      </w:r>
    </w:p>
    <w:p w:rsidR="00961322" w:rsidRPr="003E5771" w:rsidRDefault="00961322" w:rsidP="003E5771">
      <w:pPr>
        <w:rPr>
          <w:rFonts w:ascii="Times New Roman" w:hAnsi="Times New Roman" w:cs="Times New Roman"/>
          <w:sz w:val="28"/>
          <w:szCs w:val="28"/>
        </w:rPr>
      </w:pPr>
      <w:r w:rsidRPr="003E5771">
        <w:rPr>
          <w:rFonts w:ascii="Times New Roman" w:hAnsi="Times New Roman" w:cs="Times New Roman"/>
          <w:sz w:val="28"/>
          <w:szCs w:val="28"/>
        </w:rPr>
        <w:t xml:space="preserve">- Формировать умение выделять, называть, группировать произведения по видам искусства (литература, музыка, изобразительное искусство, архитектура, театр).  </w:t>
      </w:r>
    </w:p>
    <w:p w:rsidR="00961322" w:rsidRPr="003E5771" w:rsidRDefault="00961322" w:rsidP="003E5771">
      <w:pPr>
        <w:rPr>
          <w:rFonts w:ascii="Times New Roman" w:hAnsi="Times New Roman" w:cs="Times New Roman"/>
          <w:sz w:val="28"/>
          <w:szCs w:val="28"/>
        </w:rPr>
      </w:pPr>
      <w:r w:rsidRPr="003E5771">
        <w:rPr>
          <w:rFonts w:ascii="Times New Roman" w:hAnsi="Times New Roman" w:cs="Times New Roman"/>
          <w:sz w:val="28"/>
          <w:szCs w:val="28"/>
        </w:rPr>
        <w:t>- Продолжать знакомить с жанрами изобразительного и музыкального искусства. Формировать умение выделять и использовать в своей изобразительной, музыкальной, театрализованной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5771">
        <w:rPr>
          <w:rFonts w:ascii="Times New Roman" w:hAnsi="Times New Roman" w:cs="Times New Roman"/>
          <w:sz w:val="28"/>
          <w:szCs w:val="28"/>
        </w:rPr>
        <w:t xml:space="preserve">средства выразительности разных видов искусства, называть материалы для разных видов художественной деятельности.  </w:t>
      </w:r>
    </w:p>
    <w:p w:rsidR="00961322" w:rsidRPr="003E5771" w:rsidRDefault="00961322" w:rsidP="003E5771">
      <w:pPr>
        <w:rPr>
          <w:rFonts w:ascii="Times New Roman" w:hAnsi="Times New Roman" w:cs="Times New Roman"/>
          <w:sz w:val="28"/>
          <w:szCs w:val="28"/>
        </w:rPr>
      </w:pPr>
      <w:r w:rsidRPr="003E5771">
        <w:rPr>
          <w:rFonts w:ascii="Times New Roman" w:hAnsi="Times New Roman" w:cs="Times New Roman"/>
          <w:sz w:val="28"/>
          <w:szCs w:val="28"/>
        </w:rPr>
        <w:t xml:space="preserve">- Познакомить с произведениями живописи (И. Шишкин, И. Левитан, В. Серов, И. Грабарь, П. Кончаловский и др.) и изображением родной природы в картинах художников. </w:t>
      </w:r>
    </w:p>
    <w:p w:rsidR="00961322" w:rsidRPr="003E5771" w:rsidRDefault="00961322" w:rsidP="003E5771">
      <w:pPr>
        <w:rPr>
          <w:rFonts w:ascii="Times New Roman" w:hAnsi="Times New Roman" w:cs="Times New Roman"/>
          <w:sz w:val="28"/>
          <w:szCs w:val="28"/>
        </w:rPr>
      </w:pPr>
      <w:r w:rsidRPr="003E5771">
        <w:rPr>
          <w:rFonts w:ascii="Times New Roman" w:hAnsi="Times New Roman" w:cs="Times New Roman"/>
          <w:sz w:val="28"/>
          <w:szCs w:val="28"/>
        </w:rPr>
        <w:t xml:space="preserve">-  Расширять представления о графике (ее выразительных средствах).  </w:t>
      </w:r>
    </w:p>
    <w:p w:rsidR="00961322" w:rsidRPr="003E5771" w:rsidRDefault="00961322" w:rsidP="003E5771">
      <w:pPr>
        <w:rPr>
          <w:rFonts w:ascii="Times New Roman" w:hAnsi="Times New Roman" w:cs="Times New Roman"/>
          <w:sz w:val="28"/>
          <w:szCs w:val="28"/>
        </w:rPr>
      </w:pPr>
      <w:r w:rsidRPr="003E5771">
        <w:rPr>
          <w:rFonts w:ascii="Times New Roman" w:hAnsi="Times New Roman" w:cs="Times New Roman"/>
          <w:sz w:val="28"/>
          <w:szCs w:val="28"/>
        </w:rPr>
        <w:t xml:space="preserve">- Знакомить с творчеством художников-иллюстраторов детских книг (Ю. Васнецов, Е. Рачев, Е. Чарушин, И. Билибин и др.). Продолжать знакомить с архитектурой.  </w:t>
      </w:r>
    </w:p>
    <w:p w:rsidR="00961322" w:rsidRPr="003E5771" w:rsidRDefault="00961322" w:rsidP="003E5771">
      <w:pPr>
        <w:rPr>
          <w:rFonts w:ascii="Times New Roman" w:hAnsi="Times New Roman" w:cs="Times New Roman"/>
          <w:sz w:val="28"/>
          <w:szCs w:val="28"/>
        </w:rPr>
      </w:pPr>
      <w:r w:rsidRPr="003E5771">
        <w:rPr>
          <w:rFonts w:ascii="Times New Roman" w:hAnsi="Times New Roman" w:cs="Times New Roman"/>
          <w:sz w:val="28"/>
          <w:szCs w:val="28"/>
        </w:rPr>
        <w:t xml:space="preserve">- Закреплять знания о том, что существуют различные по назначению здания: жилые дома, магазины, театры, кинотеатры и др. Обращать внимание детей на сходства и различия архитектурных сооружений одинакового назначения: форма, пропорции (высота, длина, украшения — декор и т. д.). Подводить дошкольников к пониманию зависимости конструкции здания от его назначения: жилой дом, театр, храм и т. д. Развивать наблюдательность, учить внимательно рассматривать здания, замечать их характерные особенности, разнообразие пропорций, конструкций, украшающих деталей.  </w:t>
      </w:r>
    </w:p>
    <w:p w:rsidR="00961322" w:rsidRPr="003E5771" w:rsidRDefault="00961322" w:rsidP="003E5771">
      <w:pPr>
        <w:rPr>
          <w:rFonts w:ascii="Times New Roman" w:hAnsi="Times New Roman" w:cs="Times New Roman"/>
          <w:sz w:val="28"/>
          <w:szCs w:val="28"/>
        </w:rPr>
      </w:pPr>
      <w:r w:rsidRPr="003E5771">
        <w:rPr>
          <w:rFonts w:ascii="Times New Roman" w:hAnsi="Times New Roman" w:cs="Times New Roman"/>
          <w:sz w:val="28"/>
          <w:szCs w:val="28"/>
        </w:rPr>
        <w:t xml:space="preserve">- При чтении литературных произведений, сказок обращать внимание детей на описание сказочных домиков (теремок, рукавичка, избушка на курьих ножках), дворцов. Познакомить с понятиями «народное искусство», «виды и жанры народного искусства». </w:t>
      </w:r>
    </w:p>
    <w:p w:rsidR="00961322" w:rsidRPr="003E5771" w:rsidRDefault="00961322" w:rsidP="003E5771">
      <w:pPr>
        <w:rPr>
          <w:rFonts w:ascii="Times New Roman" w:hAnsi="Times New Roman" w:cs="Times New Roman"/>
          <w:sz w:val="28"/>
          <w:szCs w:val="28"/>
        </w:rPr>
      </w:pPr>
      <w:r w:rsidRPr="003E5771">
        <w:rPr>
          <w:rFonts w:ascii="Times New Roman" w:hAnsi="Times New Roman" w:cs="Times New Roman"/>
          <w:sz w:val="28"/>
          <w:szCs w:val="28"/>
        </w:rPr>
        <w:t xml:space="preserve">-  Расширять представления детей о народном искусстве, фольклоре, музыке и художественных промыслах.  </w:t>
      </w:r>
    </w:p>
    <w:p w:rsidR="00961322" w:rsidRDefault="00961322" w:rsidP="003E5771">
      <w:pPr>
        <w:rPr>
          <w:rFonts w:ascii="Times New Roman" w:hAnsi="Times New Roman" w:cs="Times New Roman"/>
          <w:sz w:val="28"/>
          <w:szCs w:val="28"/>
        </w:rPr>
      </w:pPr>
      <w:r w:rsidRPr="003E5771">
        <w:rPr>
          <w:rFonts w:ascii="Times New Roman" w:hAnsi="Times New Roman" w:cs="Times New Roman"/>
          <w:sz w:val="28"/>
          <w:szCs w:val="28"/>
        </w:rPr>
        <w:t>- Формировать у детей бережное отношение к произведениям искусства.</w:t>
      </w:r>
    </w:p>
    <w:p w:rsidR="00961322" w:rsidRPr="003E5771" w:rsidRDefault="00961322" w:rsidP="003E577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E5771">
        <w:rPr>
          <w:rFonts w:ascii="Times New Roman" w:hAnsi="Times New Roman" w:cs="Times New Roman"/>
          <w:b/>
          <w:bCs/>
          <w:sz w:val="28"/>
          <w:szCs w:val="28"/>
        </w:rPr>
        <w:t xml:space="preserve">Предметное рисование.  </w:t>
      </w:r>
    </w:p>
    <w:p w:rsidR="00961322" w:rsidRPr="003E5771" w:rsidRDefault="00961322" w:rsidP="003E5771">
      <w:pPr>
        <w:rPr>
          <w:rFonts w:ascii="Times New Roman" w:hAnsi="Times New Roman" w:cs="Times New Roman"/>
          <w:sz w:val="28"/>
          <w:szCs w:val="28"/>
        </w:rPr>
      </w:pPr>
      <w:r w:rsidRPr="003E5771">
        <w:rPr>
          <w:rFonts w:ascii="Times New Roman" w:hAnsi="Times New Roman" w:cs="Times New Roman"/>
          <w:sz w:val="28"/>
          <w:szCs w:val="28"/>
        </w:rPr>
        <w:t xml:space="preserve">Продолжать совершенствовать умение передавать в рисунке образы предметов, объектов, персонажей сказок, литературных произведений. Обращать внимание детей на отличия предметов по форме, величине, пропорциям частей; побуждать их передавать эти отличия в рисунках. Учить передавать положение предметов в пространстве на листе бумаги, обращать внимание детей на то, что предметы могут по-разному располагаться на плоскости (стоять, лежать, менять положение: живые существа могут двигаться, менять позы, дерево в ветреный день — наклоняться и т. д.). Учить передавать движения фигур. Способствовать овладению композиционными умениями: учить располагать предмет на листе с учетом его пропорций (если предмет вытянут в высоту, располагать его на листе по вертикали; если он вытянут в ширину, например, не очень высокий, но длинный дом, располагать его по горизонтали). Закреплять способы и приемы рисования различными изобразительными материалами (цветные карандаши, гуашь, акварель, цветные мелки, пастель, сангина, угольный карандаш, фломастеры, разнообразные кисти и т. п). Вырабатывать навыки рисования контура предмета простым карандашом с легким нажимом на него, чтобы при последующем закрашивании изображения не оставалось жестких, грубых линий, пачкающих рисунок. Учить рисовать акварелью в соответствии с ее спецификой (прозрачностью и легкостью </w:t>
      </w:r>
    </w:p>
    <w:p w:rsidR="00961322" w:rsidRPr="003E5771" w:rsidRDefault="00961322" w:rsidP="003E5771">
      <w:pPr>
        <w:rPr>
          <w:rFonts w:ascii="Times New Roman" w:hAnsi="Times New Roman" w:cs="Times New Roman"/>
          <w:sz w:val="28"/>
          <w:szCs w:val="28"/>
        </w:rPr>
      </w:pPr>
    </w:p>
    <w:p w:rsidR="00961322" w:rsidRPr="00345FBB" w:rsidRDefault="00961322" w:rsidP="003E577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E5771">
        <w:rPr>
          <w:rFonts w:ascii="Times New Roman" w:hAnsi="Times New Roman" w:cs="Times New Roman"/>
          <w:sz w:val="28"/>
          <w:szCs w:val="28"/>
        </w:rPr>
        <w:t xml:space="preserve">цвета, плавностью перехода одного цвета в другой). Учить рисовать кистью разными способами: широкие линии — всем ворсом, тонкие — концом кисти; наносить мазки, прикладывая кисть всем ворсом к бумаге, рисовать концом кисти мелкие пятнышки. Закреплять знания об уже известных цветах, знакомить с новыми цветами (фиолетовый) и оттенками (голубой, розовый, темно-зеленый, сиреневый), развивать чувство цвета. Учить смешивать краски для получения новых цветов и оттенков (при рисовании гуашью) и высветлять цвет, добавляя в краску воду (при рисовании акварелью). При рисовании карандашами учить передавать оттенки цвета, регулируя нажим на карандаш. В карандашном исполнении дети могут, </w:t>
      </w:r>
      <w:r w:rsidRPr="00345FBB">
        <w:rPr>
          <w:rFonts w:ascii="Times New Roman" w:hAnsi="Times New Roman" w:cs="Times New Roman"/>
          <w:sz w:val="28"/>
          <w:szCs w:val="28"/>
        </w:rPr>
        <w:t>регулируя нажим, передать до трех оттенков цвета.</w:t>
      </w:r>
      <w:r w:rsidRPr="00345FBB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961322" w:rsidRPr="00345FBB" w:rsidRDefault="00961322" w:rsidP="003E577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45FBB">
        <w:rPr>
          <w:rFonts w:ascii="Times New Roman" w:hAnsi="Times New Roman" w:cs="Times New Roman"/>
          <w:b/>
          <w:bCs/>
          <w:sz w:val="28"/>
          <w:szCs w:val="28"/>
        </w:rPr>
        <w:t xml:space="preserve">Сюжетное рисование.  </w:t>
      </w:r>
    </w:p>
    <w:p w:rsidR="00961322" w:rsidRPr="003E5771" w:rsidRDefault="00961322" w:rsidP="003E5771">
      <w:pPr>
        <w:rPr>
          <w:rFonts w:ascii="Times New Roman" w:hAnsi="Times New Roman" w:cs="Times New Roman"/>
          <w:sz w:val="28"/>
          <w:szCs w:val="28"/>
        </w:rPr>
      </w:pPr>
      <w:r w:rsidRPr="003E5771">
        <w:rPr>
          <w:rFonts w:ascii="Times New Roman" w:hAnsi="Times New Roman" w:cs="Times New Roman"/>
          <w:sz w:val="28"/>
          <w:szCs w:val="28"/>
        </w:rPr>
        <w:t xml:space="preserve"> Учить детей создавать сюжетные композиции на темы окружающей жизни и на темы литературных произведений («Кого встретил Колобок», «Два жадных медвежонка», «Где обедал воробей?» и др.). Развивать композиционные умения, учить располагать изображения на полосе внизу листа, по всему листу. Обращать внимание детей на соотношение по величине разных предметов в сюжете (дома большие, деревья высокие и низкие; люди меньше домов, но больше растущих на лугу цветов). Учить располагать на рисунке предметы так, чтобы они загораживали друг друга (растущие перед домом деревья и частично его огораживающие и т. п.).  </w:t>
      </w:r>
    </w:p>
    <w:p w:rsidR="00961322" w:rsidRPr="00345FBB" w:rsidRDefault="00961322" w:rsidP="003E577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45FBB">
        <w:rPr>
          <w:rFonts w:ascii="Times New Roman" w:hAnsi="Times New Roman" w:cs="Times New Roman"/>
          <w:b/>
          <w:bCs/>
          <w:sz w:val="28"/>
          <w:szCs w:val="28"/>
        </w:rPr>
        <w:t xml:space="preserve">Декоративное рисование.  </w:t>
      </w:r>
    </w:p>
    <w:p w:rsidR="00961322" w:rsidRPr="003E5771" w:rsidRDefault="00961322" w:rsidP="003E5771">
      <w:pPr>
        <w:rPr>
          <w:rFonts w:ascii="Times New Roman" w:hAnsi="Times New Roman" w:cs="Times New Roman"/>
          <w:sz w:val="28"/>
          <w:szCs w:val="28"/>
        </w:rPr>
      </w:pPr>
      <w:r w:rsidRPr="003E5771">
        <w:rPr>
          <w:rFonts w:ascii="Times New Roman" w:hAnsi="Times New Roman" w:cs="Times New Roman"/>
          <w:sz w:val="28"/>
          <w:szCs w:val="28"/>
        </w:rPr>
        <w:t xml:space="preserve">Продолжать знакомить детей с изделиями народных промыслов, закреплять и углублять знания о дымковской и филимоновской игрушках и их росписи; предлагать создавать изображения по мотивам народной декоративной росписи, знакомить с ее цветовым строем и элементами композиции, добиваться большего разнообразия используемых элементов. Продолжать знакомить с городецкой росписью, ее цветовым решением, спецификой создания декоративных цветов (как правило, не чистых тонов, а оттенков), учить использовать для украшения оживки. Познакомить с росписью Полхов-Майдана. Включать городецкую и полхов-майданскую роспись в творческую работу детей, помогать осваивать специфику этих видов росписи. Знакомить с региональным (местным) декоративным искусством. Учить составлять узоры по мотивам городецкой, полховмайданской, гжельской росписи: знакомить с характерными элементами (бутоны, цветы, листья, травка, усики, завитки, оживки). Учить создавать узоры на листах в форме народного изделия (поднос, солонка, чашка, розетка и др.). Для развития творчества в декоративной деятельности использовать декоративные ткани. Предоставлять детям бумагу в форме одежды и головных уборов (кокошник, платок, свитер и др.), предметов быта (салфетка, полотенце). Учить ритмично располагать узор. Предлагать расписывать бумажные силуэты и объемные фигуры.  </w:t>
      </w:r>
    </w:p>
    <w:p w:rsidR="00961322" w:rsidRPr="003E5771" w:rsidRDefault="00961322" w:rsidP="003E5771">
      <w:pPr>
        <w:rPr>
          <w:rFonts w:ascii="Times New Roman" w:hAnsi="Times New Roman" w:cs="Times New Roman"/>
          <w:sz w:val="28"/>
          <w:szCs w:val="28"/>
        </w:rPr>
      </w:pPr>
      <w:r w:rsidRPr="00345FBB">
        <w:rPr>
          <w:rFonts w:ascii="Times New Roman" w:hAnsi="Times New Roman" w:cs="Times New Roman"/>
          <w:b/>
          <w:bCs/>
          <w:sz w:val="28"/>
          <w:szCs w:val="28"/>
        </w:rPr>
        <w:t>Лепка</w:t>
      </w:r>
      <w:r w:rsidRPr="003E577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61322" w:rsidRPr="003E5771" w:rsidRDefault="00961322" w:rsidP="003E5771">
      <w:pPr>
        <w:rPr>
          <w:rFonts w:ascii="Times New Roman" w:hAnsi="Times New Roman" w:cs="Times New Roman"/>
          <w:sz w:val="28"/>
          <w:szCs w:val="28"/>
        </w:rPr>
      </w:pPr>
      <w:r w:rsidRPr="003E5771">
        <w:rPr>
          <w:rFonts w:ascii="Times New Roman" w:hAnsi="Times New Roman" w:cs="Times New Roman"/>
          <w:sz w:val="28"/>
          <w:szCs w:val="28"/>
        </w:rPr>
        <w:t>Продолжать знакомить детей с особенностями лепки из глины, пластилина и пластической массы. Развивать умение лепить с натуры и по представлению знакомые предметы (овощи, фрукты, грибы, посуда, игрушки); передавать их характерные особенности. Продолжать учить лепить посуду из целого куска глины и пластилина ленточным способом. Закреплять умение лепить предметы пластическим, конструктивным и комбинированным способами. Учить сглаживать поверхность формы, делать предметы устойчивыми. Учить передавать в лепке выразительность образа, лепить фигуры человека и животных в движении, объединять небольшие группы предметов в несложные сюжеты (в коллективных композициях): «Курица с цыплятами», «Два жадных медвежонка нашли сыр», «Дети на прогулке» и др. Формир</w:t>
      </w:r>
      <w:r>
        <w:rPr>
          <w:rFonts w:ascii="Times New Roman" w:hAnsi="Times New Roman" w:cs="Times New Roman"/>
          <w:sz w:val="28"/>
          <w:szCs w:val="28"/>
        </w:rPr>
        <w:t xml:space="preserve">овать у детей умения лепить по </w:t>
      </w:r>
      <w:r w:rsidRPr="003E5771">
        <w:rPr>
          <w:rFonts w:ascii="Times New Roman" w:hAnsi="Times New Roman" w:cs="Times New Roman"/>
          <w:sz w:val="28"/>
          <w:szCs w:val="28"/>
        </w:rPr>
        <w:t xml:space="preserve">представлению героев литературных произведений (Медведь и Колобок, Лиса и Зайчик, Машенька и Медведь и т. п.). Развивать творчество, инициативу. Продолжать формировать умение лепить мелкие детали; пользуясь стекой, наносить рисунок чешуек у рыбки, обозначать глаза, шерсть животного, перышки птицы, узор, складки на одежде людей и т. п. Продолжать формировать технические умения и навыки работы с разнообразными материалами для лепки; побуждать использовать дополнительные материалы (косточки, зернышки, бусинки и т. д.). Закреплять навыки аккуратной лепки. Закреплять навык тщательно мыть руки по окончании лепки.  </w:t>
      </w:r>
    </w:p>
    <w:p w:rsidR="00961322" w:rsidRPr="00345FBB" w:rsidRDefault="00961322" w:rsidP="003E577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45FBB">
        <w:rPr>
          <w:rFonts w:ascii="Times New Roman" w:hAnsi="Times New Roman" w:cs="Times New Roman"/>
          <w:b/>
          <w:bCs/>
          <w:sz w:val="28"/>
          <w:szCs w:val="28"/>
        </w:rPr>
        <w:t>Декоративная лепка.</w:t>
      </w:r>
    </w:p>
    <w:p w:rsidR="00961322" w:rsidRDefault="00961322" w:rsidP="003E5771">
      <w:pPr>
        <w:rPr>
          <w:rFonts w:ascii="Times New Roman" w:hAnsi="Times New Roman" w:cs="Times New Roman"/>
          <w:sz w:val="28"/>
          <w:szCs w:val="28"/>
        </w:rPr>
      </w:pPr>
      <w:r w:rsidRPr="003E5771">
        <w:rPr>
          <w:rFonts w:ascii="Times New Roman" w:hAnsi="Times New Roman" w:cs="Times New Roman"/>
          <w:sz w:val="28"/>
          <w:szCs w:val="28"/>
        </w:rPr>
        <w:t xml:space="preserve"> Продолжать знакомить детей с особенностями декоративной лепки. Формировать интерес и эстетическое отношение к предметам народного декоративно-прикладного искусства. Учить лепить птиц, животных, людей по типу народных игрушек (дымковской, филимоновской, каргопольской и др.). Формировать умение украшать узорами предметы декоративного искусства. Учить расписывать изделия гуашью, украшать их налепами и углубленным рельефом, использовать стеку. Учить обмакивать пальцы в воду, чтобы сгладить неровности вылепленного изображения, когда это необходимо для передачи образа.  </w:t>
      </w:r>
    </w:p>
    <w:p w:rsidR="00961322" w:rsidRPr="00345FBB" w:rsidRDefault="00961322" w:rsidP="003E577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45FBB">
        <w:rPr>
          <w:rFonts w:ascii="Times New Roman" w:hAnsi="Times New Roman" w:cs="Times New Roman"/>
          <w:b/>
          <w:bCs/>
          <w:sz w:val="28"/>
          <w:szCs w:val="28"/>
        </w:rPr>
        <w:t xml:space="preserve">Аппликация.  </w:t>
      </w:r>
    </w:p>
    <w:p w:rsidR="00961322" w:rsidRPr="003E5771" w:rsidRDefault="00961322" w:rsidP="003E5771">
      <w:pPr>
        <w:rPr>
          <w:rFonts w:ascii="Times New Roman" w:hAnsi="Times New Roman" w:cs="Times New Roman"/>
          <w:sz w:val="28"/>
          <w:szCs w:val="28"/>
        </w:rPr>
      </w:pPr>
      <w:r w:rsidRPr="003E5771">
        <w:rPr>
          <w:rFonts w:ascii="Times New Roman" w:hAnsi="Times New Roman" w:cs="Times New Roman"/>
          <w:sz w:val="28"/>
          <w:szCs w:val="28"/>
        </w:rPr>
        <w:t>Закреплять умение детей создавать изображения (разрезать бумагу на короткие и длинные полоски; вырезать круги из квадратов, овалы из прямоугольников, преобразовывать одни геометрические фигуры в другие: квадрат — в два–четыре треугольника, прямоугольник — в полоски, квадраты или маленькие прямоугольники), создавать из этих фигур изображения разных предметов или декоративные композиции. Учить вырезать одинаковые фигуры или их детали из бумаги, сложенной гармошкой, а симметричные изображения — из бумаги, сложенной пополам (стакан, ваза, цветок и др.). С целью создания выразительного образа учить приему обрывания.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5771">
        <w:rPr>
          <w:rFonts w:ascii="Times New Roman" w:hAnsi="Times New Roman" w:cs="Times New Roman"/>
          <w:sz w:val="28"/>
          <w:szCs w:val="28"/>
        </w:rPr>
        <w:t xml:space="preserve">Побуждать создавать предметные и сюжетные композиции, дополнять их деталями, обогащающими изображения. Формировать аккуратное и бережное отношение к материалам.  </w:t>
      </w:r>
    </w:p>
    <w:p w:rsidR="00961322" w:rsidRPr="00345FBB" w:rsidRDefault="00961322" w:rsidP="003E577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45FBB">
        <w:rPr>
          <w:rFonts w:ascii="Times New Roman" w:hAnsi="Times New Roman" w:cs="Times New Roman"/>
          <w:b/>
          <w:bCs/>
          <w:sz w:val="28"/>
          <w:szCs w:val="28"/>
        </w:rPr>
        <w:t xml:space="preserve">Прикладное творчество.  </w:t>
      </w:r>
    </w:p>
    <w:p w:rsidR="00961322" w:rsidRPr="003E5771" w:rsidRDefault="00961322" w:rsidP="003E5771">
      <w:pPr>
        <w:rPr>
          <w:rFonts w:ascii="Times New Roman" w:hAnsi="Times New Roman" w:cs="Times New Roman"/>
          <w:sz w:val="28"/>
          <w:szCs w:val="28"/>
        </w:rPr>
      </w:pPr>
      <w:r w:rsidRPr="003E5771">
        <w:rPr>
          <w:rFonts w:ascii="Times New Roman" w:hAnsi="Times New Roman" w:cs="Times New Roman"/>
          <w:sz w:val="28"/>
          <w:szCs w:val="28"/>
        </w:rPr>
        <w:t xml:space="preserve">Совершенствовать умение работать с бумагой: сгибать лист вчетверо в разных направлениях; работать по готовой выкройке (шапочка, лодочка, домик, кошелек). Закреплять умение создавать из бумаги объемные фигуры: делить квадратный лист на несколько равных частей, сглаживать сгибы, надрезать по сгибам (домик, корзинка, кубик). Закреплять умение детей делать игрушки, сувениры из природного материала (шишки, ветки, ягоды) и других материалов (катушки, проволока в цветной обмотке, пустые коробки и др.), прочно соединяя части. Формировать умение самостоятельно создавать игрушки для сюжетно-ролевых игр (флажки, сумочки, шапочки, салфетки и др.); сувениры для родителей, сотрудников детского сада, елочные украшения. Привлекать детей к изготовлению пособий для занятий и самостоятельной деятельности (коробки, счетный материал), ремонту книг, настольно-печатных игр. Закреплять умение детей экономно и рационально расходовать материалы.  </w:t>
      </w:r>
    </w:p>
    <w:p w:rsidR="00961322" w:rsidRPr="00345FBB" w:rsidRDefault="00961322" w:rsidP="003E577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45FBB">
        <w:rPr>
          <w:rFonts w:ascii="Times New Roman" w:hAnsi="Times New Roman" w:cs="Times New Roman"/>
          <w:b/>
          <w:bCs/>
          <w:sz w:val="28"/>
          <w:szCs w:val="28"/>
        </w:rPr>
        <w:t>Конструктивно-модельная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45FBB">
        <w:rPr>
          <w:rFonts w:ascii="Times New Roman" w:hAnsi="Times New Roman" w:cs="Times New Roman"/>
          <w:b/>
          <w:bCs/>
          <w:sz w:val="28"/>
          <w:szCs w:val="28"/>
        </w:rPr>
        <w:t xml:space="preserve">деятельность </w:t>
      </w:r>
    </w:p>
    <w:p w:rsidR="00961322" w:rsidRPr="003E5771" w:rsidRDefault="00961322" w:rsidP="003E5771">
      <w:pPr>
        <w:rPr>
          <w:rFonts w:ascii="Times New Roman" w:hAnsi="Times New Roman" w:cs="Times New Roman"/>
          <w:sz w:val="28"/>
          <w:szCs w:val="28"/>
        </w:rPr>
      </w:pPr>
      <w:r w:rsidRPr="003E5771">
        <w:rPr>
          <w:rFonts w:ascii="Times New Roman" w:hAnsi="Times New Roman" w:cs="Times New Roman"/>
          <w:sz w:val="28"/>
          <w:szCs w:val="28"/>
        </w:rPr>
        <w:t xml:space="preserve">Продолжать развивать умение детей устанавливать связь между создаваемыми постройками и тем, что они видят в окружающей жизни; создавать разнообразные постройки и конструкции (дома, спортивное и игровое оборудование и т. п.). Учить выделять основные части и характерные детали конструкций. Поощрять самостоятельность, творчество, инициативу, дружелюбие. Помогать </w:t>
      </w:r>
    </w:p>
    <w:p w:rsidR="00961322" w:rsidRPr="003E5771" w:rsidRDefault="00961322" w:rsidP="003E5771">
      <w:pPr>
        <w:rPr>
          <w:rFonts w:ascii="Times New Roman" w:hAnsi="Times New Roman" w:cs="Times New Roman"/>
          <w:sz w:val="28"/>
          <w:szCs w:val="28"/>
        </w:rPr>
      </w:pPr>
    </w:p>
    <w:p w:rsidR="00961322" w:rsidRPr="003E5771" w:rsidRDefault="00961322" w:rsidP="003E5771">
      <w:pPr>
        <w:rPr>
          <w:rFonts w:ascii="Times New Roman" w:hAnsi="Times New Roman" w:cs="Times New Roman"/>
          <w:sz w:val="28"/>
          <w:szCs w:val="28"/>
        </w:rPr>
      </w:pPr>
      <w:r w:rsidRPr="003E5771">
        <w:rPr>
          <w:rFonts w:ascii="Times New Roman" w:hAnsi="Times New Roman" w:cs="Times New Roman"/>
          <w:sz w:val="28"/>
          <w:szCs w:val="28"/>
        </w:rPr>
        <w:t xml:space="preserve">анализировать сделанные воспитателем поделки и постройки; на основе анализа находить конструктивные решения и планировать создание собственной постройки.  Знакомить с новыми деталями: разнообразными по форме и величине пластинами, брусками, цилиндрами, конусами и др. Учить заменять одни детали другими. Формировать умение создавать различные по величине и конструкции постройки одного и того же объекта.  Учить строить по рисунку, самостоятельно подбирать необходимый строительный материал.  Продолжать развивать умение работать коллективно, объединять свои поделки в соответствии с общим замыслом, договариваться, кто какую часть работы будет выполнять.  Музыкальная деятельность </w:t>
      </w:r>
    </w:p>
    <w:p w:rsidR="00961322" w:rsidRPr="003E5771" w:rsidRDefault="00961322" w:rsidP="003E5771">
      <w:pPr>
        <w:rPr>
          <w:rFonts w:ascii="Times New Roman" w:hAnsi="Times New Roman" w:cs="Times New Roman"/>
          <w:sz w:val="28"/>
          <w:szCs w:val="28"/>
        </w:rPr>
      </w:pPr>
      <w:r w:rsidRPr="003E5771">
        <w:rPr>
          <w:rFonts w:ascii="Times New Roman" w:hAnsi="Times New Roman" w:cs="Times New Roman"/>
          <w:sz w:val="28"/>
          <w:szCs w:val="28"/>
        </w:rPr>
        <w:t>Продолжать развивать интерес и любовь к музыке, музыкальную отзывчивость на нее. Формировать музыкальную культуру на основе знакомства с классической, народной и современной музыкой. Продолжать развивать музыкальные способности детей: звуко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3E5771">
        <w:rPr>
          <w:rFonts w:ascii="Times New Roman" w:hAnsi="Times New Roman" w:cs="Times New Roman"/>
          <w:sz w:val="28"/>
          <w:szCs w:val="28"/>
        </w:rPr>
        <w:t xml:space="preserve">высотный, ритмический, тембровый, динамический слух. Способствовать дальнейшему развитию навыков пения, движений под музыку, игры и импровизации мелодий на детских музыкальных инструментах; творческой активности детей.  </w:t>
      </w:r>
    </w:p>
    <w:p w:rsidR="00961322" w:rsidRPr="00345FBB" w:rsidRDefault="00961322" w:rsidP="003E577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45FBB">
        <w:rPr>
          <w:rFonts w:ascii="Times New Roman" w:hAnsi="Times New Roman" w:cs="Times New Roman"/>
          <w:b/>
          <w:bCs/>
          <w:sz w:val="28"/>
          <w:szCs w:val="28"/>
        </w:rPr>
        <w:t xml:space="preserve">Слушание.  </w:t>
      </w:r>
    </w:p>
    <w:p w:rsidR="00961322" w:rsidRPr="003E5771" w:rsidRDefault="00961322" w:rsidP="003E5771">
      <w:pPr>
        <w:rPr>
          <w:rFonts w:ascii="Times New Roman" w:hAnsi="Times New Roman" w:cs="Times New Roman"/>
          <w:sz w:val="28"/>
          <w:szCs w:val="28"/>
        </w:rPr>
      </w:pPr>
      <w:r w:rsidRPr="003E5771">
        <w:rPr>
          <w:rFonts w:ascii="Times New Roman" w:hAnsi="Times New Roman" w:cs="Times New Roman"/>
          <w:sz w:val="28"/>
          <w:szCs w:val="28"/>
        </w:rPr>
        <w:t xml:space="preserve"> Учить различать жанры музыкальных произведений (марш, танец, песня). Совершенствовать музыкальную память через узнавание мелодий по отдельным фрагментам произведения (вступление, заключение, музыкальная фраза). Совершенствовать навык различения звуков по высоте в пределах квинты, зв</w:t>
      </w:r>
      <w:r>
        <w:rPr>
          <w:rFonts w:ascii="Times New Roman" w:hAnsi="Times New Roman" w:cs="Times New Roman"/>
          <w:sz w:val="28"/>
          <w:szCs w:val="28"/>
        </w:rPr>
        <w:t>учания музыкальных инструментов</w:t>
      </w:r>
      <w:r w:rsidRPr="003E5771">
        <w:rPr>
          <w:rFonts w:ascii="Times New Roman" w:hAnsi="Times New Roman" w:cs="Times New Roman"/>
          <w:sz w:val="28"/>
          <w:szCs w:val="28"/>
        </w:rPr>
        <w:t xml:space="preserve"> (клавишно-ударные и струнные: фортепиано, скрипка, виолончель, балалайка).  </w:t>
      </w:r>
    </w:p>
    <w:p w:rsidR="00961322" w:rsidRPr="003E5771" w:rsidRDefault="00961322" w:rsidP="003E5771">
      <w:pPr>
        <w:rPr>
          <w:rFonts w:ascii="Times New Roman" w:hAnsi="Times New Roman" w:cs="Times New Roman"/>
          <w:sz w:val="28"/>
          <w:szCs w:val="28"/>
        </w:rPr>
      </w:pPr>
      <w:r w:rsidRPr="00345FBB">
        <w:rPr>
          <w:rFonts w:ascii="Times New Roman" w:hAnsi="Times New Roman" w:cs="Times New Roman"/>
          <w:b/>
          <w:bCs/>
          <w:sz w:val="28"/>
          <w:szCs w:val="28"/>
        </w:rPr>
        <w:t>Пение</w:t>
      </w:r>
      <w:r w:rsidRPr="003E5771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961322" w:rsidRPr="003E5771" w:rsidRDefault="00961322" w:rsidP="003E5771">
      <w:pPr>
        <w:rPr>
          <w:rFonts w:ascii="Times New Roman" w:hAnsi="Times New Roman" w:cs="Times New Roman"/>
          <w:sz w:val="28"/>
          <w:szCs w:val="28"/>
        </w:rPr>
      </w:pPr>
      <w:r w:rsidRPr="003E5771">
        <w:rPr>
          <w:rFonts w:ascii="Times New Roman" w:hAnsi="Times New Roman" w:cs="Times New Roman"/>
          <w:sz w:val="28"/>
          <w:szCs w:val="28"/>
        </w:rPr>
        <w:t xml:space="preserve">Формировать певческие навыки, умение петь легким звуком в диапазоне от «ре» первой октавы до «до» второй октавы, брать дыхание перед началом песни, между музыкальными фразами, произносить отчетливо слова, своевременно начинать и заканчивать песню, эмоционально передавать характер мелодии, петь умеренно, громко и тихо. Способствовать развитию навыков сольного пения, с музыкальным сопровождением и без него. Содействовать проявлению самостоятельности и творческому исполнению песен разного характера. Развивать песенный музыкальный вкус.  </w:t>
      </w:r>
    </w:p>
    <w:p w:rsidR="00961322" w:rsidRPr="00345FBB" w:rsidRDefault="00961322" w:rsidP="003E577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45FBB">
        <w:rPr>
          <w:rFonts w:ascii="Times New Roman" w:hAnsi="Times New Roman" w:cs="Times New Roman"/>
          <w:b/>
          <w:bCs/>
          <w:sz w:val="28"/>
          <w:szCs w:val="28"/>
        </w:rPr>
        <w:t xml:space="preserve">Песенное творчество.  </w:t>
      </w:r>
    </w:p>
    <w:p w:rsidR="00961322" w:rsidRPr="003E5771" w:rsidRDefault="00961322" w:rsidP="003E5771">
      <w:pPr>
        <w:rPr>
          <w:rFonts w:ascii="Times New Roman" w:hAnsi="Times New Roman" w:cs="Times New Roman"/>
          <w:sz w:val="28"/>
          <w:szCs w:val="28"/>
        </w:rPr>
      </w:pPr>
      <w:r w:rsidRPr="003E5771">
        <w:rPr>
          <w:rFonts w:ascii="Times New Roman" w:hAnsi="Times New Roman" w:cs="Times New Roman"/>
          <w:sz w:val="28"/>
          <w:szCs w:val="28"/>
        </w:rPr>
        <w:t xml:space="preserve"> Учить импровизировать мелодию на заданный текст. Учить детей сочинять мелодии различного характера: ласковую колыбельную, задорный или бодрый марш, плавный вальс, веселую плясовую.  </w:t>
      </w:r>
    </w:p>
    <w:p w:rsidR="00961322" w:rsidRPr="00345FBB" w:rsidRDefault="00961322" w:rsidP="003E577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45FBB">
        <w:rPr>
          <w:rFonts w:ascii="Times New Roman" w:hAnsi="Times New Roman" w:cs="Times New Roman"/>
          <w:b/>
          <w:bCs/>
          <w:sz w:val="28"/>
          <w:szCs w:val="28"/>
        </w:rPr>
        <w:t xml:space="preserve">Музыкально-ритмические движения.  </w:t>
      </w:r>
    </w:p>
    <w:p w:rsidR="00961322" w:rsidRDefault="00961322" w:rsidP="00345FBB">
      <w:pPr>
        <w:rPr>
          <w:rFonts w:ascii="Times New Roman" w:hAnsi="Times New Roman" w:cs="Times New Roman"/>
          <w:sz w:val="28"/>
          <w:szCs w:val="28"/>
        </w:rPr>
      </w:pPr>
      <w:r w:rsidRPr="003E5771">
        <w:rPr>
          <w:rFonts w:ascii="Times New Roman" w:hAnsi="Times New Roman" w:cs="Times New Roman"/>
          <w:sz w:val="28"/>
          <w:szCs w:val="28"/>
        </w:rPr>
        <w:t>Развивать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5FBB">
        <w:rPr>
          <w:rFonts w:ascii="Times New Roman" w:hAnsi="Times New Roman" w:cs="Times New Roman"/>
          <w:sz w:val="28"/>
          <w:szCs w:val="28"/>
        </w:rPr>
        <w:t>чувство ритма, умение передавать через движения характер музыки, ее эмоционально-образное содержание. Учить свободно ориентироваться в пространстве, выполнять простейшие перестроения, самостоятельно переходить от умеренного к быстрому или медленному темпу, менять движения в соответствии с музыкальными фразами. Способствовать формированию навыков исполнения танцевальных движений (поочередное выбрасывание ног вперед в прыжке; приставной шаг с приседанием, с продвижением вперед, кружение; приседание с выставлением ноги вперед). Познакомить с русским хороводом, пляской, а также с танцами других народов. Продолжать развивать навыки инсценирования песен; учить и</w:t>
      </w:r>
      <w:r>
        <w:rPr>
          <w:rFonts w:ascii="Times New Roman" w:hAnsi="Times New Roman" w:cs="Times New Roman"/>
          <w:sz w:val="28"/>
          <w:szCs w:val="28"/>
        </w:rPr>
        <w:t xml:space="preserve">зображать сказочных животных и </w:t>
      </w:r>
      <w:r w:rsidRPr="00345FBB">
        <w:rPr>
          <w:rFonts w:ascii="Times New Roman" w:hAnsi="Times New Roman" w:cs="Times New Roman"/>
          <w:sz w:val="28"/>
          <w:szCs w:val="28"/>
        </w:rPr>
        <w:t>птиц (лошадка, коза, лиса, медведь, заяц, журавль, ворон и т. д.) в разных игровых ситуациях.  Музыкально-игровое и танцевальное творчество.  Развивать танцевальное творчество; учить придумывать движения к пляскам, танцам, составлять композицию танца, проявляя самостоятельность в творчестве. Учить самостоятельно придумывать движения, отражающие содержание песни. Побуждать к инсценированию содержания песен, хороводов.  Игра на детских музыкальных инструментах. Учить детей исполнять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5FBB">
        <w:rPr>
          <w:rFonts w:ascii="Times New Roman" w:hAnsi="Times New Roman" w:cs="Times New Roman"/>
          <w:sz w:val="28"/>
          <w:szCs w:val="28"/>
        </w:rPr>
        <w:t xml:space="preserve">простейшие мелодии на детских музыкальных инструментах; знакомые песенки индивидуально и небольшими группами, соблюдая при этом общую динамику и темп. Развивать творчество детей, побуждать их к активным самостоятельным действиям.  </w:t>
      </w:r>
    </w:p>
    <w:p w:rsidR="00961322" w:rsidRPr="00345FBB" w:rsidRDefault="00961322" w:rsidP="00345FBB">
      <w:pPr>
        <w:rPr>
          <w:rFonts w:ascii="Times New Roman" w:hAnsi="Times New Roman" w:cs="Times New Roman"/>
          <w:sz w:val="28"/>
          <w:szCs w:val="28"/>
        </w:rPr>
      </w:pPr>
      <w:r w:rsidRPr="00345FBB">
        <w:rPr>
          <w:rFonts w:ascii="Times New Roman" w:hAnsi="Times New Roman" w:cs="Times New Roman"/>
          <w:b/>
          <w:bCs/>
          <w:sz w:val="28"/>
          <w:szCs w:val="28"/>
        </w:rPr>
        <w:t>Образовательная область «ФИЗИЧЕСКОЕ РАЗВИТИЕ»</w:t>
      </w:r>
      <w:r w:rsidRPr="00345F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1322" w:rsidRPr="00345FBB" w:rsidRDefault="00961322" w:rsidP="00345FBB">
      <w:pPr>
        <w:rPr>
          <w:rFonts w:ascii="Times New Roman" w:hAnsi="Times New Roman" w:cs="Times New Roman"/>
          <w:sz w:val="28"/>
          <w:szCs w:val="28"/>
        </w:rPr>
      </w:pPr>
      <w:r w:rsidRPr="00345FBB">
        <w:rPr>
          <w:rFonts w:ascii="Times New Roman" w:hAnsi="Times New Roman" w:cs="Times New Roman"/>
          <w:sz w:val="28"/>
          <w:szCs w:val="28"/>
        </w:rPr>
        <w:t>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наносящим ущерба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5FBB">
        <w:rPr>
          <w:rFonts w:ascii="Times New Roman" w:hAnsi="Times New Roman" w:cs="Times New Roman"/>
          <w:sz w:val="28"/>
          <w:szCs w:val="28"/>
        </w:rPr>
        <w:t>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само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345FBB">
        <w:rPr>
          <w:rFonts w:ascii="Times New Roman" w:hAnsi="Times New Roman" w:cs="Times New Roman"/>
          <w:sz w:val="28"/>
          <w:szCs w:val="28"/>
        </w:rPr>
        <w:t xml:space="preserve">регуляции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  </w:t>
      </w:r>
    </w:p>
    <w:p w:rsidR="00961322" w:rsidRPr="00345FBB" w:rsidRDefault="00961322" w:rsidP="00345FBB">
      <w:pPr>
        <w:rPr>
          <w:rFonts w:ascii="Times New Roman" w:hAnsi="Times New Roman" w:cs="Times New Roman"/>
          <w:sz w:val="28"/>
          <w:szCs w:val="28"/>
        </w:rPr>
      </w:pPr>
      <w:r w:rsidRPr="00345FBB">
        <w:rPr>
          <w:rFonts w:ascii="Times New Roman" w:hAnsi="Times New Roman" w:cs="Times New Roman"/>
          <w:sz w:val="28"/>
          <w:szCs w:val="28"/>
        </w:rPr>
        <w:t xml:space="preserve">Задачи в старшей группе: </w:t>
      </w:r>
    </w:p>
    <w:p w:rsidR="00961322" w:rsidRPr="00345FBB" w:rsidRDefault="00961322" w:rsidP="00345FBB">
      <w:pPr>
        <w:rPr>
          <w:rFonts w:ascii="Times New Roman" w:hAnsi="Times New Roman" w:cs="Times New Roman"/>
          <w:sz w:val="28"/>
          <w:szCs w:val="28"/>
        </w:rPr>
      </w:pPr>
      <w:r w:rsidRPr="00345FBB">
        <w:rPr>
          <w:rFonts w:ascii="Times New Roman" w:hAnsi="Times New Roman" w:cs="Times New Roman"/>
          <w:sz w:val="28"/>
          <w:szCs w:val="28"/>
        </w:rPr>
        <w:t xml:space="preserve">- Продолжать формировать правильную осанку; умение осознанно выполнять движения.  </w:t>
      </w:r>
    </w:p>
    <w:p w:rsidR="00961322" w:rsidRPr="00345FBB" w:rsidRDefault="00961322" w:rsidP="00345FBB">
      <w:pPr>
        <w:rPr>
          <w:rFonts w:ascii="Times New Roman" w:hAnsi="Times New Roman" w:cs="Times New Roman"/>
          <w:sz w:val="28"/>
          <w:szCs w:val="28"/>
        </w:rPr>
      </w:pPr>
      <w:r w:rsidRPr="00345FBB">
        <w:rPr>
          <w:rFonts w:ascii="Times New Roman" w:hAnsi="Times New Roman" w:cs="Times New Roman"/>
          <w:sz w:val="28"/>
          <w:szCs w:val="28"/>
        </w:rPr>
        <w:t xml:space="preserve">- Совершенствовать двигательные умения и навыки детей.  </w:t>
      </w:r>
    </w:p>
    <w:p w:rsidR="00961322" w:rsidRPr="00345FBB" w:rsidRDefault="00961322" w:rsidP="00345FBB">
      <w:pPr>
        <w:rPr>
          <w:rFonts w:ascii="Times New Roman" w:hAnsi="Times New Roman" w:cs="Times New Roman"/>
          <w:sz w:val="28"/>
          <w:szCs w:val="28"/>
        </w:rPr>
      </w:pPr>
      <w:r w:rsidRPr="00345FBB">
        <w:rPr>
          <w:rFonts w:ascii="Times New Roman" w:hAnsi="Times New Roman" w:cs="Times New Roman"/>
          <w:sz w:val="28"/>
          <w:szCs w:val="28"/>
        </w:rPr>
        <w:t xml:space="preserve">- Развивать быстроту, силу, выносливость, гибкость.  </w:t>
      </w:r>
    </w:p>
    <w:p w:rsidR="00961322" w:rsidRPr="00345FBB" w:rsidRDefault="00961322" w:rsidP="00345FBB">
      <w:pPr>
        <w:rPr>
          <w:rFonts w:ascii="Times New Roman" w:hAnsi="Times New Roman" w:cs="Times New Roman"/>
          <w:sz w:val="28"/>
          <w:szCs w:val="28"/>
        </w:rPr>
      </w:pPr>
      <w:r w:rsidRPr="00345FBB">
        <w:rPr>
          <w:rFonts w:ascii="Times New Roman" w:hAnsi="Times New Roman" w:cs="Times New Roman"/>
          <w:sz w:val="28"/>
          <w:szCs w:val="28"/>
        </w:rPr>
        <w:t xml:space="preserve">- Закреплять умение легко ходить и бегать, энергично отталкиваясь от опоры.  </w:t>
      </w:r>
    </w:p>
    <w:p w:rsidR="00961322" w:rsidRPr="00345FBB" w:rsidRDefault="00961322" w:rsidP="00345FBB">
      <w:pPr>
        <w:rPr>
          <w:rFonts w:ascii="Times New Roman" w:hAnsi="Times New Roman" w:cs="Times New Roman"/>
          <w:sz w:val="28"/>
          <w:szCs w:val="28"/>
        </w:rPr>
      </w:pPr>
      <w:r w:rsidRPr="00345FBB">
        <w:rPr>
          <w:rFonts w:ascii="Times New Roman" w:hAnsi="Times New Roman" w:cs="Times New Roman"/>
          <w:sz w:val="28"/>
          <w:szCs w:val="28"/>
        </w:rPr>
        <w:t xml:space="preserve">- Учить бегать наперегонки, с преодолением препятствий.  </w:t>
      </w:r>
    </w:p>
    <w:p w:rsidR="00961322" w:rsidRPr="00345FBB" w:rsidRDefault="00961322" w:rsidP="00345FBB">
      <w:pPr>
        <w:rPr>
          <w:rFonts w:ascii="Times New Roman" w:hAnsi="Times New Roman" w:cs="Times New Roman"/>
          <w:sz w:val="28"/>
          <w:szCs w:val="28"/>
        </w:rPr>
      </w:pPr>
      <w:r w:rsidRPr="00345FBB">
        <w:rPr>
          <w:rFonts w:ascii="Times New Roman" w:hAnsi="Times New Roman" w:cs="Times New Roman"/>
          <w:sz w:val="28"/>
          <w:szCs w:val="28"/>
        </w:rPr>
        <w:t xml:space="preserve">- Учить лазать по гимнастической стенке, меняя темп.  </w:t>
      </w:r>
    </w:p>
    <w:p w:rsidR="00961322" w:rsidRPr="00345FBB" w:rsidRDefault="00961322" w:rsidP="00345FBB">
      <w:pPr>
        <w:rPr>
          <w:rFonts w:ascii="Times New Roman" w:hAnsi="Times New Roman" w:cs="Times New Roman"/>
          <w:sz w:val="28"/>
          <w:szCs w:val="28"/>
        </w:rPr>
      </w:pPr>
      <w:r w:rsidRPr="00345FBB">
        <w:rPr>
          <w:rFonts w:ascii="Times New Roman" w:hAnsi="Times New Roman" w:cs="Times New Roman"/>
          <w:sz w:val="28"/>
          <w:szCs w:val="28"/>
        </w:rPr>
        <w:t xml:space="preserve">- Учить прыгать в длину, в высоту с разбега, правильно разбегаться, отталкиваться и приземляться в зависимости от вида прыжка, прыгать на мягкое покрытие через длинную скакалку, сохранять равновесие при приземлении.  </w:t>
      </w:r>
    </w:p>
    <w:p w:rsidR="00961322" w:rsidRPr="00345FBB" w:rsidRDefault="00961322" w:rsidP="00345FBB">
      <w:pPr>
        <w:rPr>
          <w:rFonts w:ascii="Times New Roman" w:hAnsi="Times New Roman" w:cs="Times New Roman"/>
          <w:sz w:val="28"/>
          <w:szCs w:val="28"/>
        </w:rPr>
      </w:pPr>
      <w:r w:rsidRPr="00345FBB">
        <w:rPr>
          <w:rFonts w:ascii="Times New Roman" w:hAnsi="Times New Roman" w:cs="Times New Roman"/>
          <w:sz w:val="28"/>
          <w:szCs w:val="28"/>
        </w:rPr>
        <w:t xml:space="preserve">- Учить сочетать замах с броском при метании, подбрасывать и ловить мяч одной рукой, отбивать его правой и левой рукой на месте и вести при ходьбе.  </w:t>
      </w:r>
    </w:p>
    <w:p w:rsidR="00961322" w:rsidRPr="00345FBB" w:rsidRDefault="00961322" w:rsidP="00345FBB">
      <w:pPr>
        <w:rPr>
          <w:rFonts w:ascii="Times New Roman" w:hAnsi="Times New Roman" w:cs="Times New Roman"/>
          <w:sz w:val="28"/>
          <w:szCs w:val="28"/>
        </w:rPr>
      </w:pPr>
      <w:r w:rsidRPr="00345FBB">
        <w:rPr>
          <w:rFonts w:ascii="Times New Roman" w:hAnsi="Times New Roman" w:cs="Times New Roman"/>
          <w:sz w:val="28"/>
          <w:szCs w:val="28"/>
        </w:rPr>
        <w:t xml:space="preserve">- Учить ориентироваться в пространстве.  </w:t>
      </w:r>
    </w:p>
    <w:p w:rsidR="00961322" w:rsidRPr="00345FBB" w:rsidRDefault="00961322" w:rsidP="00345FBB">
      <w:pPr>
        <w:rPr>
          <w:rFonts w:ascii="Times New Roman" w:hAnsi="Times New Roman" w:cs="Times New Roman"/>
          <w:sz w:val="28"/>
          <w:szCs w:val="28"/>
        </w:rPr>
      </w:pPr>
      <w:r w:rsidRPr="00345FBB">
        <w:rPr>
          <w:rFonts w:ascii="Times New Roman" w:hAnsi="Times New Roman" w:cs="Times New Roman"/>
          <w:sz w:val="28"/>
          <w:szCs w:val="28"/>
        </w:rPr>
        <w:t xml:space="preserve">- Учить элементам спортивных игр, играм с элементами соревнования, играм-эстафетам.  </w:t>
      </w:r>
    </w:p>
    <w:p w:rsidR="00961322" w:rsidRPr="00345FBB" w:rsidRDefault="00961322" w:rsidP="00345FBB">
      <w:pPr>
        <w:rPr>
          <w:rFonts w:ascii="Times New Roman" w:hAnsi="Times New Roman" w:cs="Times New Roman"/>
          <w:sz w:val="28"/>
          <w:szCs w:val="28"/>
        </w:rPr>
      </w:pPr>
      <w:r w:rsidRPr="00345FBB">
        <w:rPr>
          <w:rFonts w:ascii="Times New Roman" w:hAnsi="Times New Roman" w:cs="Times New Roman"/>
          <w:sz w:val="28"/>
          <w:szCs w:val="28"/>
        </w:rPr>
        <w:t xml:space="preserve">- Приучать помогать взрослым готовить физкультурный инвентарь к занятиям физическими упражнениями, убирать его на место.  </w:t>
      </w:r>
    </w:p>
    <w:p w:rsidR="00961322" w:rsidRPr="00345FBB" w:rsidRDefault="00961322" w:rsidP="00345FBB">
      <w:pPr>
        <w:rPr>
          <w:rFonts w:ascii="Times New Roman" w:hAnsi="Times New Roman" w:cs="Times New Roman"/>
          <w:sz w:val="28"/>
          <w:szCs w:val="28"/>
        </w:rPr>
      </w:pPr>
      <w:r w:rsidRPr="00345FBB">
        <w:rPr>
          <w:rFonts w:ascii="Times New Roman" w:hAnsi="Times New Roman" w:cs="Times New Roman"/>
          <w:sz w:val="28"/>
          <w:szCs w:val="28"/>
        </w:rPr>
        <w:t>- Поддерживать интерес детей к различн</w:t>
      </w:r>
      <w:r>
        <w:rPr>
          <w:rFonts w:ascii="Times New Roman" w:hAnsi="Times New Roman" w:cs="Times New Roman"/>
          <w:sz w:val="28"/>
          <w:szCs w:val="28"/>
        </w:rPr>
        <w:t xml:space="preserve">ым видам спорта, сообщать им  </w:t>
      </w:r>
      <w:r w:rsidRPr="00345FBB">
        <w:rPr>
          <w:rFonts w:ascii="Times New Roman" w:hAnsi="Times New Roman" w:cs="Times New Roman"/>
          <w:sz w:val="28"/>
          <w:szCs w:val="28"/>
        </w:rPr>
        <w:t xml:space="preserve">некоторые сведения о событиях спортивной жизни страны.  </w:t>
      </w:r>
    </w:p>
    <w:p w:rsidR="00961322" w:rsidRPr="00345FBB" w:rsidRDefault="00961322" w:rsidP="00345FB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45FBB">
        <w:rPr>
          <w:rFonts w:ascii="Times New Roman" w:hAnsi="Times New Roman" w:cs="Times New Roman"/>
          <w:b/>
          <w:bCs/>
          <w:sz w:val="28"/>
          <w:szCs w:val="28"/>
        </w:rPr>
        <w:t>Подвижные игры</w:t>
      </w:r>
    </w:p>
    <w:p w:rsidR="00961322" w:rsidRPr="00345FBB" w:rsidRDefault="00961322" w:rsidP="00345FBB">
      <w:pPr>
        <w:rPr>
          <w:rFonts w:ascii="Times New Roman" w:hAnsi="Times New Roman" w:cs="Times New Roman"/>
          <w:sz w:val="28"/>
          <w:szCs w:val="28"/>
        </w:rPr>
      </w:pPr>
      <w:r w:rsidRPr="00345FBB">
        <w:rPr>
          <w:rFonts w:ascii="Times New Roman" w:hAnsi="Times New Roman" w:cs="Times New Roman"/>
          <w:sz w:val="28"/>
          <w:szCs w:val="28"/>
        </w:rPr>
        <w:t xml:space="preserve"> Продолжать учить детей самостоятельно организовывать знакомые подвижные игры, проявляя инициативу и творчество. Воспитывать у детей стремление участвовать в играх с элементами соревнования, играх-эстафетах. Учить спортивным играм и упражнениям:  </w:t>
      </w:r>
    </w:p>
    <w:p w:rsidR="00961322" w:rsidRPr="00345FBB" w:rsidRDefault="00961322" w:rsidP="00345FBB">
      <w:pPr>
        <w:rPr>
          <w:rFonts w:ascii="Times New Roman" w:hAnsi="Times New Roman" w:cs="Times New Roman"/>
          <w:sz w:val="28"/>
          <w:szCs w:val="28"/>
        </w:rPr>
      </w:pPr>
      <w:r w:rsidRPr="00345FBB">
        <w:rPr>
          <w:rFonts w:ascii="Times New Roman" w:hAnsi="Times New Roman" w:cs="Times New Roman"/>
          <w:sz w:val="28"/>
          <w:szCs w:val="28"/>
        </w:rPr>
        <w:t xml:space="preserve">        - воспитание у детей культуры здоровья, включающей ознакомление с ценностями здорового образа жизни, проявление, глубокого интереса к оздоровлению собственного организма, развитие навыков ведения здорового образа жизни, ответственность за свое здоровье и здоровье окружающих; </w:t>
      </w:r>
    </w:p>
    <w:p w:rsidR="00961322" w:rsidRPr="00345FBB" w:rsidRDefault="00961322" w:rsidP="00345FBB">
      <w:pPr>
        <w:rPr>
          <w:rFonts w:ascii="Times New Roman" w:hAnsi="Times New Roman" w:cs="Times New Roman"/>
          <w:sz w:val="28"/>
          <w:szCs w:val="28"/>
        </w:rPr>
      </w:pPr>
      <w:r w:rsidRPr="00345FBB">
        <w:rPr>
          <w:rFonts w:ascii="Times New Roman" w:hAnsi="Times New Roman" w:cs="Times New Roman"/>
          <w:sz w:val="28"/>
          <w:szCs w:val="28"/>
        </w:rPr>
        <w:t xml:space="preserve">-  создание мотивации для формирования, сохранения и укрепления здоровья как важного фактора развития личности ребенка. </w:t>
      </w:r>
    </w:p>
    <w:p w:rsidR="00961322" w:rsidRPr="00345FBB" w:rsidRDefault="00961322" w:rsidP="00345FBB">
      <w:pPr>
        <w:rPr>
          <w:rFonts w:ascii="Times New Roman" w:hAnsi="Times New Roman" w:cs="Times New Roman"/>
          <w:sz w:val="28"/>
          <w:szCs w:val="28"/>
        </w:rPr>
      </w:pPr>
      <w:r w:rsidRPr="00345FBB">
        <w:rPr>
          <w:rFonts w:ascii="Times New Roman" w:hAnsi="Times New Roman" w:cs="Times New Roman"/>
          <w:sz w:val="28"/>
          <w:szCs w:val="28"/>
        </w:rPr>
        <w:t xml:space="preserve">Реализация поставленных целей позволяет решать следующие задачи: </w:t>
      </w:r>
    </w:p>
    <w:p w:rsidR="00961322" w:rsidRPr="00345FBB" w:rsidRDefault="00961322" w:rsidP="00345FBB">
      <w:pPr>
        <w:rPr>
          <w:rFonts w:ascii="Times New Roman" w:hAnsi="Times New Roman" w:cs="Times New Roman"/>
          <w:sz w:val="28"/>
          <w:szCs w:val="28"/>
        </w:rPr>
      </w:pPr>
      <w:r w:rsidRPr="00345FBB">
        <w:rPr>
          <w:rFonts w:ascii="Times New Roman" w:hAnsi="Times New Roman" w:cs="Times New Roman"/>
          <w:sz w:val="28"/>
          <w:szCs w:val="28"/>
        </w:rPr>
        <w:t xml:space="preserve">       -  воспитывать здоровьесберегающее сознание детей, включающее в себя элементарные знания о своем организме, методах его закаливания, стремление заботиться о собственном здоровье, вести здоровый образ жизни; </w:t>
      </w:r>
    </w:p>
    <w:p w:rsidR="00961322" w:rsidRPr="00345FBB" w:rsidRDefault="00961322" w:rsidP="00345FBB">
      <w:pPr>
        <w:rPr>
          <w:rFonts w:ascii="Times New Roman" w:hAnsi="Times New Roman" w:cs="Times New Roman"/>
          <w:sz w:val="28"/>
          <w:szCs w:val="28"/>
        </w:rPr>
      </w:pPr>
      <w:r w:rsidRPr="00345FBB">
        <w:rPr>
          <w:rFonts w:ascii="Times New Roman" w:hAnsi="Times New Roman" w:cs="Times New Roman"/>
          <w:sz w:val="28"/>
          <w:szCs w:val="28"/>
        </w:rPr>
        <w:t xml:space="preserve">      -   развивать знания и умения, направленные на оздоровление, укрепление индивидуального здоровья, проектировать собственный вариант здорового образа жизни; самостоятельно (по возможности) решать возникающие проблемы здоровья; </w:t>
      </w:r>
    </w:p>
    <w:p w:rsidR="00961322" w:rsidRPr="00345FBB" w:rsidRDefault="00961322" w:rsidP="00345FBB">
      <w:pPr>
        <w:rPr>
          <w:rFonts w:ascii="Times New Roman" w:hAnsi="Times New Roman" w:cs="Times New Roman"/>
          <w:sz w:val="28"/>
          <w:szCs w:val="28"/>
        </w:rPr>
      </w:pPr>
      <w:r w:rsidRPr="00345FBB">
        <w:rPr>
          <w:rFonts w:ascii="Times New Roman" w:hAnsi="Times New Roman" w:cs="Times New Roman"/>
          <w:sz w:val="28"/>
          <w:szCs w:val="28"/>
        </w:rPr>
        <w:t xml:space="preserve"> -    воспитывать здоровьесохраняющее мировоззрение, взгляды, оценочные суждения о фактах и явлениях, ухудшающих или улучшающих здоровье человека; </w:t>
      </w:r>
    </w:p>
    <w:p w:rsidR="00961322" w:rsidRDefault="00961322" w:rsidP="00345FBB">
      <w:pPr>
        <w:rPr>
          <w:rFonts w:ascii="Times New Roman" w:hAnsi="Times New Roman" w:cs="Times New Roman"/>
          <w:sz w:val="28"/>
          <w:szCs w:val="28"/>
        </w:rPr>
      </w:pPr>
      <w:r w:rsidRPr="00345FBB">
        <w:rPr>
          <w:rFonts w:ascii="Times New Roman" w:hAnsi="Times New Roman" w:cs="Times New Roman"/>
          <w:sz w:val="28"/>
          <w:szCs w:val="28"/>
        </w:rPr>
        <w:t xml:space="preserve">    -     формировать осознанную потребность в физическом здоровье.</w:t>
      </w:r>
    </w:p>
    <w:p w:rsidR="00961322" w:rsidRDefault="00961322" w:rsidP="00345FBB">
      <w:pPr>
        <w:rPr>
          <w:rFonts w:ascii="Times New Roman" w:hAnsi="Times New Roman" w:cs="Times New Roman"/>
          <w:sz w:val="28"/>
          <w:szCs w:val="28"/>
        </w:rPr>
      </w:pPr>
    </w:p>
    <w:p w:rsidR="00961322" w:rsidRDefault="00961322" w:rsidP="00345FBB">
      <w:pPr>
        <w:tabs>
          <w:tab w:val="left" w:pos="241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61322" w:rsidRDefault="00961322" w:rsidP="00345FBB">
      <w:pPr>
        <w:tabs>
          <w:tab w:val="left" w:pos="2411"/>
        </w:tabs>
        <w:rPr>
          <w:rFonts w:ascii="Times New Roman" w:hAnsi="Times New Roman" w:cs="Times New Roman"/>
          <w:sz w:val="28"/>
          <w:szCs w:val="28"/>
        </w:rPr>
      </w:pPr>
    </w:p>
    <w:p w:rsidR="00961322" w:rsidRDefault="00961322" w:rsidP="00345FBB">
      <w:pPr>
        <w:tabs>
          <w:tab w:val="left" w:pos="2411"/>
        </w:tabs>
        <w:rPr>
          <w:rFonts w:ascii="Times New Roman" w:hAnsi="Times New Roman" w:cs="Times New Roman"/>
          <w:sz w:val="28"/>
          <w:szCs w:val="28"/>
        </w:rPr>
      </w:pPr>
    </w:p>
    <w:p w:rsidR="00961322" w:rsidRDefault="00961322" w:rsidP="00345FBB">
      <w:pPr>
        <w:tabs>
          <w:tab w:val="left" w:pos="2411"/>
        </w:tabs>
        <w:rPr>
          <w:rFonts w:ascii="Times New Roman" w:hAnsi="Times New Roman" w:cs="Times New Roman"/>
          <w:sz w:val="28"/>
          <w:szCs w:val="28"/>
        </w:rPr>
      </w:pPr>
    </w:p>
    <w:p w:rsidR="00961322" w:rsidRDefault="00961322" w:rsidP="00345FBB">
      <w:pPr>
        <w:tabs>
          <w:tab w:val="left" w:pos="2411"/>
        </w:tabs>
        <w:rPr>
          <w:rFonts w:ascii="Times New Roman" w:hAnsi="Times New Roman" w:cs="Times New Roman"/>
          <w:sz w:val="28"/>
          <w:szCs w:val="28"/>
        </w:rPr>
      </w:pPr>
    </w:p>
    <w:p w:rsidR="00961322" w:rsidRDefault="00961322" w:rsidP="00345FBB">
      <w:pPr>
        <w:tabs>
          <w:tab w:val="left" w:pos="2411"/>
        </w:tabs>
        <w:rPr>
          <w:rFonts w:ascii="Times New Roman" w:hAnsi="Times New Roman" w:cs="Times New Roman"/>
          <w:sz w:val="28"/>
          <w:szCs w:val="28"/>
        </w:rPr>
      </w:pPr>
    </w:p>
    <w:p w:rsidR="00961322" w:rsidRDefault="00961322" w:rsidP="00345FBB">
      <w:pPr>
        <w:tabs>
          <w:tab w:val="left" w:pos="2411"/>
        </w:tabs>
        <w:rPr>
          <w:rFonts w:ascii="Times New Roman" w:hAnsi="Times New Roman" w:cs="Times New Roman"/>
          <w:sz w:val="28"/>
          <w:szCs w:val="28"/>
        </w:rPr>
      </w:pPr>
    </w:p>
    <w:p w:rsidR="00961322" w:rsidRDefault="00961322" w:rsidP="00345FBB">
      <w:pPr>
        <w:tabs>
          <w:tab w:val="left" w:pos="2411"/>
        </w:tabs>
        <w:rPr>
          <w:rFonts w:ascii="Times New Roman" w:hAnsi="Times New Roman" w:cs="Times New Roman"/>
          <w:sz w:val="28"/>
          <w:szCs w:val="28"/>
        </w:rPr>
      </w:pPr>
    </w:p>
    <w:p w:rsidR="00961322" w:rsidRDefault="00961322" w:rsidP="00345FBB">
      <w:pPr>
        <w:tabs>
          <w:tab w:val="left" w:pos="2411"/>
        </w:tabs>
        <w:rPr>
          <w:rFonts w:ascii="Times New Roman" w:hAnsi="Times New Roman" w:cs="Times New Roman"/>
          <w:sz w:val="28"/>
          <w:szCs w:val="28"/>
        </w:rPr>
      </w:pPr>
    </w:p>
    <w:p w:rsidR="00961322" w:rsidRDefault="00961322" w:rsidP="00345FBB">
      <w:pPr>
        <w:tabs>
          <w:tab w:val="left" w:pos="2411"/>
        </w:tabs>
        <w:rPr>
          <w:rFonts w:ascii="Times New Roman" w:hAnsi="Times New Roman" w:cs="Times New Roman"/>
          <w:sz w:val="28"/>
          <w:szCs w:val="28"/>
        </w:rPr>
      </w:pPr>
    </w:p>
    <w:p w:rsidR="00961322" w:rsidRDefault="00961322" w:rsidP="00345FBB">
      <w:pPr>
        <w:tabs>
          <w:tab w:val="left" w:pos="2411"/>
        </w:tabs>
        <w:rPr>
          <w:rFonts w:ascii="Times New Roman" w:hAnsi="Times New Roman" w:cs="Times New Roman"/>
          <w:sz w:val="28"/>
          <w:szCs w:val="28"/>
        </w:rPr>
      </w:pPr>
    </w:p>
    <w:p w:rsidR="00961322" w:rsidRDefault="00961322" w:rsidP="00345FBB">
      <w:pPr>
        <w:tabs>
          <w:tab w:val="left" w:pos="2411"/>
        </w:tabs>
        <w:rPr>
          <w:rFonts w:ascii="Times New Roman" w:hAnsi="Times New Roman" w:cs="Times New Roman"/>
          <w:sz w:val="28"/>
          <w:szCs w:val="28"/>
        </w:rPr>
      </w:pPr>
    </w:p>
    <w:p w:rsidR="00961322" w:rsidRDefault="00961322" w:rsidP="00345FBB">
      <w:pPr>
        <w:tabs>
          <w:tab w:val="left" w:pos="2411"/>
        </w:tabs>
        <w:rPr>
          <w:rFonts w:ascii="Times New Roman" w:hAnsi="Times New Roman" w:cs="Times New Roman"/>
          <w:sz w:val="28"/>
          <w:szCs w:val="28"/>
        </w:rPr>
      </w:pPr>
    </w:p>
    <w:p w:rsidR="00961322" w:rsidRDefault="00961322" w:rsidP="00345FBB">
      <w:pPr>
        <w:tabs>
          <w:tab w:val="left" w:pos="2411"/>
        </w:tabs>
        <w:rPr>
          <w:rFonts w:ascii="Times New Roman" w:hAnsi="Times New Roman" w:cs="Times New Roman"/>
          <w:sz w:val="28"/>
          <w:szCs w:val="28"/>
        </w:rPr>
      </w:pPr>
    </w:p>
    <w:p w:rsidR="00961322" w:rsidRDefault="00961322" w:rsidP="00345FBB">
      <w:pPr>
        <w:tabs>
          <w:tab w:val="left" w:pos="2411"/>
        </w:tabs>
        <w:rPr>
          <w:rFonts w:ascii="Times New Roman" w:hAnsi="Times New Roman" w:cs="Times New Roman"/>
          <w:sz w:val="28"/>
          <w:szCs w:val="28"/>
        </w:rPr>
      </w:pPr>
    </w:p>
    <w:p w:rsidR="00961322" w:rsidRDefault="00961322" w:rsidP="00345FBB">
      <w:pPr>
        <w:tabs>
          <w:tab w:val="left" w:pos="2411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61322" w:rsidRPr="00345FBB" w:rsidRDefault="00961322" w:rsidP="00345FBB">
      <w:pPr>
        <w:spacing w:after="160" w:line="360" w:lineRule="auto"/>
        <w:ind w:left="-851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345FBB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Работа с детьми</w:t>
      </w:r>
    </w:p>
    <w:p w:rsidR="00961322" w:rsidRPr="00345FBB" w:rsidRDefault="00961322" w:rsidP="00345FBB">
      <w:pPr>
        <w:spacing w:after="160" w:line="240" w:lineRule="auto"/>
        <w:ind w:left="-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5FBB">
        <w:rPr>
          <w:rFonts w:ascii="Times New Roman" w:hAnsi="Times New Roman" w:cs="Times New Roman"/>
          <w:b/>
          <w:bCs/>
          <w:sz w:val="28"/>
          <w:szCs w:val="28"/>
        </w:rPr>
        <w:t>Календарно-тематическое планирование рабочей программы в старшей группе</w:t>
      </w:r>
    </w:p>
    <w:p w:rsidR="00961322" w:rsidRPr="00345FBB" w:rsidRDefault="00961322" w:rsidP="00345FBB">
      <w:pPr>
        <w:spacing w:after="160" w:line="240" w:lineRule="auto"/>
        <w:ind w:left="-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5FBB">
        <w:rPr>
          <w:rFonts w:ascii="Times New Roman" w:hAnsi="Times New Roman" w:cs="Times New Roman"/>
          <w:b/>
          <w:bCs/>
          <w:sz w:val="28"/>
          <w:szCs w:val="28"/>
        </w:rPr>
        <w:t>(</w:t>
      </w:r>
      <w:r>
        <w:rPr>
          <w:rFonts w:ascii="Times New Roman" w:hAnsi="Times New Roman" w:cs="Times New Roman"/>
          <w:b/>
          <w:bCs/>
          <w:sz w:val="28"/>
          <w:szCs w:val="28"/>
        </w:rPr>
        <w:t>на 2017</w:t>
      </w:r>
      <w:r w:rsidRPr="00345FBB">
        <w:rPr>
          <w:rFonts w:ascii="Times New Roman" w:hAnsi="Times New Roman" w:cs="Times New Roman"/>
          <w:b/>
          <w:bCs/>
          <w:sz w:val="28"/>
          <w:szCs w:val="28"/>
        </w:rPr>
        <w:t>-201</w:t>
      </w: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345FBB">
        <w:rPr>
          <w:rFonts w:ascii="Times New Roman" w:hAnsi="Times New Roman" w:cs="Times New Roman"/>
          <w:b/>
          <w:bCs/>
          <w:sz w:val="28"/>
          <w:szCs w:val="28"/>
        </w:rPr>
        <w:t xml:space="preserve"> год)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2"/>
        <w:gridCol w:w="3033"/>
        <w:gridCol w:w="2125"/>
        <w:gridCol w:w="3453"/>
      </w:tblGrid>
      <w:tr w:rsidR="00961322" w:rsidRPr="006B0EB1">
        <w:trPr>
          <w:trHeight w:val="151"/>
        </w:trPr>
        <w:tc>
          <w:tcPr>
            <w:tcW w:w="923" w:type="dxa"/>
            <w:vAlign w:val="center"/>
          </w:tcPr>
          <w:p w:rsidR="00961322" w:rsidRPr="00345FBB" w:rsidRDefault="00961322" w:rsidP="00345FBB">
            <w:pPr>
              <w:spacing w:after="0" w:line="36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5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Месяц</w:t>
            </w:r>
          </w:p>
        </w:tc>
        <w:tc>
          <w:tcPr>
            <w:tcW w:w="3349" w:type="dxa"/>
            <w:vAlign w:val="center"/>
          </w:tcPr>
          <w:p w:rsidR="00961322" w:rsidRPr="00345FBB" w:rsidRDefault="00961322" w:rsidP="00345FB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5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занятия</w:t>
            </w:r>
          </w:p>
        </w:tc>
        <w:tc>
          <w:tcPr>
            <w:tcW w:w="2339" w:type="dxa"/>
            <w:vAlign w:val="center"/>
          </w:tcPr>
          <w:p w:rsidR="00961322" w:rsidRPr="00345FBB" w:rsidRDefault="00961322" w:rsidP="00345FB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5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Нетрадиционная техника</w:t>
            </w:r>
          </w:p>
        </w:tc>
        <w:tc>
          <w:tcPr>
            <w:tcW w:w="3816" w:type="dxa"/>
            <w:vAlign w:val="center"/>
          </w:tcPr>
          <w:p w:rsidR="00961322" w:rsidRPr="00345FBB" w:rsidRDefault="00961322" w:rsidP="00345FB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5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Программные задачи</w:t>
            </w:r>
          </w:p>
        </w:tc>
      </w:tr>
      <w:tr w:rsidR="00961322" w:rsidRPr="006B0EB1">
        <w:trPr>
          <w:trHeight w:val="2770"/>
        </w:trPr>
        <w:tc>
          <w:tcPr>
            <w:tcW w:w="923" w:type="dxa"/>
            <w:vMerge w:val="restart"/>
            <w:textDirection w:val="btLr"/>
            <w:vAlign w:val="center"/>
          </w:tcPr>
          <w:p w:rsidR="00961322" w:rsidRPr="00345FBB" w:rsidRDefault="00961322" w:rsidP="00345FBB">
            <w:pPr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5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октябрь</w:t>
            </w:r>
          </w:p>
        </w:tc>
        <w:tc>
          <w:tcPr>
            <w:tcW w:w="3349" w:type="dxa"/>
          </w:tcPr>
          <w:p w:rsidR="00961322" w:rsidRPr="00345FBB" w:rsidRDefault="00961322" w:rsidP="00345FBB">
            <w:pPr>
              <w:numPr>
                <w:ilvl w:val="0"/>
                <w:numId w:val="3"/>
              </w:numPr>
              <w:spacing w:after="0" w:line="360" w:lineRule="auto"/>
              <w:ind w:left="300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345FBB">
              <w:rPr>
                <w:rFonts w:ascii="Times New Roman" w:hAnsi="Times New Roman" w:cs="Times New Roman"/>
                <w:sz w:val="28"/>
                <w:szCs w:val="28"/>
              </w:rPr>
              <w:t>Осенние листья.Тема «Осень».</w:t>
            </w:r>
          </w:p>
          <w:p w:rsidR="00961322" w:rsidRPr="00345FBB" w:rsidRDefault="00961322" w:rsidP="00345FB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9" w:type="dxa"/>
          </w:tcPr>
          <w:p w:rsidR="00961322" w:rsidRPr="00345FBB" w:rsidRDefault="00961322" w:rsidP="00345FB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5FBB">
              <w:rPr>
                <w:rFonts w:ascii="Times New Roman" w:hAnsi="Times New Roman" w:cs="Times New Roman"/>
                <w:sz w:val="28"/>
                <w:szCs w:val="28"/>
              </w:rPr>
              <w:t>Печатание листьев.</w:t>
            </w:r>
          </w:p>
        </w:tc>
        <w:tc>
          <w:tcPr>
            <w:tcW w:w="3816" w:type="dxa"/>
          </w:tcPr>
          <w:p w:rsidR="00961322" w:rsidRPr="00345FBB" w:rsidRDefault="00961322" w:rsidP="00345FB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5FBB">
              <w:rPr>
                <w:rFonts w:ascii="Times New Roman" w:hAnsi="Times New Roman" w:cs="Times New Roman"/>
                <w:sz w:val="28"/>
                <w:szCs w:val="28"/>
              </w:rPr>
              <w:t>Познакомить детей с техникой печатания. Развивать цветовосприятие.Учить смешивать краски прямо на листьях.</w:t>
            </w:r>
          </w:p>
          <w:p w:rsidR="00961322" w:rsidRPr="00345FBB" w:rsidRDefault="00961322" w:rsidP="00345FB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1322" w:rsidRPr="006B0EB1">
        <w:trPr>
          <w:trHeight w:val="151"/>
        </w:trPr>
        <w:tc>
          <w:tcPr>
            <w:tcW w:w="923" w:type="dxa"/>
            <w:vMerge/>
            <w:textDirection w:val="btLr"/>
            <w:vAlign w:val="center"/>
          </w:tcPr>
          <w:p w:rsidR="00961322" w:rsidRPr="00345FBB" w:rsidRDefault="00961322" w:rsidP="00345FBB">
            <w:pPr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349" w:type="dxa"/>
          </w:tcPr>
          <w:p w:rsidR="00961322" w:rsidRPr="00345FBB" w:rsidRDefault="00961322" w:rsidP="00345FBB">
            <w:pPr>
              <w:numPr>
                <w:ilvl w:val="0"/>
                <w:numId w:val="3"/>
              </w:numPr>
              <w:spacing w:after="0" w:line="360" w:lineRule="auto"/>
              <w:ind w:left="300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345FBB">
              <w:rPr>
                <w:rFonts w:ascii="Times New Roman" w:hAnsi="Times New Roman" w:cs="Times New Roman"/>
                <w:sz w:val="28"/>
                <w:szCs w:val="28"/>
              </w:rPr>
              <w:t>Грибы в корзине. Тема «Грибы».</w:t>
            </w:r>
          </w:p>
        </w:tc>
        <w:tc>
          <w:tcPr>
            <w:tcW w:w="2339" w:type="dxa"/>
          </w:tcPr>
          <w:p w:rsidR="00961322" w:rsidRPr="00345FBB" w:rsidRDefault="00961322" w:rsidP="00345FB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5FBB">
              <w:rPr>
                <w:rFonts w:ascii="Times New Roman" w:hAnsi="Times New Roman" w:cs="Times New Roman"/>
                <w:sz w:val="28"/>
                <w:szCs w:val="28"/>
              </w:rPr>
              <w:t>Рисунки из ладошки.</w:t>
            </w:r>
          </w:p>
        </w:tc>
        <w:tc>
          <w:tcPr>
            <w:tcW w:w="3816" w:type="dxa"/>
          </w:tcPr>
          <w:p w:rsidR="00961322" w:rsidRPr="00345FBB" w:rsidRDefault="00961322" w:rsidP="00345FB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5FBB">
              <w:rPr>
                <w:rFonts w:ascii="Times New Roman" w:hAnsi="Times New Roman" w:cs="Times New Roman"/>
                <w:sz w:val="28"/>
                <w:szCs w:val="28"/>
              </w:rPr>
              <w:t>Познакомить с техникой рисования с помощью руки. Развивать пространственное мышление.</w:t>
            </w:r>
          </w:p>
          <w:p w:rsidR="00961322" w:rsidRPr="00345FBB" w:rsidRDefault="00961322" w:rsidP="00345FB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5FBB">
              <w:rPr>
                <w:rFonts w:ascii="Times New Roman" w:hAnsi="Times New Roman" w:cs="Times New Roman"/>
                <w:sz w:val="28"/>
                <w:szCs w:val="28"/>
              </w:rPr>
              <w:t>Познакомить пространственное мышление.</w:t>
            </w:r>
          </w:p>
        </w:tc>
      </w:tr>
      <w:tr w:rsidR="00961322" w:rsidRPr="006B0EB1">
        <w:trPr>
          <w:trHeight w:val="151"/>
        </w:trPr>
        <w:tc>
          <w:tcPr>
            <w:tcW w:w="923" w:type="dxa"/>
            <w:vMerge/>
            <w:textDirection w:val="btLr"/>
            <w:vAlign w:val="center"/>
          </w:tcPr>
          <w:p w:rsidR="00961322" w:rsidRPr="00345FBB" w:rsidRDefault="00961322" w:rsidP="00345FBB">
            <w:pPr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349" w:type="dxa"/>
          </w:tcPr>
          <w:p w:rsidR="00961322" w:rsidRPr="00345FBB" w:rsidRDefault="00961322" w:rsidP="00345FBB">
            <w:pPr>
              <w:numPr>
                <w:ilvl w:val="0"/>
                <w:numId w:val="3"/>
              </w:numPr>
              <w:spacing w:after="0" w:line="360" w:lineRule="auto"/>
              <w:ind w:left="300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345FBB">
              <w:rPr>
                <w:rFonts w:ascii="Times New Roman" w:hAnsi="Times New Roman" w:cs="Times New Roman"/>
                <w:sz w:val="28"/>
                <w:szCs w:val="28"/>
              </w:rPr>
              <w:t xml:space="preserve"> Зачем человеку зонт .Тема «Явления осени».</w:t>
            </w:r>
          </w:p>
          <w:p w:rsidR="00961322" w:rsidRPr="00345FBB" w:rsidRDefault="00961322" w:rsidP="00345FB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9" w:type="dxa"/>
          </w:tcPr>
          <w:p w:rsidR="00961322" w:rsidRPr="00345FBB" w:rsidRDefault="00961322" w:rsidP="00345FB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FBB">
              <w:rPr>
                <w:rFonts w:ascii="Times New Roman" w:hAnsi="Times New Roman" w:cs="Times New Roman"/>
                <w:sz w:val="28"/>
                <w:szCs w:val="28"/>
              </w:rPr>
              <w:t>Печать по трафарету</w:t>
            </w:r>
          </w:p>
          <w:p w:rsidR="00961322" w:rsidRPr="00345FBB" w:rsidRDefault="00961322" w:rsidP="00345FB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6" w:type="dxa"/>
          </w:tcPr>
          <w:p w:rsidR="00961322" w:rsidRPr="00345FBB" w:rsidRDefault="00961322" w:rsidP="00345FB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FBB">
              <w:rPr>
                <w:rFonts w:ascii="Times New Roman" w:hAnsi="Times New Roman" w:cs="Times New Roman"/>
                <w:sz w:val="28"/>
                <w:szCs w:val="28"/>
              </w:rPr>
              <w:t>Познакомить с новым методом –печатью по трафарету. Развивать чувство ритма.</w:t>
            </w:r>
          </w:p>
        </w:tc>
      </w:tr>
      <w:tr w:rsidR="00961322" w:rsidRPr="006B0EB1">
        <w:trPr>
          <w:trHeight w:val="151"/>
        </w:trPr>
        <w:tc>
          <w:tcPr>
            <w:tcW w:w="923" w:type="dxa"/>
            <w:vMerge/>
            <w:textDirection w:val="btLr"/>
            <w:vAlign w:val="center"/>
          </w:tcPr>
          <w:p w:rsidR="00961322" w:rsidRPr="00345FBB" w:rsidRDefault="00961322" w:rsidP="00345FBB">
            <w:pPr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349" w:type="dxa"/>
          </w:tcPr>
          <w:p w:rsidR="00961322" w:rsidRPr="00345FBB" w:rsidRDefault="00961322" w:rsidP="00345FBB">
            <w:pPr>
              <w:numPr>
                <w:ilvl w:val="0"/>
                <w:numId w:val="3"/>
              </w:numPr>
              <w:spacing w:after="0" w:line="360" w:lineRule="auto"/>
              <w:ind w:left="300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345FBB">
              <w:rPr>
                <w:rFonts w:ascii="Times New Roman" w:hAnsi="Times New Roman" w:cs="Times New Roman"/>
                <w:sz w:val="28"/>
                <w:szCs w:val="28"/>
              </w:rPr>
              <w:t>Рисование по замыслу</w:t>
            </w:r>
          </w:p>
        </w:tc>
        <w:tc>
          <w:tcPr>
            <w:tcW w:w="2339" w:type="dxa"/>
          </w:tcPr>
          <w:p w:rsidR="00961322" w:rsidRPr="00345FBB" w:rsidRDefault="00961322" w:rsidP="00345FB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5FBB">
              <w:rPr>
                <w:rFonts w:ascii="Times New Roman" w:hAnsi="Times New Roman" w:cs="Times New Roman"/>
                <w:sz w:val="28"/>
                <w:szCs w:val="28"/>
              </w:rPr>
              <w:t>разное</w:t>
            </w:r>
          </w:p>
        </w:tc>
        <w:tc>
          <w:tcPr>
            <w:tcW w:w="3816" w:type="dxa"/>
          </w:tcPr>
          <w:p w:rsidR="00961322" w:rsidRPr="00345FBB" w:rsidRDefault="00961322" w:rsidP="00345FB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322" w:rsidRPr="00345FBB" w:rsidRDefault="00961322" w:rsidP="00345FB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5FBB">
              <w:rPr>
                <w:rFonts w:ascii="Times New Roman" w:hAnsi="Times New Roman" w:cs="Times New Roman"/>
                <w:sz w:val="28"/>
                <w:szCs w:val="28"/>
              </w:rPr>
              <w:t>Совершенствовать умения и навыки, необходимые для работы в нетр., техниках.</w:t>
            </w:r>
          </w:p>
          <w:p w:rsidR="00961322" w:rsidRPr="00345FBB" w:rsidRDefault="00961322" w:rsidP="00345FB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322" w:rsidRPr="00345FBB" w:rsidRDefault="00961322" w:rsidP="00345FB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322" w:rsidRPr="00345FBB" w:rsidRDefault="00961322" w:rsidP="00345FB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322" w:rsidRDefault="00961322" w:rsidP="00345FB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322" w:rsidRDefault="00961322" w:rsidP="00345FB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322" w:rsidRDefault="00961322" w:rsidP="00345FB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322" w:rsidRDefault="00961322" w:rsidP="00345FB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322" w:rsidRDefault="00961322" w:rsidP="00345FB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322" w:rsidRPr="00345FBB" w:rsidRDefault="00961322" w:rsidP="00345FB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1322" w:rsidRPr="006B0EB1">
        <w:trPr>
          <w:trHeight w:val="151"/>
        </w:trPr>
        <w:tc>
          <w:tcPr>
            <w:tcW w:w="923" w:type="dxa"/>
            <w:vMerge w:val="restart"/>
            <w:textDirection w:val="btLr"/>
            <w:vAlign w:val="center"/>
          </w:tcPr>
          <w:p w:rsidR="00961322" w:rsidRPr="00345FBB" w:rsidRDefault="00961322" w:rsidP="00345FBB">
            <w:pPr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5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ноябрь</w:t>
            </w:r>
          </w:p>
        </w:tc>
        <w:tc>
          <w:tcPr>
            <w:tcW w:w="3349" w:type="dxa"/>
          </w:tcPr>
          <w:p w:rsidR="00961322" w:rsidRPr="00345FBB" w:rsidRDefault="00961322" w:rsidP="00345FB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FBB">
              <w:rPr>
                <w:rFonts w:ascii="Times New Roman" w:hAnsi="Times New Roman" w:cs="Times New Roman"/>
                <w:sz w:val="28"/>
                <w:szCs w:val="28"/>
              </w:rPr>
              <w:t>5.Улетаем на юг. Тема «Перелетные птицы».</w:t>
            </w:r>
          </w:p>
        </w:tc>
        <w:tc>
          <w:tcPr>
            <w:tcW w:w="2339" w:type="dxa"/>
          </w:tcPr>
          <w:p w:rsidR="00961322" w:rsidRPr="00345FBB" w:rsidRDefault="00961322" w:rsidP="00345FB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FBB">
              <w:rPr>
                <w:rFonts w:ascii="Times New Roman" w:hAnsi="Times New Roman" w:cs="Times New Roman"/>
                <w:sz w:val="28"/>
                <w:szCs w:val="28"/>
              </w:rPr>
              <w:t>Кляксография.</w:t>
            </w:r>
          </w:p>
        </w:tc>
        <w:tc>
          <w:tcPr>
            <w:tcW w:w="3816" w:type="dxa"/>
          </w:tcPr>
          <w:p w:rsidR="00961322" w:rsidRPr="00345FBB" w:rsidRDefault="00961322" w:rsidP="00345FB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5FBB">
              <w:rPr>
                <w:rFonts w:ascii="Times New Roman" w:hAnsi="Times New Roman" w:cs="Times New Roman"/>
                <w:sz w:val="28"/>
                <w:szCs w:val="28"/>
              </w:rPr>
              <w:t>Познакомить с правилами нанесения клякс на стекло и накладывания сверху бумаги.</w:t>
            </w:r>
          </w:p>
          <w:p w:rsidR="00961322" w:rsidRPr="00345FBB" w:rsidRDefault="00961322" w:rsidP="00345FB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322" w:rsidRPr="00345FBB" w:rsidRDefault="00961322" w:rsidP="00345FB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1322" w:rsidRPr="006B0EB1">
        <w:trPr>
          <w:trHeight w:val="151"/>
        </w:trPr>
        <w:tc>
          <w:tcPr>
            <w:tcW w:w="923" w:type="dxa"/>
            <w:vMerge/>
            <w:textDirection w:val="btLr"/>
            <w:vAlign w:val="center"/>
          </w:tcPr>
          <w:p w:rsidR="00961322" w:rsidRPr="00345FBB" w:rsidRDefault="00961322" w:rsidP="00345FBB">
            <w:pPr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349" w:type="dxa"/>
          </w:tcPr>
          <w:p w:rsidR="00961322" w:rsidRPr="00345FBB" w:rsidRDefault="00961322" w:rsidP="00345FB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5FBB">
              <w:rPr>
                <w:rFonts w:ascii="Times New Roman" w:hAnsi="Times New Roman" w:cs="Times New Roman"/>
                <w:sz w:val="28"/>
                <w:szCs w:val="28"/>
              </w:rPr>
              <w:t>6.Осень на опушке краски разводила. Тема «Осень</w:t>
            </w:r>
          </w:p>
        </w:tc>
        <w:tc>
          <w:tcPr>
            <w:tcW w:w="2339" w:type="dxa"/>
          </w:tcPr>
          <w:p w:rsidR="00961322" w:rsidRPr="00345FBB" w:rsidRDefault="00961322" w:rsidP="00345FB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5FBB">
              <w:rPr>
                <w:rFonts w:ascii="Times New Roman" w:hAnsi="Times New Roman" w:cs="Times New Roman"/>
                <w:sz w:val="28"/>
                <w:szCs w:val="28"/>
              </w:rPr>
              <w:t>Печать листьев.</w:t>
            </w:r>
          </w:p>
          <w:p w:rsidR="00961322" w:rsidRPr="00345FBB" w:rsidRDefault="00961322" w:rsidP="00345FB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322" w:rsidRPr="00345FBB" w:rsidRDefault="00961322" w:rsidP="00345FB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6" w:type="dxa"/>
          </w:tcPr>
          <w:p w:rsidR="00961322" w:rsidRPr="00345FBB" w:rsidRDefault="00961322" w:rsidP="00345FB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5FBB">
              <w:rPr>
                <w:rFonts w:ascii="Times New Roman" w:hAnsi="Times New Roman" w:cs="Times New Roman"/>
                <w:sz w:val="28"/>
                <w:szCs w:val="28"/>
              </w:rPr>
              <w:t>Развивать у детей видение художественного образа и замысла через природные формы.(стр.,5, Г.Н.Давыдова.)</w:t>
            </w:r>
          </w:p>
        </w:tc>
      </w:tr>
      <w:tr w:rsidR="00961322" w:rsidRPr="006B0EB1">
        <w:trPr>
          <w:trHeight w:val="151"/>
        </w:trPr>
        <w:tc>
          <w:tcPr>
            <w:tcW w:w="923" w:type="dxa"/>
            <w:vMerge/>
            <w:textDirection w:val="btLr"/>
            <w:vAlign w:val="center"/>
          </w:tcPr>
          <w:p w:rsidR="00961322" w:rsidRPr="00345FBB" w:rsidRDefault="00961322" w:rsidP="00345FBB">
            <w:pPr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349" w:type="dxa"/>
          </w:tcPr>
          <w:p w:rsidR="00961322" w:rsidRPr="00345FBB" w:rsidRDefault="00961322" w:rsidP="00345FBB">
            <w:pPr>
              <w:spacing w:after="0" w:line="36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45FBB">
              <w:rPr>
                <w:rFonts w:ascii="Times New Roman" w:hAnsi="Times New Roman" w:cs="Times New Roman"/>
                <w:sz w:val="28"/>
                <w:szCs w:val="28"/>
              </w:rPr>
              <w:t>7.Ёжик .Тема «Подготовка животных к зиме».</w:t>
            </w:r>
          </w:p>
        </w:tc>
        <w:tc>
          <w:tcPr>
            <w:tcW w:w="2339" w:type="dxa"/>
          </w:tcPr>
          <w:p w:rsidR="00961322" w:rsidRPr="00345FBB" w:rsidRDefault="00961322" w:rsidP="00345FB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5FBB">
              <w:rPr>
                <w:rFonts w:ascii="Times New Roman" w:hAnsi="Times New Roman" w:cs="Times New Roman"/>
                <w:sz w:val="28"/>
                <w:szCs w:val="28"/>
              </w:rPr>
              <w:t>Тычок жесткой полусухой кистью.</w:t>
            </w:r>
          </w:p>
        </w:tc>
        <w:tc>
          <w:tcPr>
            <w:tcW w:w="3816" w:type="dxa"/>
          </w:tcPr>
          <w:p w:rsidR="00961322" w:rsidRPr="00345FBB" w:rsidRDefault="00961322" w:rsidP="00345FBB">
            <w:pPr>
              <w:spacing w:after="16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5FBB">
              <w:rPr>
                <w:rFonts w:ascii="Times New Roman" w:hAnsi="Times New Roman" w:cs="Times New Roman"/>
                <w:sz w:val="28"/>
                <w:szCs w:val="28"/>
              </w:rPr>
              <w:t>Научить пользоваться новой техникой, выполнять рисунок тела тычками без предварительной прорисовки, дополнять деталями.</w:t>
            </w:r>
          </w:p>
          <w:p w:rsidR="00961322" w:rsidRPr="00345FBB" w:rsidRDefault="00961322" w:rsidP="00345FBB">
            <w:pPr>
              <w:spacing w:after="16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1322" w:rsidRPr="006B0EB1">
        <w:trPr>
          <w:trHeight w:val="738"/>
        </w:trPr>
        <w:tc>
          <w:tcPr>
            <w:tcW w:w="923" w:type="dxa"/>
            <w:vMerge/>
            <w:textDirection w:val="btLr"/>
            <w:vAlign w:val="center"/>
          </w:tcPr>
          <w:p w:rsidR="00961322" w:rsidRPr="00345FBB" w:rsidRDefault="00961322" w:rsidP="00345FBB">
            <w:pPr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349" w:type="dxa"/>
          </w:tcPr>
          <w:p w:rsidR="00961322" w:rsidRPr="00345FBB" w:rsidRDefault="00961322" w:rsidP="00345FB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FBB">
              <w:rPr>
                <w:rFonts w:ascii="Times New Roman" w:hAnsi="Times New Roman" w:cs="Times New Roman"/>
                <w:sz w:val="28"/>
                <w:szCs w:val="28"/>
              </w:rPr>
              <w:t>8.Мое любимое дерево осенью. Тема «Золотая осень».</w:t>
            </w:r>
          </w:p>
        </w:tc>
        <w:tc>
          <w:tcPr>
            <w:tcW w:w="2339" w:type="dxa"/>
          </w:tcPr>
          <w:p w:rsidR="00961322" w:rsidRPr="00345FBB" w:rsidRDefault="00961322" w:rsidP="00345FB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5FBB">
              <w:rPr>
                <w:rFonts w:ascii="Times New Roman" w:hAnsi="Times New Roman" w:cs="Times New Roman"/>
                <w:sz w:val="28"/>
                <w:szCs w:val="28"/>
              </w:rPr>
              <w:t>Кляксография трубочкой</w:t>
            </w:r>
          </w:p>
          <w:p w:rsidR="00961322" w:rsidRPr="00345FBB" w:rsidRDefault="00961322" w:rsidP="00345FB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5F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16" w:type="dxa"/>
          </w:tcPr>
          <w:p w:rsidR="00961322" w:rsidRPr="00345FBB" w:rsidRDefault="00961322" w:rsidP="00345FB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5FBB">
              <w:rPr>
                <w:rFonts w:ascii="Times New Roman" w:hAnsi="Times New Roman" w:cs="Times New Roman"/>
                <w:sz w:val="28"/>
                <w:szCs w:val="28"/>
              </w:rPr>
              <w:t>Познакомить детей с новым приемом рисования: выливаем краску на лист и раздуваем из трубочки так , чтобы ее конец не касался бумаги .Детали дорисовываются.</w:t>
            </w:r>
          </w:p>
          <w:p w:rsidR="00961322" w:rsidRPr="00345FBB" w:rsidRDefault="00961322" w:rsidP="00345FB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322" w:rsidRPr="00345FBB" w:rsidRDefault="00961322" w:rsidP="00345FB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322" w:rsidRPr="00345FBB" w:rsidRDefault="00961322" w:rsidP="00345FB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322" w:rsidRPr="00345FBB" w:rsidRDefault="00961322" w:rsidP="00345FB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322" w:rsidRPr="00345FBB" w:rsidRDefault="00961322" w:rsidP="00345FB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322" w:rsidRPr="00345FBB" w:rsidRDefault="00961322" w:rsidP="00345FB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322" w:rsidRPr="00345FBB" w:rsidRDefault="00961322" w:rsidP="00345FB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1322" w:rsidRPr="006B0EB1">
        <w:trPr>
          <w:trHeight w:val="151"/>
        </w:trPr>
        <w:tc>
          <w:tcPr>
            <w:tcW w:w="923" w:type="dxa"/>
            <w:vMerge w:val="restart"/>
            <w:textDirection w:val="btLr"/>
            <w:vAlign w:val="center"/>
          </w:tcPr>
          <w:p w:rsidR="00961322" w:rsidRPr="00345FBB" w:rsidRDefault="00961322" w:rsidP="00345FBB">
            <w:pPr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5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декабрь</w:t>
            </w:r>
          </w:p>
        </w:tc>
        <w:tc>
          <w:tcPr>
            <w:tcW w:w="3349" w:type="dxa"/>
          </w:tcPr>
          <w:p w:rsidR="00961322" w:rsidRPr="00345FBB" w:rsidRDefault="00961322" w:rsidP="00345FB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FBB">
              <w:rPr>
                <w:rFonts w:ascii="Times New Roman" w:hAnsi="Times New Roman" w:cs="Times New Roman"/>
                <w:sz w:val="28"/>
                <w:szCs w:val="28"/>
              </w:rPr>
              <w:t xml:space="preserve"> 9.Первый снег . Тема «Зима».</w:t>
            </w:r>
          </w:p>
        </w:tc>
        <w:tc>
          <w:tcPr>
            <w:tcW w:w="2339" w:type="dxa"/>
          </w:tcPr>
          <w:p w:rsidR="00961322" w:rsidRPr="00345FBB" w:rsidRDefault="00961322" w:rsidP="00345FB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5FBB">
              <w:rPr>
                <w:rFonts w:ascii="Times New Roman" w:hAnsi="Times New Roman" w:cs="Times New Roman"/>
                <w:sz w:val="28"/>
                <w:szCs w:val="28"/>
              </w:rPr>
              <w:t>Монотипия .Рисование пальчиками.</w:t>
            </w:r>
          </w:p>
        </w:tc>
        <w:tc>
          <w:tcPr>
            <w:tcW w:w="3816" w:type="dxa"/>
          </w:tcPr>
          <w:p w:rsidR="00961322" w:rsidRPr="00345FBB" w:rsidRDefault="00961322" w:rsidP="00345FBB">
            <w:pPr>
              <w:spacing w:after="160" w:line="360" w:lineRule="auto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45FBB">
              <w:rPr>
                <w:rFonts w:ascii="Times New Roman" w:hAnsi="Times New Roman" w:cs="Times New Roman"/>
                <w:sz w:val="28"/>
                <w:szCs w:val="28"/>
              </w:rPr>
              <w:t>Учить рисовать дерево без листьев, изображать снег пальчиками.</w:t>
            </w:r>
          </w:p>
          <w:p w:rsidR="00961322" w:rsidRPr="00345FBB" w:rsidRDefault="00961322" w:rsidP="00345FBB">
            <w:pPr>
              <w:spacing w:after="16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1322" w:rsidRPr="006B0EB1">
        <w:trPr>
          <w:trHeight w:val="151"/>
        </w:trPr>
        <w:tc>
          <w:tcPr>
            <w:tcW w:w="923" w:type="dxa"/>
            <w:vMerge/>
            <w:textDirection w:val="btLr"/>
            <w:vAlign w:val="center"/>
          </w:tcPr>
          <w:p w:rsidR="00961322" w:rsidRPr="00345FBB" w:rsidRDefault="00961322" w:rsidP="00345FBB">
            <w:pPr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349" w:type="dxa"/>
          </w:tcPr>
          <w:p w:rsidR="00961322" w:rsidRPr="00345FBB" w:rsidRDefault="00961322" w:rsidP="00345FB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5FBB">
              <w:rPr>
                <w:rFonts w:ascii="Times New Roman" w:hAnsi="Times New Roman" w:cs="Times New Roman"/>
                <w:sz w:val="28"/>
                <w:szCs w:val="28"/>
              </w:rPr>
              <w:t>10.Снежинки . Тема «Зима».</w:t>
            </w:r>
          </w:p>
        </w:tc>
        <w:tc>
          <w:tcPr>
            <w:tcW w:w="2339" w:type="dxa"/>
          </w:tcPr>
          <w:p w:rsidR="00961322" w:rsidRPr="00345FBB" w:rsidRDefault="00961322" w:rsidP="00345FB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5FBB">
              <w:rPr>
                <w:rFonts w:ascii="Times New Roman" w:hAnsi="Times New Roman" w:cs="Times New Roman"/>
                <w:sz w:val="28"/>
                <w:szCs w:val="28"/>
              </w:rPr>
              <w:t>Воздушные фломастеры.</w:t>
            </w:r>
          </w:p>
        </w:tc>
        <w:tc>
          <w:tcPr>
            <w:tcW w:w="3816" w:type="dxa"/>
          </w:tcPr>
          <w:p w:rsidR="00961322" w:rsidRPr="00345FBB" w:rsidRDefault="00961322" w:rsidP="00345FB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5FBB">
              <w:rPr>
                <w:rFonts w:ascii="Times New Roman" w:hAnsi="Times New Roman" w:cs="Times New Roman"/>
                <w:sz w:val="28"/>
                <w:szCs w:val="28"/>
              </w:rPr>
              <w:t>С помощью трафаретов снежинок делать набрызг из фломастеров, развивать чувство композиции.</w:t>
            </w:r>
          </w:p>
          <w:p w:rsidR="00961322" w:rsidRPr="00345FBB" w:rsidRDefault="00961322" w:rsidP="00345FB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322" w:rsidRPr="00345FBB" w:rsidRDefault="00961322" w:rsidP="00345FB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1322" w:rsidRPr="006B0EB1">
        <w:trPr>
          <w:trHeight w:val="151"/>
        </w:trPr>
        <w:tc>
          <w:tcPr>
            <w:tcW w:w="923" w:type="dxa"/>
            <w:vMerge/>
            <w:textDirection w:val="btLr"/>
            <w:vAlign w:val="center"/>
          </w:tcPr>
          <w:p w:rsidR="00961322" w:rsidRPr="00345FBB" w:rsidRDefault="00961322" w:rsidP="00345FBB">
            <w:pPr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349" w:type="dxa"/>
          </w:tcPr>
          <w:p w:rsidR="00961322" w:rsidRPr="00345FBB" w:rsidRDefault="00961322" w:rsidP="00345FB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5FBB">
              <w:rPr>
                <w:rFonts w:ascii="Times New Roman" w:hAnsi="Times New Roman" w:cs="Times New Roman"/>
                <w:sz w:val="28"/>
                <w:szCs w:val="28"/>
              </w:rPr>
              <w:t>11.Лисичка – сестричка.Тема «Дикие животные».</w:t>
            </w:r>
          </w:p>
        </w:tc>
        <w:tc>
          <w:tcPr>
            <w:tcW w:w="2339" w:type="dxa"/>
          </w:tcPr>
          <w:p w:rsidR="00961322" w:rsidRPr="00345FBB" w:rsidRDefault="00961322" w:rsidP="00345FB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5FBB">
              <w:rPr>
                <w:rFonts w:ascii="Times New Roman" w:hAnsi="Times New Roman" w:cs="Times New Roman"/>
                <w:sz w:val="28"/>
                <w:szCs w:val="28"/>
              </w:rPr>
              <w:t>Печать по трафарету.</w:t>
            </w:r>
          </w:p>
        </w:tc>
        <w:tc>
          <w:tcPr>
            <w:tcW w:w="3816" w:type="dxa"/>
          </w:tcPr>
          <w:p w:rsidR="00961322" w:rsidRPr="00345FBB" w:rsidRDefault="00961322" w:rsidP="00345FB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5FBB">
              <w:rPr>
                <w:rFonts w:ascii="Times New Roman" w:hAnsi="Times New Roman" w:cs="Times New Roman"/>
                <w:sz w:val="28"/>
                <w:szCs w:val="28"/>
              </w:rPr>
              <w:t>Научить прижимать поролоновый тампон к штемпельной подушечке и наносить на бумагу отпечаток с помощью трафарета, меняя цвет.</w:t>
            </w:r>
          </w:p>
          <w:p w:rsidR="00961322" w:rsidRPr="00345FBB" w:rsidRDefault="00961322" w:rsidP="00345FB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1322" w:rsidRPr="006B0EB1">
        <w:trPr>
          <w:trHeight w:val="151"/>
        </w:trPr>
        <w:tc>
          <w:tcPr>
            <w:tcW w:w="923" w:type="dxa"/>
            <w:vMerge/>
            <w:textDirection w:val="btLr"/>
            <w:vAlign w:val="center"/>
          </w:tcPr>
          <w:p w:rsidR="00961322" w:rsidRPr="00345FBB" w:rsidRDefault="00961322" w:rsidP="00345FBB">
            <w:pPr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349" w:type="dxa"/>
          </w:tcPr>
          <w:p w:rsidR="00961322" w:rsidRPr="00345FBB" w:rsidRDefault="00961322" w:rsidP="00345FB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5FBB">
              <w:rPr>
                <w:rFonts w:ascii="Times New Roman" w:hAnsi="Times New Roman" w:cs="Times New Roman"/>
                <w:sz w:val="28"/>
                <w:szCs w:val="28"/>
              </w:rPr>
              <w:t>12. Ёлочка нарядная. Тема «Новый год».</w:t>
            </w:r>
          </w:p>
        </w:tc>
        <w:tc>
          <w:tcPr>
            <w:tcW w:w="2339" w:type="dxa"/>
          </w:tcPr>
          <w:p w:rsidR="00961322" w:rsidRPr="00345FBB" w:rsidRDefault="00961322" w:rsidP="00345FB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5FBB">
              <w:rPr>
                <w:rFonts w:ascii="Times New Roman" w:hAnsi="Times New Roman" w:cs="Times New Roman"/>
                <w:sz w:val="28"/>
                <w:szCs w:val="28"/>
              </w:rPr>
              <w:t>Рисование пальчиками. Оттиск поролоном.</w:t>
            </w:r>
          </w:p>
        </w:tc>
        <w:tc>
          <w:tcPr>
            <w:tcW w:w="3816" w:type="dxa"/>
          </w:tcPr>
          <w:p w:rsidR="00961322" w:rsidRPr="00345FBB" w:rsidRDefault="00961322" w:rsidP="00345FB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322" w:rsidRPr="00345FBB" w:rsidRDefault="00961322" w:rsidP="00345FB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5FBB">
              <w:rPr>
                <w:rFonts w:ascii="Times New Roman" w:hAnsi="Times New Roman" w:cs="Times New Roman"/>
                <w:sz w:val="28"/>
                <w:szCs w:val="28"/>
              </w:rPr>
              <w:t>Развивать умение вписывать изображение в лист.Учить передовать особенности изображаемого предмета, используя тычок жесткой полусухой кистью.</w:t>
            </w:r>
          </w:p>
          <w:p w:rsidR="00961322" w:rsidRPr="00345FBB" w:rsidRDefault="00961322" w:rsidP="00345FB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322" w:rsidRPr="00345FBB" w:rsidRDefault="00961322" w:rsidP="00345FB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5FBB">
              <w:rPr>
                <w:rFonts w:ascii="Times New Roman" w:hAnsi="Times New Roman" w:cs="Times New Roman"/>
                <w:sz w:val="28"/>
                <w:szCs w:val="28"/>
              </w:rPr>
              <w:t>(стр.41 Колдина)</w:t>
            </w:r>
          </w:p>
          <w:p w:rsidR="00961322" w:rsidRPr="00345FBB" w:rsidRDefault="00961322" w:rsidP="00345FB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322" w:rsidRPr="00345FBB" w:rsidRDefault="00961322" w:rsidP="00345FB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322" w:rsidRPr="00345FBB" w:rsidRDefault="00961322" w:rsidP="00345FB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322" w:rsidRPr="00345FBB" w:rsidRDefault="00961322" w:rsidP="00345FB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1322" w:rsidRPr="006B0EB1">
        <w:trPr>
          <w:trHeight w:val="151"/>
        </w:trPr>
        <w:tc>
          <w:tcPr>
            <w:tcW w:w="923" w:type="dxa"/>
            <w:vMerge w:val="restart"/>
            <w:textDirection w:val="btLr"/>
            <w:vAlign w:val="center"/>
          </w:tcPr>
          <w:p w:rsidR="00961322" w:rsidRPr="00345FBB" w:rsidRDefault="00961322" w:rsidP="00345FBB">
            <w:pPr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5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январь</w:t>
            </w:r>
          </w:p>
        </w:tc>
        <w:tc>
          <w:tcPr>
            <w:tcW w:w="3349" w:type="dxa"/>
          </w:tcPr>
          <w:p w:rsidR="00961322" w:rsidRPr="00345FBB" w:rsidRDefault="00961322" w:rsidP="00345FB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FBB">
              <w:rPr>
                <w:rFonts w:ascii="Times New Roman" w:hAnsi="Times New Roman" w:cs="Times New Roman"/>
                <w:sz w:val="28"/>
                <w:szCs w:val="28"/>
              </w:rPr>
              <w:t>13.Зимний лес. Тема «Зима».</w:t>
            </w:r>
          </w:p>
          <w:p w:rsidR="00961322" w:rsidRPr="00345FBB" w:rsidRDefault="00961322" w:rsidP="00345FB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322" w:rsidRPr="00345FBB" w:rsidRDefault="00961322" w:rsidP="00345FB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F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61322" w:rsidRPr="00345FBB" w:rsidRDefault="00961322" w:rsidP="00345FB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322" w:rsidRPr="00345FBB" w:rsidRDefault="00961322" w:rsidP="00345FB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F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61322" w:rsidRPr="00345FBB" w:rsidRDefault="00961322" w:rsidP="00345FB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9" w:type="dxa"/>
          </w:tcPr>
          <w:p w:rsidR="00961322" w:rsidRPr="00345FBB" w:rsidRDefault="00961322" w:rsidP="00345FB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5FBB">
              <w:rPr>
                <w:rFonts w:ascii="Times New Roman" w:hAnsi="Times New Roman" w:cs="Times New Roman"/>
                <w:sz w:val="28"/>
                <w:szCs w:val="28"/>
              </w:rPr>
              <w:t>Рисунки из ладошки .</w:t>
            </w:r>
          </w:p>
        </w:tc>
        <w:tc>
          <w:tcPr>
            <w:tcW w:w="3816" w:type="dxa"/>
          </w:tcPr>
          <w:p w:rsidR="00961322" w:rsidRPr="00345FBB" w:rsidRDefault="00961322" w:rsidP="00345FB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FBB">
              <w:rPr>
                <w:rFonts w:ascii="Times New Roman" w:hAnsi="Times New Roman" w:cs="Times New Roman"/>
                <w:sz w:val="28"/>
                <w:szCs w:val="28"/>
              </w:rPr>
              <w:t>Научить прикладывать ладошку к листу и обводить простым карандашом .Каждый пальчик –ствол дерева.</w:t>
            </w:r>
          </w:p>
          <w:p w:rsidR="00961322" w:rsidRPr="00345FBB" w:rsidRDefault="00961322" w:rsidP="00345FB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1322" w:rsidRPr="006B0EB1">
        <w:trPr>
          <w:trHeight w:val="151"/>
        </w:trPr>
        <w:tc>
          <w:tcPr>
            <w:tcW w:w="923" w:type="dxa"/>
            <w:vMerge/>
            <w:textDirection w:val="btLr"/>
            <w:vAlign w:val="center"/>
          </w:tcPr>
          <w:p w:rsidR="00961322" w:rsidRPr="00345FBB" w:rsidRDefault="00961322" w:rsidP="00345FBB">
            <w:pPr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349" w:type="dxa"/>
          </w:tcPr>
          <w:p w:rsidR="00961322" w:rsidRPr="00345FBB" w:rsidRDefault="00961322" w:rsidP="00345FB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5FBB">
              <w:rPr>
                <w:rFonts w:ascii="Times New Roman" w:hAnsi="Times New Roman" w:cs="Times New Roman"/>
                <w:sz w:val="28"/>
                <w:szCs w:val="28"/>
              </w:rPr>
              <w:t>14Слон.Тема «зоопарк».</w:t>
            </w:r>
          </w:p>
        </w:tc>
        <w:tc>
          <w:tcPr>
            <w:tcW w:w="2339" w:type="dxa"/>
          </w:tcPr>
          <w:p w:rsidR="00961322" w:rsidRPr="00345FBB" w:rsidRDefault="00961322" w:rsidP="00345FB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5FBB">
              <w:rPr>
                <w:rFonts w:ascii="Times New Roman" w:hAnsi="Times New Roman" w:cs="Times New Roman"/>
                <w:sz w:val="28"/>
                <w:szCs w:val="28"/>
              </w:rPr>
              <w:t>Рисование ладошкой .</w:t>
            </w:r>
          </w:p>
        </w:tc>
        <w:tc>
          <w:tcPr>
            <w:tcW w:w="3816" w:type="dxa"/>
          </w:tcPr>
          <w:p w:rsidR="00961322" w:rsidRPr="00345FBB" w:rsidRDefault="00961322" w:rsidP="00345FB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5FBB">
              <w:rPr>
                <w:rFonts w:ascii="Times New Roman" w:hAnsi="Times New Roman" w:cs="Times New Roman"/>
                <w:sz w:val="28"/>
                <w:szCs w:val="28"/>
              </w:rPr>
              <w:t>Продолжать знакомить с техникой печатания ладошкой: опускать в гуашь всю ладошку и делать отпечаток.(стр.,34 Колдина)</w:t>
            </w:r>
          </w:p>
        </w:tc>
      </w:tr>
      <w:tr w:rsidR="00961322" w:rsidRPr="006B0EB1">
        <w:trPr>
          <w:trHeight w:val="151"/>
        </w:trPr>
        <w:tc>
          <w:tcPr>
            <w:tcW w:w="923" w:type="dxa"/>
            <w:vMerge/>
            <w:textDirection w:val="btLr"/>
            <w:vAlign w:val="center"/>
          </w:tcPr>
          <w:p w:rsidR="00961322" w:rsidRPr="00345FBB" w:rsidRDefault="00961322" w:rsidP="00345FBB">
            <w:pPr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349" w:type="dxa"/>
          </w:tcPr>
          <w:p w:rsidR="00961322" w:rsidRPr="00345FBB" w:rsidRDefault="00961322" w:rsidP="00345FB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5FBB">
              <w:rPr>
                <w:rFonts w:ascii="Times New Roman" w:hAnsi="Times New Roman" w:cs="Times New Roman"/>
                <w:sz w:val="28"/>
                <w:szCs w:val="28"/>
              </w:rPr>
              <w:t>15.Сказочные цветы. Тема «Сказки».</w:t>
            </w:r>
          </w:p>
        </w:tc>
        <w:tc>
          <w:tcPr>
            <w:tcW w:w="2339" w:type="dxa"/>
          </w:tcPr>
          <w:p w:rsidR="00961322" w:rsidRPr="00345FBB" w:rsidRDefault="00961322" w:rsidP="00345FB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5FBB">
              <w:rPr>
                <w:rFonts w:ascii="Times New Roman" w:hAnsi="Times New Roman" w:cs="Times New Roman"/>
                <w:sz w:val="28"/>
                <w:szCs w:val="28"/>
              </w:rPr>
              <w:t>Воздушные фломастеры</w:t>
            </w:r>
          </w:p>
        </w:tc>
        <w:tc>
          <w:tcPr>
            <w:tcW w:w="3816" w:type="dxa"/>
          </w:tcPr>
          <w:p w:rsidR="00961322" w:rsidRPr="00345FBB" w:rsidRDefault="00961322" w:rsidP="00345FB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FBB">
              <w:rPr>
                <w:rFonts w:ascii="Times New Roman" w:hAnsi="Times New Roman" w:cs="Times New Roman"/>
                <w:sz w:val="28"/>
                <w:szCs w:val="28"/>
              </w:rPr>
              <w:t>Закрепить навык рисования, используя трафареты цветов.</w:t>
            </w:r>
          </w:p>
          <w:p w:rsidR="00961322" w:rsidRPr="00345FBB" w:rsidRDefault="00961322" w:rsidP="00345FB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322" w:rsidRPr="00345FBB" w:rsidRDefault="00961322" w:rsidP="00345FB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1322" w:rsidRPr="006B0EB1">
        <w:trPr>
          <w:trHeight w:val="151"/>
        </w:trPr>
        <w:tc>
          <w:tcPr>
            <w:tcW w:w="923" w:type="dxa"/>
            <w:vMerge/>
            <w:textDirection w:val="btLr"/>
            <w:vAlign w:val="center"/>
          </w:tcPr>
          <w:p w:rsidR="00961322" w:rsidRPr="00345FBB" w:rsidRDefault="00961322" w:rsidP="00345FBB">
            <w:pPr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349" w:type="dxa"/>
          </w:tcPr>
          <w:p w:rsidR="00961322" w:rsidRPr="00345FBB" w:rsidRDefault="00961322" w:rsidP="00345FB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5FBB">
              <w:rPr>
                <w:rFonts w:ascii="Times New Roman" w:hAnsi="Times New Roman" w:cs="Times New Roman"/>
                <w:sz w:val="28"/>
                <w:szCs w:val="28"/>
              </w:rPr>
              <w:t>16.Зима в лесу. Тема «Белоснежная зима».</w:t>
            </w:r>
          </w:p>
        </w:tc>
        <w:tc>
          <w:tcPr>
            <w:tcW w:w="2339" w:type="dxa"/>
          </w:tcPr>
          <w:p w:rsidR="00961322" w:rsidRPr="00345FBB" w:rsidRDefault="00961322" w:rsidP="00345FB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5FBB">
              <w:rPr>
                <w:rFonts w:ascii="Times New Roman" w:hAnsi="Times New Roman" w:cs="Times New Roman"/>
                <w:sz w:val="28"/>
                <w:szCs w:val="28"/>
              </w:rPr>
              <w:t>Тычок жесткой полусухой кистью.</w:t>
            </w:r>
          </w:p>
          <w:p w:rsidR="00961322" w:rsidRPr="00345FBB" w:rsidRDefault="00961322" w:rsidP="00345FBB">
            <w:pPr>
              <w:spacing w:after="160" w:line="259" w:lineRule="auto"/>
            </w:pPr>
          </w:p>
          <w:p w:rsidR="00961322" w:rsidRPr="00345FBB" w:rsidRDefault="00961322" w:rsidP="00345FBB">
            <w:pPr>
              <w:spacing w:after="160" w:line="259" w:lineRule="auto"/>
            </w:pPr>
          </w:p>
          <w:p w:rsidR="00961322" w:rsidRPr="00345FBB" w:rsidRDefault="00961322" w:rsidP="00345FBB">
            <w:pPr>
              <w:spacing w:after="160" w:line="259" w:lineRule="auto"/>
            </w:pPr>
          </w:p>
          <w:p w:rsidR="00961322" w:rsidRPr="00345FBB" w:rsidRDefault="00961322" w:rsidP="00345FBB">
            <w:pPr>
              <w:spacing w:after="160" w:line="259" w:lineRule="auto"/>
            </w:pPr>
          </w:p>
          <w:p w:rsidR="00961322" w:rsidRPr="00345FBB" w:rsidRDefault="00961322" w:rsidP="00345FBB">
            <w:pPr>
              <w:spacing w:after="160" w:line="259" w:lineRule="auto"/>
            </w:pPr>
          </w:p>
          <w:p w:rsidR="00961322" w:rsidRPr="00345FBB" w:rsidRDefault="00961322" w:rsidP="00345FBB">
            <w:pPr>
              <w:spacing w:after="160" w:line="259" w:lineRule="auto"/>
            </w:pPr>
          </w:p>
          <w:p w:rsidR="00961322" w:rsidRPr="00345FBB" w:rsidRDefault="00961322" w:rsidP="00345FBB">
            <w:pPr>
              <w:spacing w:after="160" w:line="259" w:lineRule="auto"/>
            </w:pPr>
          </w:p>
          <w:p w:rsidR="00961322" w:rsidRPr="00345FBB" w:rsidRDefault="00961322" w:rsidP="00345FBB">
            <w:pPr>
              <w:spacing w:after="160" w:line="259" w:lineRule="auto"/>
            </w:pPr>
          </w:p>
          <w:p w:rsidR="00961322" w:rsidRPr="00345FBB" w:rsidRDefault="00961322" w:rsidP="00345FBB">
            <w:pPr>
              <w:spacing w:after="160" w:line="259" w:lineRule="auto"/>
            </w:pPr>
          </w:p>
          <w:p w:rsidR="00961322" w:rsidRPr="00345FBB" w:rsidRDefault="00961322" w:rsidP="00345FBB">
            <w:pPr>
              <w:spacing w:after="160" w:line="259" w:lineRule="auto"/>
              <w:jc w:val="center"/>
            </w:pPr>
          </w:p>
          <w:p w:rsidR="00961322" w:rsidRPr="00345FBB" w:rsidRDefault="00961322" w:rsidP="00345FBB">
            <w:pPr>
              <w:spacing w:after="160" w:line="259" w:lineRule="auto"/>
              <w:jc w:val="center"/>
            </w:pPr>
          </w:p>
          <w:p w:rsidR="00961322" w:rsidRPr="00345FBB" w:rsidRDefault="00961322" w:rsidP="00345FBB">
            <w:pPr>
              <w:spacing w:after="160" w:line="259" w:lineRule="auto"/>
            </w:pPr>
          </w:p>
          <w:p w:rsidR="00961322" w:rsidRPr="00345FBB" w:rsidRDefault="00961322" w:rsidP="00345FBB">
            <w:pPr>
              <w:spacing w:after="160" w:line="259" w:lineRule="auto"/>
            </w:pPr>
          </w:p>
        </w:tc>
        <w:tc>
          <w:tcPr>
            <w:tcW w:w="3816" w:type="dxa"/>
          </w:tcPr>
          <w:p w:rsidR="00961322" w:rsidRPr="00345FBB" w:rsidRDefault="00961322" w:rsidP="00345FB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5FBB">
              <w:rPr>
                <w:rFonts w:ascii="Times New Roman" w:hAnsi="Times New Roman" w:cs="Times New Roman"/>
                <w:sz w:val="28"/>
                <w:szCs w:val="28"/>
              </w:rPr>
              <w:t>Продолжать учить рисовать пейзаж белой гуашью, используя фон разных цветов и разнообразные техники рисования.(стр., 43,Колдина.)</w:t>
            </w:r>
          </w:p>
          <w:p w:rsidR="00961322" w:rsidRPr="00345FBB" w:rsidRDefault="00961322" w:rsidP="00345FB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322" w:rsidRPr="00345FBB" w:rsidRDefault="00961322" w:rsidP="00345FB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322" w:rsidRPr="00345FBB" w:rsidRDefault="00961322" w:rsidP="00345FB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322" w:rsidRPr="00345FBB" w:rsidRDefault="00961322" w:rsidP="00345FB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322" w:rsidRPr="00345FBB" w:rsidRDefault="00961322" w:rsidP="00345FB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322" w:rsidRPr="00345FBB" w:rsidRDefault="00961322" w:rsidP="00345FB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322" w:rsidRPr="00345FBB" w:rsidRDefault="00961322" w:rsidP="00345FB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322" w:rsidRPr="00345FBB" w:rsidRDefault="00961322" w:rsidP="00345FB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1322" w:rsidRPr="006B0EB1">
        <w:trPr>
          <w:trHeight w:val="151"/>
        </w:trPr>
        <w:tc>
          <w:tcPr>
            <w:tcW w:w="923" w:type="dxa"/>
            <w:vMerge w:val="restart"/>
            <w:textDirection w:val="btLr"/>
            <w:vAlign w:val="center"/>
          </w:tcPr>
          <w:p w:rsidR="00961322" w:rsidRPr="00345FBB" w:rsidRDefault="00961322" w:rsidP="00345FBB">
            <w:pPr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5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февраль</w:t>
            </w:r>
          </w:p>
        </w:tc>
        <w:tc>
          <w:tcPr>
            <w:tcW w:w="3349" w:type="dxa"/>
          </w:tcPr>
          <w:p w:rsidR="00961322" w:rsidRPr="00345FBB" w:rsidRDefault="00961322" w:rsidP="00345FB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FBB">
              <w:rPr>
                <w:rFonts w:ascii="Times New Roman" w:hAnsi="Times New Roman" w:cs="Times New Roman"/>
                <w:sz w:val="28"/>
                <w:szCs w:val="28"/>
              </w:rPr>
              <w:t>17.Филин. Тема «Зимующие птицы».</w:t>
            </w:r>
          </w:p>
          <w:p w:rsidR="00961322" w:rsidRPr="00345FBB" w:rsidRDefault="00961322" w:rsidP="00345FB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322" w:rsidRPr="00345FBB" w:rsidRDefault="00961322" w:rsidP="00345FB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F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61322" w:rsidRPr="00345FBB" w:rsidRDefault="00961322" w:rsidP="00345FB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322" w:rsidRPr="00345FBB" w:rsidRDefault="00961322" w:rsidP="00345FB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5F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39" w:type="dxa"/>
          </w:tcPr>
          <w:p w:rsidR="00961322" w:rsidRPr="00345FBB" w:rsidRDefault="00961322" w:rsidP="00345FB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5FBB">
              <w:rPr>
                <w:rFonts w:ascii="Times New Roman" w:hAnsi="Times New Roman" w:cs="Times New Roman"/>
                <w:sz w:val="28"/>
                <w:szCs w:val="28"/>
              </w:rPr>
              <w:t>Тычок полусухой жесткой кистью.</w:t>
            </w:r>
          </w:p>
        </w:tc>
        <w:tc>
          <w:tcPr>
            <w:tcW w:w="3816" w:type="dxa"/>
          </w:tcPr>
          <w:p w:rsidR="00961322" w:rsidRPr="00345FBB" w:rsidRDefault="00961322" w:rsidP="00345FB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322" w:rsidRPr="00345FBB" w:rsidRDefault="00961322" w:rsidP="00345FB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5FBB">
              <w:rPr>
                <w:rFonts w:ascii="Times New Roman" w:hAnsi="Times New Roman" w:cs="Times New Roman"/>
                <w:sz w:val="28"/>
                <w:szCs w:val="28"/>
              </w:rPr>
              <w:t>Учить создавать образ филина, используя технику тычка и уголь. Развивать умение пользоваться средствами графики.</w:t>
            </w:r>
          </w:p>
          <w:p w:rsidR="00961322" w:rsidRPr="00345FBB" w:rsidRDefault="00961322" w:rsidP="00345FB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322" w:rsidRPr="00345FBB" w:rsidRDefault="00961322" w:rsidP="00345FB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322" w:rsidRPr="00345FBB" w:rsidRDefault="00961322" w:rsidP="00345FB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322" w:rsidRPr="00345FBB" w:rsidRDefault="00961322" w:rsidP="00345FB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1322" w:rsidRPr="006B0EB1">
        <w:trPr>
          <w:trHeight w:val="151"/>
        </w:trPr>
        <w:tc>
          <w:tcPr>
            <w:tcW w:w="923" w:type="dxa"/>
            <w:vMerge/>
            <w:textDirection w:val="btLr"/>
            <w:vAlign w:val="center"/>
          </w:tcPr>
          <w:p w:rsidR="00961322" w:rsidRPr="00345FBB" w:rsidRDefault="00961322" w:rsidP="00345FBB">
            <w:pPr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349" w:type="dxa"/>
          </w:tcPr>
          <w:p w:rsidR="00961322" w:rsidRPr="00345FBB" w:rsidRDefault="00961322" w:rsidP="00345FB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5FBB">
              <w:rPr>
                <w:rFonts w:ascii="Times New Roman" w:hAnsi="Times New Roman" w:cs="Times New Roman"/>
                <w:sz w:val="28"/>
                <w:szCs w:val="28"/>
              </w:rPr>
              <w:t>18.Пингвины на льдинах.Тема «Животные Севера»</w:t>
            </w:r>
          </w:p>
        </w:tc>
        <w:tc>
          <w:tcPr>
            <w:tcW w:w="2339" w:type="dxa"/>
          </w:tcPr>
          <w:p w:rsidR="00961322" w:rsidRPr="00345FBB" w:rsidRDefault="00961322" w:rsidP="00345FB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FBB">
              <w:rPr>
                <w:rFonts w:ascii="Times New Roman" w:hAnsi="Times New Roman" w:cs="Times New Roman"/>
                <w:sz w:val="28"/>
                <w:szCs w:val="28"/>
              </w:rPr>
              <w:t xml:space="preserve">Печать по трафарету </w:t>
            </w:r>
          </w:p>
        </w:tc>
        <w:tc>
          <w:tcPr>
            <w:tcW w:w="3816" w:type="dxa"/>
          </w:tcPr>
          <w:p w:rsidR="00961322" w:rsidRPr="00345FBB" w:rsidRDefault="00961322" w:rsidP="00345FB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5FBB">
              <w:rPr>
                <w:rFonts w:ascii="Times New Roman" w:hAnsi="Times New Roman" w:cs="Times New Roman"/>
                <w:sz w:val="28"/>
                <w:szCs w:val="28"/>
              </w:rPr>
              <w:t>Учить прижимать поролоновый тампон к штемпельной подушечке с краской и наносить  оттиск на бумагу с помощью трафарета.</w:t>
            </w:r>
          </w:p>
        </w:tc>
      </w:tr>
      <w:tr w:rsidR="00961322" w:rsidRPr="006B0EB1">
        <w:trPr>
          <w:trHeight w:val="151"/>
        </w:trPr>
        <w:tc>
          <w:tcPr>
            <w:tcW w:w="923" w:type="dxa"/>
            <w:vMerge/>
            <w:textDirection w:val="btLr"/>
            <w:vAlign w:val="center"/>
          </w:tcPr>
          <w:p w:rsidR="00961322" w:rsidRPr="00345FBB" w:rsidRDefault="00961322" w:rsidP="00345FBB">
            <w:pPr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349" w:type="dxa"/>
          </w:tcPr>
          <w:p w:rsidR="00961322" w:rsidRPr="00345FBB" w:rsidRDefault="00961322" w:rsidP="00345FB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FBB">
              <w:rPr>
                <w:rFonts w:ascii="Times New Roman" w:hAnsi="Times New Roman" w:cs="Times New Roman"/>
                <w:sz w:val="28"/>
                <w:szCs w:val="28"/>
              </w:rPr>
              <w:t>19.Веселые и грустные кляксы. Тема «Мои друзья»</w:t>
            </w:r>
          </w:p>
          <w:p w:rsidR="00961322" w:rsidRPr="00345FBB" w:rsidRDefault="00961322" w:rsidP="00345FB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322" w:rsidRPr="00345FBB" w:rsidRDefault="00961322" w:rsidP="00345FB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F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61322" w:rsidRPr="00345FBB" w:rsidRDefault="00961322" w:rsidP="00345FB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9" w:type="dxa"/>
          </w:tcPr>
          <w:p w:rsidR="00961322" w:rsidRPr="00345FBB" w:rsidRDefault="00961322" w:rsidP="00345FB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5FBB">
              <w:rPr>
                <w:rFonts w:ascii="Times New Roman" w:hAnsi="Times New Roman" w:cs="Times New Roman"/>
                <w:sz w:val="28"/>
                <w:szCs w:val="28"/>
              </w:rPr>
              <w:t>Кляксография.</w:t>
            </w:r>
          </w:p>
        </w:tc>
        <w:tc>
          <w:tcPr>
            <w:tcW w:w="3816" w:type="dxa"/>
          </w:tcPr>
          <w:p w:rsidR="00961322" w:rsidRPr="00345FBB" w:rsidRDefault="00961322" w:rsidP="00345FB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5FBB">
              <w:rPr>
                <w:rFonts w:ascii="Times New Roman" w:hAnsi="Times New Roman" w:cs="Times New Roman"/>
                <w:sz w:val="28"/>
                <w:szCs w:val="28"/>
              </w:rPr>
              <w:t>Учить придавать полученным кляксам настроение. Развивать наблюдательность, фантазию, интерес к творчеству.(стр.,64, Колдина).</w:t>
            </w:r>
          </w:p>
        </w:tc>
      </w:tr>
      <w:tr w:rsidR="00961322" w:rsidRPr="006B0EB1">
        <w:trPr>
          <w:trHeight w:val="151"/>
        </w:trPr>
        <w:tc>
          <w:tcPr>
            <w:tcW w:w="923" w:type="dxa"/>
            <w:vMerge/>
            <w:textDirection w:val="btLr"/>
            <w:vAlign w:val="center"/>
          </w:tcPr>
          <w:p w:rsidR="00961322" w:rsidRPr="00345FBB" w:rsidRDefault="00961322" w:rsidP="00345FBB">
            <w:pPr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349" w:type="dxa"/>
          </w:tcPr>
          <w:p w:rsidR="00961322" w:rsidRPr="00345FBB" w:rsidRDefault="00961322" w:rsidP="00345FB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5FBB">
              <w:rPr>
                <w:rFonts w:ascii="Times New Roman" w:hAnsi="Times New Roman" w:cs="Times New Roman"/>
                <w:sz w:val="28"/>
                <w:szCs w:val="28"/>
              </w:rPr>
              <w:t>20.По замыслу.</w:t>
            </w:r>
          </w:p>
        </w:tc>
        <w:tc>
          <w:tcPr>
            <w:tcW w:w="2339" w:type="dxa"/>
          </w:tcPr>
          <w:p w:rsidR="00961322" w:rsidRPr="00345FBB" w:rsidRDefault="00961322" w:rsidP="00345FB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5FBB">
              <w:rPr>
                <w:rFonts w:ascii="Times New Roman" w:hAnsi="Times New Roman" w:cs="Times New Roman"/>
                <w:sz w:val="28"/>
                <w:szCs w:val="28"/>
              </w:rPr>
              <w:t xml:space="preserve">Различные </w:t>
            </w:r>
          </w:p>
          <w:p w:rsidR="00961322" w:rsidRPr="00345FBB" w:rsidRDefault="00961322" w:rsidP="00345FBB">
            <w:pPr>
              <w:spacing w:after="160" w:line="259" w:lineRule="auto"/>
            </w:pPr>
          </w:p>
          <w:p w:rsidR="00961322" w:rsidRPr="00345FBB" w:rsidRDefault="00961322" w:rsidP="00345FBB">
            <w:pPr>
              <w:spacing w:after="160" w:line="259" w:lineRule="auto"/>
            </w:pPr>
          </w:p>
          <w:p w:rsidR="00961322" w:rsidRPr="00345FBB" w:rsidRDefault="00961322" w:rsidP="00345FBB">
            <w:pPr>
              <w:spacing w:after="160" w:line="259" w:lineRule="auto"/>
            </w:pPr>
          </w:p>
          <w:p w:rsidR="00961322" w:rsidRPr="00345FBB" w:rsidRDefault="00961322" w:rsidP="00345FBB">
            <w:pPr>
              <w:spacing w:after="160" w:line="259" w:lineRule="auto"/>
              <w:jc w:val="right"/>
            </w:pPr>
          </w:p>
          <w:p w:rsidR="00961322" w:rsidRPr="00345FBB" w:rsidRDefault="00961322" w:rsidP="00345FBB">
            <w:pPr>
              <w:spacing w:after="160" w:line="259" w:lineRule="auto"/>
              <w:jc w:val="right"/>
            </w:pPr>
          </w:p>
          <w:p w:rsidR="00961322" w:rsidRPr="00345FBB" w:rsidRDefault="00961322" w:rsidP="00345FBB">
            <w:pPr>
              <w:spacing w:after="160" w:line="259" w:lineRule="auto"/>
            </w:pPr>
          </w:p>
          <w:p w:rsidR="00961322" w:rsidRPr="00345FBB" w:rsidRDefault="00961322" w:rsidP="00345FBB">
            <w:pPr>
              <w:spacing w:after="160" w:line="259" w:lineRule="auto"/>
              <w:jc w:val="right"/>
            </w:pPr>
          </w:p>
        </w:tc>
        <w:tc>
          <w:tcPr>
            <w:tcW w:w="3816" w:type="dxa"/>
          </w:tcPr>
          <w:p w:rsidR="00961322" w:rsidRPr="00345FBB" w:rsidRDefault="00961322" w:rsidP="00345FB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322" w:rsidRPr="00345FBB" w:rsidRDefault="00961322" w:rsidP="00345FB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5FBB">
              <w:rPr>
                <w:rFonts w:ascii="Times New Roman" w:hAnsi="Times New Roman" w:cs="Times New Roman"/>
                <w:sz w:val="28"/>
                <w:szCs w:val="28"/>
              </w:rPr>
              <w:t>Совершенствовать умения и навыки . необходимые для</w:t>
            </w:r>
          </w:p>
          <w:p w:rsidR="00961322" w:rsidRPr="00345FBB" w:rsidRDefault="00961322" w:rsidP="00345FB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5FBB">
              <w:rPr>
                <w:rFonts w:ascii="Times New Roman" w:hAnsi="Times New Roman" w:cs="Times New Roman"/>
                <w:sz w:val="28"/>
                <w:szCs w:val="28"/>
              </w:rPr>
              <w:t>работы в нетр., техниках.</w:t>
            </w:r>
          </w:p>
          <w:p w:rsidR="00961322" w:rsidRPr="00345FBB" w:rsidRDefault="00961322" w:rsidP="00345FB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1322" w:rsidRPr="006B0EB1">
        <w:trPr>
          <w:trHeight w:val="151"/>
        </w:trPr>
        <w:tc>
          <w:tcPr>
            <w:tcW w:w="923" w:type="dxa"/>
            <w:vMerge w:val="restart"/>
            <w:textDirection w:val="btLr"/>
            <w:vAlign w:val="center"/>
          </w:tcPr>
          <w:p w:rsidR="00961322" w:rsidRPr="00345FBB" w:rsidRDefault="00961322" w:rsidP="00345FBB">
            <w:pPr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5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март</w:t>
            </w:r>
          </w:p>
        </w:tc>
        <w:tc>
          <w:tcPr>
            <w:tcW w:w="3349" w:type="dxa"/>
          </w:tcPr>
          <w:p w:rsidR="00961322" w:rsidRPr="00345FBB" w:rsidRDefault="00961322" w:rsidP="00345FB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FBB">
              <w:rPr>
                <w:rFonts w:ascii="Times New Roman" w:hAnsi="Times New Roman" w:cs="Times New Roman"/>
                <w:sz w:val="28"/>
                <w:szCs w:val="28"/>
              </w:rPr>
              <w:t xml:space="preserve">21.Открытка для мамы .Тема «8 Марта» </w:t>
            </w:r>
          </w:p>
          <w:p w:rsidR="00961322" w:rsidRPr="00345FBB" w:rsidRDefault="00961322" w:rsidP="00345FB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322" w:rsidRPr="00345FBB" w:rsidRDefault="00961322" w:rsidP="00345FB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F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61322" w:rsidRPr="00345FBB" w:rsidRDefault="00961322" w:rsidP="00345FB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322" w:rsidRPr="00345FBB" w:rsidRDefault="00961322" w:rsidP="00345FB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9" w:type="dxa"/>
          </w:tcPr>
          <w:p w:rsidR="00961322" w:rsidRPr="00345FBB" w:rsidRDefault="00961322" w:rsidP="00345FB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5FBB">
              <w:rPr>
                <w:rFonts w:ascii="Times New Roman" w:hAnsi="Times New Roman" w:cs="Times New Roman"/>
                <w:sz w:val="28"/>
                <w:szCs w:val="28"/>
              </w:rPr>
              <w:t>Печать по трафарету, воздушные фломастеры.</w:t>
            </w:r>
          </w:p>
        </w:tc>
        <w:tc>
          <w:tcPr>
            <w:tcW w:w="3816" w:type="dxa"/>
          </w:tcPr>
          <w:p w:rsidR="00961322" w:rsidRPr="00345FBB" w:rsidRDefault="00961322" w:rsidP="00345FB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5FBB">
              <w:rPr>
                <w:rFonts w:ascii="Times New Roman" w:hAnsi="Times New Roman" w:cs="Times New Roman"/>
                <w:sz w:val="28"/>
                <w:szCs w:val="28"/>
              </w:rPr>
              <w:t>Учить украшать цветами открытку для мамы. Закрепить умение пользоваться знакомыми техниками.</w:t>
            </w:r>
          </w:p>
        </w:tc>
      </w:tr>
      <w:tr w:rsidR="00961322" w:rsidRPr="006B0EB1">
        <w:trPr>
          <w:trHeight w:val="151"/>
        </w:trPr>
        <w:tc>
          <w:tcPr>
            <w:tcW w:w="923" w:type="dxa"/>
            <w:vMerge/>
            <w:textDirection w:val="btLr"/>
            <w:vAlign w:val="center"/>
          </w:tcPr>
          <w:p w:rsidR="00961322" w:rsidRPr="00345FBB" w:rsidRDefault="00961322" w:rsidP="00345FBB">
            <w:pPr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349" w:type="dxa"/>
          </w:tcPr>
          <w:p w:rsidR="00961322" w:rsidRPr="00345FBB" w:rsidRDefault="00961322" w:rsidP="00345FB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5FBB">
              <w:rPr>
                <w:rFonts w:ascii="Times New Roman" w:hAnsi="Times New Roman" w:cs="Times New Roman"/>
                <w:sz w:val="28"/>
                <w:szCs w:val="28"/>
              </w:rPr>
              <w:t>22. Черемуха</w:t>
            </w:r>
          </w:p>
        </w:tc>
        <w:tc>
          <w:tcPr>
            <w:tcW w:w="2339" w:type="dxa"/>
          </w:tcPr>
          <w:p w:rsidR="00961322" w:rsidRPr="00345FBB" w:rsidRDefault="00961322" w:rsidP="00345FB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322" w:rsidRPr="00345FBB" w:rsidRDefault="00961322" w:rsidP="00345FB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FBB">
              <w:rPr>
                <w:rFonts w:ascii="Times New Roman" w:hAnsi="Times New Roman" w:cs="Times New Roman"/>
                <w:sz w:val="28"/>
                <w:szCs w:val="28"/>
              </w:rPr>
              <w:t>Рисование методом тычка</w:t>
            </w:r>
          </w:p>
        </w:tc>
        <w:tc>
          <w:tcPr>
            <w:tcW w:w="3816" w:type="dxa"/>
          </w:tcPr>
          <w:p w:rsidR="00961322" w:rsidRPr="00345FBB" w:rsidRDefault="00961322" w:rsidP="00345FB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FBB">
              <w:rPr>
                <w:rFonts w:ascii="Times New Roman" w:hAnsi="Times New Roman" w:cs="Times New Roman"/>
                <w:sz w:val="28"/>
                <w:szCs w:val="28"/>
              </w:rPr>
              <w:t>Расширять знания и представления детей об окружающем  мире, познакомить с внешним видом дикорастущей черемухи.(стр.,16, Г.Н.Давыдова.)</w:t>
            </w:r>
          </w:p>
        </w:tc>
      </w:tr>
      <w:tr w:rsidR="00961322" w:rsidRPr="006B0EB1">
        <w:trPr>
          <w:trHeight w:val="151"/>
        </w:trPr>
        <w:tc>
          <w:tcPr>
            <w:tcW w:w="923" w:type="dxa"/>
            <w:vMerge/>
            <w:textDirection w:val="btLr"/>
            <w:vAlign w:val="center"/>
          </w:tcPr>
          <w:p w:rsidR="00961322" w:rsidRPr="00345FBB" w:rsidRDefault="00961322" w:rsidP="00345FBB">
            <w:pPr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349" w:type="dxa"/>
          </w:tcPr>
          <w:p w:rsidR="00961322" w:rsidRPr="00345FBB" w:rsidRDefault="00961322" w:rsidP="00345FB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5FBB">
              <w:rPr>
                <w:rFonts w:ascii="Times New Roman" w:hAnsi="Times New Roman" w:cs="Times New Roman"/>
                <w:sz w:val="28"/>
                <w:szCs w:val="28"/>
              </w:rPr>
              <w:t>23.Стройка,спецтранспорт</w:t>
            </w:r>
          </w:p>
          <w:p w:rsidR="00961322" w:rsidRPr="00345FBB" w:rsidRDefault="00961322" w:rsidP="00345FB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FBB">
              <w:rPr>
                <w:rFonts w:ascii="Times New Roman" w:hAnsi="Times New Roman" w:cs="Times New Roman"/>
                <w:sz w:val="28"/>
                <w:szCs w:val="28"/>
              </w:rPr>
              <w:t>Тема «Строительство».</w:t>
            </w:r>
          </w:p>
        </w:tc>
        <w:tc>
          <w:tcPr>
            <w:tcW w:w="2339" w:type="dxa"/>
          </w:tcPr>
          <w:p w:rsidR="00961322" w:rsidRPr="00345FBB" w:rsidRDefault="00961322" w:rsidP="00345FB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5FBB">
              <w:rPr>
                <w:rFonts w:ascii="Times New Roman" w:hAnsi="Times New Roman" w:cs="Times New Roman"/>
                <w:sz w:val="28"/>
                <w:szCs w:val="28"/>
              </w:rPr>
              <w:t>Печать по трафарету</w:t>
            </w:r>
          </w:p>
          <w:p w:rsidR="00961322" w:rsidRPr="00345FBB" w:rsidRDefault="00961322" w:rsidP="00345FBB">
            <w:pPr>
              <w:spacing w:after="160" w:line="259" w:lineRule="auto"/>
            </w:pPr>
          </w:p>
          <w:p w:rsidR="00961322" w:rsidRPr="00345FBB" w:rsidRDefault="00961322" w:rsidP="00345FBB">
            <w:pPr>
              <w:spacing w:after="160" w:line="259" w:lineRule="auto"/>
            </w:pPr>
          </w:p>
          <w:p w:rsidR="00961322" w:rsidRPr="00345FBB" w:rsidRDefault="00961322" w:rsidP="00345FBB">
            <w:pPr>
              <w:spacing w:after="160" w:line="259" w:lineRule="auto"/>
              <w:jc w:val="right"/>
            </w:pPr>
          </w:p>
          <w:p w:rsidR="00961322" w:rsidRPr="00345FBB" w:rsidRDefault="00961322" w:rsidP="00345FBB">
            <w:pPr>
              <w:spacing w:after="160" w:line="259" w:lineRule="auto"/>
              <w:jc w:val="right"/>
            </w:pPr>
          </w:p>
          <w:p w:rsidR="00961322" w:rsidRPr="00345FBB" w:rsidRDefault="00961322" w:rsidP="00345FBB">
            <w:pPr>
              <w:spacing w:after="160" w:line="259" w:lineRule="auto"/>
              <w:jc w:val="right"/>
            </w:pPr>
          </w:p>
          <w:p w:rsidR="00961322" w:rsidRPr="00345FBB" w:rsidRDefault="00961322" w:rsidP="00345FBB">
            <w:pPr>
              <w:spacing w:after="160" w:line="259" w:lineRule="auto"/>
              <w:jc w:val="right"/>
            </w:pPr>
          </w:p>
        </w:tc>
        <w:tc>
          <w:tcPr>
            <w:tcW w:w="3816" w:type="dxa"/>
          </w:tcPr>
          <w:p w:rsidR="00961322" w:rsidRPr="00345FBB" w:rsidRDefault="00961322" w:rsidP="00345FB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5FBB">
              <w:rPr>
                <w:rFonts w:ascii="Times New Roman" w:hAnsi="Times New Roman" w:cs="Times New Roman"/>
                <w:sz w:val="28"/>
                <w:szCs w:val="28"/>
              </w:rPr>
              <w:t>Научить рисовать с помощью трафаретов различные машины.</w:t>
            </w:r>
          </w:p>
          <w:p w:rsidR="00961322" w:rsidRPr="00345FBB" w:rsidRDefault="00961322" w:rsidP="00345FBB">
            <w:pPr>
              <w:spacing w:after="160" w:line="259" w:lineRule="auto"/>
            </w:pPr>
          </w:p>
          <w:p w:rsidR="00961322" w:rsidRPr="00345FBB" w:rsidRDefault="00961322" w:rsidP="00345FBB">
            <w:pPr>
              <w:spacing w:after="160" w:line="259" w:lineRule="auto"/>
            </w:pPr>
          </w:p>
        </w:tc>
      </w:tr>
      <w:tr w:rsidR="00961322" w:rsidRPr="006B0EB1">
        <w:trPr>
          <w:trHeight w:val="151"/>
        </w:trPr>
        <w:tc>
          <w:tcPr>
            <w:tcW w:w="923" w:type="dxa"/>
            <w:vMerge/>
            <w:textDirection w:val="btLr"/>
            <w:vAlign w:val="center"/>
          </w:tcPr>
          <w:p w:rsidR="00961322" w:rsidRPr="00345FBB" w:rsidRDefault="00961322" w:rsidP="00345FBB">
            <w:pPr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349" w:type="dxa"/>
          </w:tcPr>
          <w:p w:rsidR="00961322" w:rsidRPr="00345FBB" w:rsidRDefault="00961322" w:rsidP="00345FB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FBB">
              <w:rPr>
                <w:rFonts w:ascii="Times New Roman" w:hAnsi="Times New Roman" w:cs="Times New Roman"/>
                <w:sz w:val="28"/>
                <w:szCs w:val="28"/>
              </w:rPr>
              <w:t>24.Раняя весна .Тема Ранняя весна».</w:t>
            </w:r>
          </w:p>
        </w:tc>
        <w:tc>
          <w:tcPr>
            <w:tcW w:w="2339" w:type="dxa"/>
          </w:tcPr>
          <w:p w:rsidR="00961322" w:rsidRPr="00345FBB" w:rsidRDefault="00961322" w:rsidP="00345FB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FBB">
              <w:rPr>
                <w:rFonts w:ascii="Times New Roman" w:hAnsi="Times New Roman" w:cs="Times New Roman"/>
                <w:sz w:val="28"/>
                <w:szCs w:val="28"/>
              </w:rPr>
              <w:t>Монотипия пейзажная</w:t>
            </w:r>
          </w:p>
          <w:p w:rsidR="00961322" w:rsidRPr="00345FBB" w:rsidRDefault="00961322" w:rsidP="00345FB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322" w:rsidRPr="00345FBB" w:rsidRDefault="00961322" w:rsidP="00345FBB">
            <w:pPr>
              <w:spacing w:after="160" w:line="259" w:lineRule="auto"/>
            </w:pPr>
          </w:p>
          <w:p w:rsidR="00961322" w:rsidRPr="00345FBB" w:rsidRDefault="00961322" w:rsidP="00345FBB">
            <w:pPr>
              <w:spacing w:after="160" w:line="259" w:lineRule="auto"/>
              <w:jc w:val="center"/>
            </w:pPr>
          </w:p>
          <w:p w:rsidR="00961322" w:rsidRPr="00345FBB" w:rsidRDefault="00961322" w:rsidP="00345FBB">
            <w:pPr>
              <w:spacing w:after="160" w:line="259" w:lineRule="auto"/>
            </w:pPr>
          </w:p>
          <w:p w:rsidR="00961322" w:rsidRPr="00345FBB" w:rsidRDefault="00961322" w:rsidP="00345FBB">
            <w:pPr>
              <w:spacing w:after="160" w:line="259" w:lineRule="auto"/>
            </w:pPr>
          </w:p>
          <w:p w:rsidR="00961322" w:rsidRPr="00345FBB" w:rsidRDefault="00961322" w:rsidP="00345FBB">
            <w:pPr>
              <w:spacing w:after="160" w:line="259" w:lineRule="auto"/>
            </w:pPr>
          </w:p>
          <w:p w:rsidR="00961322" w:rsidRPr="00345FBB" w:rsidRDefault="00961322" w:rsidP="00345FBB">
            <w:pPr>
              <w:spacing w:after="160" w:line="259" w:lineRule="auto"/>
            </w:pPr>
          </w:p>
          <w:p w:rsidR="00961322" w:rsidRPr="00345FBB" w:rsidRDefault="00961322" w:rsidP="00345FBB">
            <w:pPr>
              <w:spacing w:after="160" w:line="259" w:lineRule="auto"/>
            </w:pPr>
          </w:p>
        </w:tc>
        <w:tc>
          <w:tcPr>
            <w:tcW w:w="3816" w:type="dxa"/>
          </w:tcPr>
          <w:p w:rsidR="00961322" w:rsidRPr="00345FBB" w:rsidRDefault="00961322" w:rsidP="00345FB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5FBB">
              <w:rPr>
                <w:rFonts w:ascii="Times New Roman" w:hAnsi="Times New Roman" w:cs="Times New Roman"/>
                <w:sz w:val="28"/>
                <w:szCs w:val="28"/>
              </w:rPr>
              <w:t>Научить складывать лист пополам, на одной стороне рисовать пейзаж , на другой получать его отражение в озере.</w:t>
            </w:r>
          </w:p>
          <w:p w:rsidR="00961322" w:rsidRPr="00345FBB" w:rsidRDefault="00961322" w:rsidP="00345FBB">
            <w:pPr>
              <w:spacing w:after="160" w:line="259" w:lineRule="auto"/>
            </w:pPr>
          </w:p>
          <w:p w:rsidR="00961322" w:rsidRPr="00345FBB" w:rsidRDefault="00961322" w:rsidP="00345FBB">
            <w:pPr>
              <w:spacing w:after="160" w:line="259" w:lineRule="auto"/>
            </w:pPr>
          </w:p>
          <w:p w:rsidR="00961322" w:rsidRPr="00345FBB" w:rsidRDefault="00961322" w:rsidP="00345FBB">
            <w:pPr>
              <w:spacing w:after="160" w:line="259" w:lineRule="auto"/>
            </w:pPr>
          </w:p>
        </w:tc>
      </w:tr>
      <w:tr w:rsidR="00961322" w:rsidRPr="006B0EB1">
        <w:trPr>
          <w:trHeight w:val="151"/>
        </w:trPr>
        <w:tc>
          <w:tcPr>
            <w:tcW w:w="923" w:type="dxa"/>
            <w:vMerge w:val="restart"/>
            <w:textDirection w:val="btLr"/>
            <w:vAlign w:val="center"/>
          </w:tcPr>
          <w:p w:rsidR="00961322" w:rsidRPr="00345FBB" w:rsidRDefault="00961322" w:rsidP="00345FBB">
            <w:pPr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5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апрель</w:t>
            </w:r>
          </w:p>
        </w:tc>
        <w:tc>
          <w:tcPr>
            <w:tcW w:w="3349" w:type="dxa"/>
          </w:tcPr>
          <w:p w:rsidR="00961322" w:rsidRPr="00345FBB" w:rsidRDefault="00961322" w:rsidP="00345FB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FBB">
              <w:rPr>
                <w:rFonts w:ascii="Times New Roman" w:hAnsi="Times New Roman" w:cs="Times New Roman"/>
                <w:sz w:val="28"/>
                <w:szCs w:val="28"/>
              </w:rPr>
              <w:t>25.Комнатный цветок. Тема «Комнатные растения».</w:t>
            </w:r>
          </w:p>
        </w:tc>
        <w:tc>
          <w:tcPr>
            <w:tcW w:w="2339" w:type="dxa"/>
          </w:tcPr>
          <w:p w:rsidR="00961322" w:rsidRPr="00345FBB" w:rsidRDefault="00961322" w:rsidP="00345FB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5FBB">
              <w:rPr>
                <w:rFonts w:ascii="Times New Roman" w:hAnsi="Times New Roman" w:cs="Times New Roman"/>
                <w:sz w:val="28"/>
                <w:szCs w:val="28"/>
              </w:rPr>
              <w:t>монотипия</w:t>
            </w:r>
          </w:p>
        </w:tc>
        <w:tc>
          <w:tcPr>
            <w:tcW w:w="3816" w:type="dxa"/>
          </w:tcPr>
          <w:p w:rsidR="00961322" w:rsidRPr="00345FBB" w:rsidRDefault="00961322" w:rsidP="00345FB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5FBB">
              <w:rPr>
                <w:rFonts w:ascii="Times New Roman" w:hAnsi="Times New Roman" w:cs="Times New Roman"/>
                <w:sz w:val="28"/>
                <w:szCs w:val="28"/>
              </w:rPr>
              <w:t>Учить изображать цветок в технике монотипия.(стр., 67,Д.Н.Колдина).</w:t>
            </w:r>
          </w:p>
          <w:p w:rsidR="00961322" w:rsidRPr="00345FBB" w:rsidRDefault="00961322" w:rsidP="00345FBB">
            <w:pPr>
              <w:spacing w:after="160" w:line="259" w:lineRule="auto"/>
              <w:jc w:val="right"/>
            </w:pPr>
          </w:p>
          <w:p w:rsidR="00961322" w:rsidRPr="00345FBB" w:rsidRDefault="00961322" w:rsidP="00345FBB">
            <w:pPr>
              <w:spacing w:after="160" w:line="259" w:lineRule="auto"/>
              <w:jc w:val="right"/>
            </w:pPr>
          </w:p>
        </w:tc>
      </w:tr>
      <w:tr w:rsidR="00961322" w:rsidRPr="006B0EB1">
        <w:trPr>
          <w:trHeight w:val="151"/>
        </w:trPr>
        <w:tc>
          <w:tcPr>
            <w:tcW w:w="923" w:type="dxa"/>
            <w:vMerge/>
            <w:textDirection w:val="btLr"/>
            <w:vAlign w:val="center"/>
          </w:tcPr>
          <w:p w:rsidR="00961322" w:rsidRPr="00345FBB" w:rsidRDefault="00961322" w:rsidP="00345FBB">
            <w:pPr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349" w:type="dxa"/>
          </w:tcPr>
          <w:p w:rsidR="00961322" w:rsidRPr="00345FBB" w:rsidRDefault="00961322" w:rsidP="00345FB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FBB">
              <w:rPr>
                <w:rFonts w:ascii="Times New Roman" w:hAnsi="Times New Roman" w:cs="Times New Roman"/>
                <w:sz w:val="28"/>
                <w:szCs w:val="28"/>
              </w:rPr>
              <w:t>26.Звездное небо. Тема «День космонавтики».</w:t>
            </w:r>
          </w:p>
        </w:tc>
        <w:tc>
          <w:tcPr>
            <w:tcW w:w="2339" w:type="dxa"/>
          </w:tcPr>
          <w:p w:rsidR="00961322" w:rsidRPr="00345FBB" w:rsidRDefault="00961322" w:rsidP="00345FB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5FBB">
              <w:rPr>
                <w:rFonts w:ascii="Times New Roman" w:hAnsi="Times New Roman" w:cs="Times New Roman"/>
                <w:sz w:val="28"/>
                <w:szCs w:val="28"/>
              </w:rPr>
              <w:t>Свеча+акварель.</w:t>
            </w:r>
          </w:p>
        </w:tc>
        <w:tc>
          <w:tcPr>
            <w:tcW w:w="3816" w:type="dxa"/>
          </w:tcPr>
          <w:p w:rsidR="00961322" w:rsidRPr="00345FBB" w:rsidRDefault="00961322" w:rsidP="00345FB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5FBB">
              <w:rPr>
                <w:rFonts w:ascii="Times New Roman" w:hAnsi="Times New Roman" w:cs="Times New Roman"/>
                <w:sz w:val="28"/>
                <w:szCs w:val="28"/>
              </w:rPr>
              <w:t xml:space="preserve">Учить создавать изображение звездного неба, используя акварель.  </w:t>
            </w:r>
          </w:p>
          <w:p w:rsidR="00961322" w:rsidRPr="00345FBB" w:rsidRDefault="00961322" w:rsidP="00345FB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322" w:rsidRPr="00345FBB" w:rsidRDefault="00961322" w:rsidP="00345FB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1322" w:rsidRPr="006B0EB1">
        <w:trPr>
          <w:trHeight w:val="151"/>
        </w:trPr>
        <w:tc>
          <w:tcPr>
            <w:tcW w:w="923" w:type="dxa"/>
            <w:vMerge/>
            <w:textDirection w:val="btLr"/>
            <w:vAlign w:val="center"/>
          </w:tcPr>
          <w:p w:rsidR="00961322" w:rsidRPr="00345FBB" w:rsidRDefault="00961322" w:rsidP="00345FBB">
            <w:pPr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349" w:type="dxa"/>
          </w:tcPr>
          <w:p w:rsidR="00961322" w:rsidRPr="00345FBB" w:rsidRDefault="00961322" w:rsidP="00345FBB">
            <w:pPr>
              <w:spacing w:after="0" w:line="36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45FBB">
              <w:rPr>
                <w:rFonts w:ascii="Times New Roman" w:hAnsi="Times New Roman" w:cs="Times New Roman"/>
                <w:sz w:val="28"/>
                <w:szCs w:val="28"/>
              </w:rPr>
              <w:t>27.Аквариум .Тема «Рыбы».</w:t>
            </w:r>
          </w:p>
        </w:tc>
        <w:tc>
          <w:tcPr>
            <w:tcW w:w="2339" w:type="dxa"/>
          </w:tcPr>
          <w:p w:rsidR="00961322" w:rsidRPr="00345FBB" w:rsidRDefault="00961322" w:rsidP="00345FB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5FBB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Ррр</w:t>
            </w:r>
            <w:r w:rsidRPr="00345FBB">
              <w:rPr>
                <w:rFonts w:ascii="Times New Roman" w:hAnsi="Times New Roman" w:cs="Times New Roman"/>
                <w:sz w:val="28"/>
                <w:szCs w:val="28"/>
              </w:rPr>
              <w:t>рисунки из ладошки.</w:t>
            </w:r>
          </w:p>
        </w:tc>
        <w:tc>
          <w:tcPr>
            <w:tcW w:w="3816" w:type="dxa"/>
          </w:tcPr>
          <w:p w:rsidR="00961322" w:rsidRPr="00345FBB" w:rsidRDefault="00961322" w:rsidP="00345FB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5FBB">
              <w:rPr>
                <w:rFonts w:ascii="Times New Roman" w:hAnsi="Times New Roman" w:cs="Times New Roman"/>
                <w:sz w:val="28"/>
                <w:szCs w:val="28"/>
              </w:rPr>
              <w:t>Учить обводить растопыренные пальчики простым карандашом, дорисовывать необходимые детали.</w:t>
            </w:r>
          </w:p>
          <w:p w:rsidR="00961322" w:rsidRPr="00345FBB" w:rsidRDefault="00961322" w:rsidP="00345FBB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961322" w:rsidRPr="006B0EB1">
        <w:trPr>
          <w:trHeight w:val="151"/>
        </w:trPr>
        <w:tc>
          <w:tcPr>
            <w:tcW w:w="923" w:type="dxa"/>
            <w:vMerge/>
            <w:textDirection w:val="btLr"/>
            <w:vAlign w:val="center"/>
          </w:tcPr>
          <w:p w:rsidR="00961322" w:rsidRPr="00345FBB" w:rsidRDefault="00961322" w:rsidP="00345FBB">
            <w:pPr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349" w:type="dxa"/>
          </w:tcPr>
          <w:p w:rsidR="00961322" w:rsidRPr="00345FBB" w:rsidRDefault="00961322" w:rsidP="00345FB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FBB">
              <w:rPr>
                <w:rFonts w:ascii="Times New Roman" w:hAnsi="Times New Roman" w:cs="Times New Roman"/>
                <w:sz w:val="28"/>
                <w:szCs w:val="28"/>
              </w:rPr>
              <w:t>28.Грачи прилетели.  Тема «Перелетные птицы».</w:t>
            </w:r>
          </w:p>
        </w:tc>
        <w:tc>
          <w:tcPr>
            <w:tcW w:w="2339" w:type="dxa"/>
          </w:tcPr>
          <w:p w:rsidR="00961322" w:rsidRPr="00345FBB" w:rsidRDefault="00961322" w:rsidP="00345FBB">
            <w:pPr>
              <w:spacing w:after="160" w:line="259" w:lineRule="auto"/>
              <w:rPr>
                <w:sz w:val="28"/>
                <w:szCs w:val="28"/>
              </w:rPr>
            </w:pPr>
            <w:r w:rsidRPr="00345FBB">
              <w:rPr>
                <w:sz w:val="28"/>
                <w:szCs w:val="28"/>
              </w:rPr>
              <w:t>Печать ластиком</w:t>
            </w:r>
          </w:p>
        </w:tc>
        <w:tc>
          <w:tcPr>
            <w:tcW w:w="3816" w:type="dxa"/>
          </w:tcPr>
          <w:p w:rsidR="00961322" w:rsidRPr="00345FBB" w:rsidRDefault="00961322" w:rsidP="00345FB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5FBB">
              <w:rPr>
                <w:rFonts w:ascii="Times New Roman" w:hAnsi="Times New Roman" w:cs="Times New Roman"/>
                <w:sz w:val="28"/>
                <w:szCs w:val="28"/>
              </w:rPr>
              <w:t>Учить детей печатками из ластика изображать стаю перелетных птиц.</w:t>
            </w:r>
          </w:p>
          <w:p w:rsidR="00961322" w:rsidRPr="00345FBB" w:rsidRDefault="00961322" w:rsidP="00345FB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322" w:rsidRPr="00345FBB" w:rsidRDefault="00961322" w:rsidP="00345FB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322" w:rsidRPr="00345FBB" w:rsidRDefault="00961322" w:rsidP="00345FB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322" w:rsidRPr="00345FBB" w:rsidRDefault="00961322" w:rsidP="00345FB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322" w:rsidRPr="00345FBB" w:rsidRDefault="00961322" w:rsidP="00345FB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322" w:rsidRPr="00345FBB" w:rsidRDefault="00961322" w:rsidP="00345FB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322" w:rsidRPr="00345FBB" w:rsidRDefault="00961322" w:rsidP="00345FB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322" w:rsidRPr="00345FBB" w:rsidRDefault="00961322" w:rsidP="00345FB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322" w:rsidRPr="00345FBB" w:rsidRDefault="00961322" w:rsidP="00345FB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322" w:rsidRPr="00345FBB" w:rsidRDefault="00961322" w:rsidP="00345FB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322" w:rsidRPr="00345FBB" w:rsidRDefault="00961322" w:rsidP="00345FB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1322" w:rsidRPr="006B0EB1">
        <w:trPr>
          <w:trHeight w:val="2535"/>
        </w:trPr>
        <w:tc>
          <w:tcPr>
            <w:tcW w:w="923" w:type="dxa"/>
            <w:vMerge w:val="restart"/>
            <w:textDirection w:val="btLr"/>
            <w:vAlign w:val="center"/>
          </w:tcPr>
          <w:p w:rsidR="00961322" w:rsidRPr="00345FBB" w:rsidRDefault="00961322" w:rsidP="00345FBB">
            <w:pPr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5F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май</w:t>
            </w:r>
          </w:p>
        </w:tc>
        <w:tc>
          <w:tcPr>
            <w:tcW w:w="3349" w:type="dxa"/>
          </w:tcPr>
          <w:p w:rsidR="00961322" w:rsidRPr="00345FBB" w:rsidRDefault="00961322" w:rsidP="00345FB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5FBB">
              <w:rPr>
                <w:rFonts w:ascii="Times New Roman" w:hAnsi="Times New Roman" w:cs="Times New Roman"/>
                <w:sz w:val="28"/>
                <w:szCs w:val="28"/>
              </w:rPr>
              <w:t>29.Салют. Тема «День победы».</w:t>
            </w:r>
          </w:p>
        </w:tc>
        <w:tc>
          <w:tcPr>
            <w:tcW w:w="2339" w:type="dxa"/>
          </w:tcPr>
          <w:p w:rsidR="00961322" w:rsidRPr="00345FBB" w:rsidRDefault="00961322" w:rsidP="00345FB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5FBB">
              <w:rPr>
                <w:rFonts w:ascii="Times New Roman" w:hAnsi="Times New Roman" w:cs="Times New Roman"/>
                <w:sz w:val="28"/>
                <w:szCs w:val="28"/>
              </w:rPr>
              <w:t>Воздушные фломастеры.</w:t>
            </w:r>
          </w:p>
        </w:tc>
        <w:tc>
          <w:tcPr>
            <w:tcW w:w="3816" w:type="dxa"/>
          </w:tcPr>
          <w:p w:rsidR="00961322" w:rsidRPr="00345FBB" w:rsidRDefault="00961322" w:rsidP="00345FB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5FBB">
              <w:rPr>
                <w:rFonts w:ascii="Times New Roman" w:hAnsi="Times New Roman" w:cs="Times New Roman"/>
                <w:sz w:val="28"/>
                <w:szCs w:val="28"/>
              </w:rPr>
              <w:t>Продолжать учить рисовать фломастерами, распределять по листу разноцветные брызги.</w:t>
            </w:r>
          </w:p>
          <w:p w:rsidR="00961322" w:rsidRPr="00345FBB" w:rsidRDefault="00961322" w:rsidP="00345FB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1322" w:rsidRPr="006B0EB1">
        <w:trPr>
          <w:trHeight w:val="4063"/>
        </w:trPr>
        <w:tc>
          <w:tcPr>
            <w:tcW w:w="923" w:type="dxa"/>
            <w:vMerge/>
            <w:textDirection w:val="btLr"/>
            <w:vAlign w:val="center"/>
          </w:tcPr>
          <w:p w:rsidR="00961322" w:rsidRPr="00345FBB" w:rsidRDefault="00961322" w:rsidP="00345FBB">
            <w:pPr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349" w:type="dxa"/>
          </w:tcPr>
          <w:p w:rsidR="00961322" w:rsidRPr="00345FBB" w:rsidRDefault="00961322" w:rsidP="00345FB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5FBB">
              <w:rPr>
                <w:rFonts w:ascii="Times New Roman" w:hAnsi="Times New Roman" w:cs="Times New Roman"/>
                <w:sz w:val="28"/>
                <w:szCs w:val="28"/>
              </w:rPr>
              <w:t>30.Одуванчик. Тема «Скоро лето».</w:t>
            </w:r>
          </w:p>
        </w:tc>
        <w:tc>
          <w:tcPr>
            <w:tcW w:w="2339" w:type="dxa"/>
          </w:tcPr>
          <w:p w:rsidR="00961322" w:rsidRPr="00345FBB" w:rsidRDefault="00961322" w:rsidP="00345FB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5FBB">
              <w:rPr>
                <w:rFonts w:ascii="Times New Roman" w:hAnsi="Times New Roman" w:cs="Times New Roman"/>
                <w:sz w:val="28"/>
                <w:szCs w:val="28"/>
              </w:rPr>
              <w:t>Тычок жесткой полусухой кистью. Рисование ладошкой.</w:t>
            </w:r>
          </w:p>
        </w:tc>
        <w:tc>
          <w:tcPr>
            <w:tcW w:w="3816" w:type="dxa"/>
          </w:tcPr>
          <w:p w:rsidR="00961322" w:rsidRPr="00345FBB" w:rsidRDefault="00961322" w:rsidP="00345FB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5FBB">
              <w:rPr>
                <w:rFonts w:ascii="Times New Roman" w:hAnsi="Times New Roman" w:cs="Times New Roman"/>
                <w:sz w:val="28"/>
                <w:szCs w:val="28"/>
              </w:rPr>
              <w:t>Продолжать учить передавать в рисунке форму и строение предмета, использовать  разные техники</w:t>
            </w:r>
          </w:p>
          <w:p w:rsidR="00961322" w:rsidRPr="00345FBB" w:rsidRDefault="00961322" w:rsidP="00345FB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322" w:rsidRPr="00345FBB" w:rsidRDefault="00961322" w:rsidP="00345FB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322" w:rsidRPr="00345FBB" w:rsidRDefault="00961322" w:rsidP="00345FB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1322" w:rsidRPr="006B0EB1">
        <w:trPr>
          <w:trHeight w:val="2551"/>
        </w:trPr>
        <w:tc>
          <w:tcPr>
            <w:tcW w:w="923" w:type="dxa"/>
            <w:vMerge/>
            <w:textDirection w:val="btLr"/>
            <w:vAlign w:val="center"/>
          </w:tcPr>
          <w:p w:rsidR="00961322" w:rsidRPr="00345FBB" w:rsidRDefault="00961322" w:rsidP="00345FBB">
            <w:pPr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349" w:type="dxa"/>
          </w:tcPr>
          <w:p w:rsidR="00961322" w:rsidRPr="00345FBB" w:rsidRDefault="00961322" w:rsidP="00345FB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5FBB">
              <w:rPr>
                <w:rFonts w:ascii="Times New Roman" w:hAnsi="Times New Roman" w:cs="Times New Roman"/>
                <w:sz w:val="28"/>
                <w:szCs w:val="28"/>
              </w:rPr>
              <w:t>31.Бабочка. Тема «Планета насекомых»</w:t>
            </w:r>
          </w:p>
        </w:tc>
        <w:tc>
          <w:tcPr>
            <w:tcW w:w="2339" w:type="dxa"/>
          </w:tcPr>
          <w:p w:rsidR="00961322" w:rsidRPr="00345FBB" w:rsidRDefault="00961322" w:rsidP="00345FBB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45FBB">
              <w:rPr>
                <w:rFonts w:ascii="Times New Roman" w:hAnsi="Times New Roman" w:cs="Times New Roman"/>
                <w:sz w:val="28"/>
                <w:szCs w:val="28"/>
              </w:rPr>
              <w:t>Монотипия</w:t>
            </w:r>
          </w:p>
        </w:tc>
        <w:tc>
          <w:tcPr>
            <w:tcW w:w="3816" w:type="dxa"/>
          </w:tcPr>
          <w:p w:rsidR="00961322" w:rsidRPr="00345FBB" w:rsidRDefault="00961322" w:rsidP="00345FB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5FBB">
              <w:rPr>
                <w:rFonts w:ascii="Times New Roman" w:hAnsi="Times New Roman" w:cs="Times New Roman"/>
                <w:sz w:val="28"/>
                <w:szCs w:val="28"/>
              </w:rPr>
              <w:t>Продолжать знакомить детей с новым способом передачи изображения –предметной монотипией.</w:t>
            </w:r>
          </w:p>
          <w:p w:rsidR="00961322" w:rsidRPr="00345FBB" w:rsidRDefault="00961322" w:rsidP="00345FB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1322" w:rsidRPr="006B0EB1">
        <w:trPr>
          <w:trHeight w:val="3055"/>
        </w:trPr>
        <w:tc>
          <w:tcPr>
            <w:tcW w:w="923" w:type="dxa"/>
            <w:vMerge/>
            <w:textDirection w:val="btLr"/>
            <w:vAlign w:val="center"/>
          </w:tcPr>
          <w:p w:rsidR="00961322" w:rsidRPr="00345FBB" w:rsidRDefault="00961322" w:rsidP="00345FBB">
            <w:pPr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349" w:type="dxa"/>
          </w:tcPr>
          <w:p w:rsidR="00961322" w:rsidRPr="00345FBB" w:rsidRDefault="00961322" w:rsidP="00345FB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5FBB">
              <w:rPr>
                <w:rFonts w:ascii="Times New Roman" w:hAnsi="Times New Roman" w:cs="Times New Roman"/>
                <w:sz w:val="28"/>
                <w:szCs w:val="28"/>
              </w:rPr>
              <w:t>32.Витражи для терема Лета</w:t>
            </w:r>
          </w:p>
        </w:tc>
        <w:tc>
          <w:tcPr>
            <w:tcW w:w="2339" w:type="dxa"/>
          </w:tcPr>
          <w:p w:rsidR="00961322" w:rsidRPr="00345FBB" w:rsidRDefault="00961322" w:rsidP="00345FB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5FBB">
              <w:rPr>
                <w:rFonts w:ascii="Times New Roman" w:hAnsi="Times New Roman" w:cs="Times New Roman"/>
                <w:sz w:val="28"/>
                <w:szCs w:val="28"/>
              </w:rPr>
              <w:t>Клеевые картины</w:t>
            </w:r>
          </w:p>
        </w:tc>
        <w:tc>
          <w:tcPr>
            <w:tcW w:w="3816" w:type="dxa"/>
          </w:tcPr>
          <w:p w:rsidR="00961322" w:rsidRPr="00345FBB" w:rsidRDefault="00961322" w:rsidP="00345FB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5FBB">
              <w:rPr>
                <w:rFonts w:ascii="Times New Roman" w:hAnsi="Times New Roman" w:cs="Times New Roman"/>
                <w:sz w:val="28"/>
                <w:szCs w:val="28"/>
              </w:rPr>
              <w:t>Учить детей умению подбирать и отражать цветовую гамму, характерную для летнего сезона.(стр.,58,Г.Н.Давыдова.)</w:t>
            </w:r>
          </w:p>
        </w:tc>
      </w:tr>
      <w:tr w:rsidR="00961322" w:rsidRPr="006B0EB1">
        <w:trPr>
          <w:trHeight w:val="1024"/>
        </w:trPr>
        <w:tc>
          <w:tcPr>
            <w:tcW w:w="923" w:type="dxa"/>
            <w:vMerge/>
            <w:textDirection w:val="btLr"/>
            <w:vAlign w:val="center"/>
          </w:tcPr>
          <w:p w:rsidR="00961322" w:rsidRPr="00345FBB" w:rsidRDefault="00961322" w:rsidP="00345FBB">
            <w:pPr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349" w:type="dxa"/>
          </w:tcPr>
          <w:p w:rsidR="00961322" w:rsidRPr="00345FBB" w:rsidRDefault="00961322" w:rsidP="00345FB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5FBB">
              <w:rPr>
                <w:rFonts w:ascii="Times New Roman" w:hAnsi="Times New Roman" w:cs="Times New Roman"/>
                <w:sz w:val="28"/>
                <w:szCs w:val="28"/>
              </w:rPr>
              <w:t>33.  итоговая выставка рисунков.</w:t>
            </w:r>
          </w:p>
        </w:tc>
        <w:tc>
          <w:tcPr>
            <w:tcW w:w="2339" w:type="dxa"/>
          </w:tcPr>
          <w:p w:rsidR="00961322" w:rsidRPr="00345FBB" w:rsidRDefault="00961322" w:rsidP="00345FB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6" w:type="dxa"/>
          </w:tcPr>
          <w:p w:rsidR="00961322" w:rsidRPr="00345FBB" w:rsidRDefault="00961322" w:rsidP="00345FB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61322" w:rsidRPr="00345FBB" w:rsidRDefault="00961322" w:rsidP="00345FBB">
      <w:pPr>
        <w:spacing w:after="160" w:line="360" w:lineRule="auto"/>
        <w:rPr>
          <w:b/>
          <w:bCs/>
          <w:sz w:val="28"/>
          <w:szCs w:val="28"/>
          <w:u w:val="single"/>
        </w:rPr>
      </w:pPr>
    </w:p>
    <w:p w:rsidR="00961322" w:rsidRPr="00345FBB" w:rsidRDefault="00961322" w:rsidP="00345FBB">
      <w:pPr>
        <w:spacing w:after="160" w:line="360" w:lineRule="auto"/>
        <w:jc w:val="center"/>
        <w:rPr>
          <w:b/>
          <w:bCs/>
          <w:sz w:val="28"/>
          <w:szCs w:val="28"/>
          <w:u w:val="single"/>
        </w:rPr>
      </w:pPr>
    </w:p>
    <w:p w:rsidR="00961322" w:rsidRPr="00082D00" w:rsidRDefault="00961322" w:rsidP="00082D00">
      <w:pPr>
        <w:spacing w:after="0" w:line="360" w:lineRule="auto"/>
        <w:jc w:val="center"/>
        <w:rPr>
          <w:b/>
          <w:bCs/>
          <w:sz w:val="24"/>
          <w:szCs w:val="24"/>
        </w:rPr>
      </w:pPr>
      <w:r w:rsidRPr="00082D00">
        <w:rPr>
          <w:b/>
          <w:bCs/>
          <w:sz w:val="24"/>
          <w:szCs w:val="24"/>
        </w:rPr>
        <w:t xml:space="preserve">           КАЛЕНДАРНО-ТЕМАТИЧЕСКОЕ </w:t>
      </w:r>
      <w:r>
        <w:rPr>
          <w:b/>
          <w:bCs/>
          <w:sz w:val="24"/>
          <w:szCs w:val="24"/>
        </w:rPr>
        <w:t>ПЛАНИРОВАНИЕ НА ГОД В  СТАРШЕЙ</w:t>
      </w:r>
      <w:r w:rsidRPr="00082D00">
        <w:rPr>
          <w:b/>
          <w:bCs/>
          <w:sz w:val="24"/>
          <w:szCs w:val="24"/>
        </w:rPr>
        <w:t xml:space="preserve"> ГРУППЕ</w:t>
      </w:r>
    </w:p>
    <w:p w:rsidR="00961322" w:rsidRPr="00082D00" w:rsidRDefault="00961322" w:rsidP="00082D00">
      <w:pPr>
        <w:spacing w:after="0" w:line="360" w:lineRule="auto"/>
        <w:jc w:val="center"/>
        <w:rPr>
          <w:b/>
          <w:bCs/>
          <w:sz w:val="28"/>
          <w:szCs w:val="28"/>
        </w:rPr>
      </w:pPr>
    </w:p>
    <w:p w:rsidR="00961322" w:rsidRPr="00082D00" w:rsidRDefault="00961322" w:rsidP="00082D00">
      <w:pPr>
        <w:spacing w:after="0" w:line="360" w:lineRule="auto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14"/>
        <w:gridCol w:w="2377"/>
        <w:gridCol w:w="3230"/>
        <w:gridCol w:w="2482"/>
      </w:tblGrid>
      <w:tr w:rsidR="00961322" w:rsidRPr="006B0EB1">
        <w:trPr>
          <w:trHeight w:val="1014"/>
        </w:trPr>
        <w:tc>
          <w:tcPr>
            <w:tcW w:w="1294" w:type="dxa"/>
          </w:tcPr>
          <w:p w:rsidR="00961322" w:rsidRPr="00082D00" w:rsidRDefault="00961322" w:rsidP="00082D00">
            <w:pPr>
              <w:spacing w:after="0"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961322" w:rsidRPr="00082D00" w:rsidRDefault="00961322" w:rsidP="00082D00">
            <w:pPr>
              <w:spacing w:after="0"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961322" w:rsidRPr="00082D00" w:rsidRDefault="00961322" w:rsidP="00082D00">
            <w:pPr>
              <w:spacing w:after="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082D00">
              <w:rPr>
                <w:b/>
                <w:bCs/>
                <w:sz w:val="28"/>
                <w:szCs w:val="28"/>
              </w:rPr>
              <w:t>месяц</w:t>
            </w:r>
          </w:p>
        </w:tc>
        <w:tc>
          <w:tcPr>
            <w:tcW w:w="2377" w:type="dxa"/>
          </w:tcPr>
          <w:p w:rsidR="00961322" w:rsidRPr="00082D00" w:rsidRDefault="00961322" w:rsidP="00082D00">
            <w:pPr>
              <w:spacing w:after="0"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961322" w:rsidRPr="00082D00" w:rsidRDefault="00961322" w:rsidP="00082D00">
            <w:pPr>
              <w:spacing w:after="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082D00">
              <w:rPr>
                <w:b/>
                <w:bCs/>
                <w:sz w:val="28"/>
                <w:szCs w:val="28"/>
              </w:rPr>
              <w:t>тема</w:t>
            </w:r>
          </w:p>
          <w:p w:rsidR="00961322" w:rsidRPr="00082D00" w:rsidRDefault="00961322" w:rsidP="00082D00">
            <w:pPr>
              <w:spacing w:after="0"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76" w:type="dxa"/>
          </w:tcPr>
          <w:p w:rsidR="00961322" w:rsidRPr="00082D00" w:rsidRDefault="00961322" w:rsidP="00082D00">
            <w:pPr>
              <w:spacing w:after="0"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961322" w:rsidRPr="00082D00" w:rsidRDefault="00961322" w:rsidP="00082D00">
            <w:pPr>
              <w:spacing w:after="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082D00">
              <w:rPr>
                <w:b/>
                <w:bCs/>
                <w:sz w:val="28"/>
                <w:szCs w:val="28"/>
              </w:rPr>
              <w:t>Содержание работы</w:t>
            </w:r>
          </w:p>
        </w:tc>
        <w:tc>
          <w:tcPr>
            <w:tcW w:w="2441" w:type="dxa"/>
          </w:tcPr>
          <w:p w:rsidR="00961322" w:rsidRPr="00082D00" w:rsidRDefault="00961322" w:rsidP="00082D00">
            <w:pPr>
              <w:spacing w:after="0"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961322" w:rsidRPr="00082D00" w:rsidRDefault="00961322" w:rsidP="00082D00">
            <w:pPr>
              <w:spacing w:after="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082D00">
              <w:rPr>
                <w:b/>
                <w:bCs/>
                <w:sz w:val="28"/>
                <w:szCs w:val="28"/>
              </w:rPr>
              <w:t>Варианты итоговых мероприятии</w:t>
            </w:r>
          </w:p>
        </w:tc>
      </w:tr>
      <w:tr w:rsidR="00961322" w:rsidRPr="006B0EB1">
        <w:trPr>
          <w:trHeight w:val="1320"/>
        </w:trPr>
        <w:tc>
          <w:tcPr>
            <w:tcW w:w="1294" w:type="dxa"/>
          </w:tcPr>
          <w:p w:rsidR="00961322" w:rsidRPr="00082D00" w:rsidRDefault="00961322" w:rsidP="00082D00">
            <w:pPr>
              <w:spacing w:after="0"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961322" w:rsidRPr="00082D00" w:rsidRDefault="00961322" w:rsidP="00082D00">
            <w:pPr>
              <w:spacing w:after="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082D00">
              <w:rPr>
                <w:b/>
                <w:bCs/>
                <w:sz w:val="28"/>
                <w:szCs w:val="28"/>
              </w:rPr>
              <w:t>сентябрь</w:t>
            </w:r>
          </w:p>
          <w:p w:rsidR="00961322" w:rsidRPr="00082D00" w:rsidRDefault="00961322" w:rsidP="00082D00">
            <w:pPr>
              <w:spacing w:after="0"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77" w:type="dxa"/>
          </w:tcPr>
          <w:p w:rsidR="00961322" w:rsidRPr="00082D00" w:rsidRDefault="00961322" w:rsidP="00082D00">
            <w:pPr>
              <w:spacing w:after="0"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961322" w:rsidRPr="00082D00" w:rsidRDefault="00961322" w:rsidP="00082D00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знании</w:t>
            </w:r>
          </w:p>
        </w:tc>
        <w:tc>
          <w:tcPr>
            <w:tcW w:w="3176" w:type="dxa"/>
          </w:tcPr>
          <w:p w:rsidR="00961322" w:rsidRPr="00082D00" w:rsidRDefault="00961322" w:rsidP="00082D00">
            <w:pPr>
              <w:spacing w:after="0"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у детей познавательной мотивации, интереса к школе, книге, желания уметь читать и писать. Расширение и закрепление знаний о профессиях(воспитатель, учитель, муз.рук)</w:t>
            </w:r>
          </w:p>
          <w:p w:rsidR="00961322" w:rsidRPr="00082D00" w:rsidRDefault="00961322" w:rsidP="00082D00">
            <w:pPr>
              <w:spacing w:after="0"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41" w:type="dxa"/>
          </w:tcPr>
          <w:p w:rsidR="00961322" w:rsidRPr="00082D00" w:rsidRDefault="00961322" w:rsidP="00082D00">
            <w:pPr>
              <w:spacing w:after="0"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беседа</w:t>
            </w:r>
          </w:p>
        </w:tc>
      </w:tr>
      <w:tr w:rsidR="00961322" w:rsidRPr="006B0EB1">
        <w:trPr>
          <w:trHeight w:val="1320"/>
        </w:trPr>
        <w:tc>
          <w:tcPr>
            <w:tcW w:w="1294" w:type="dxa"/>
          </w:tcPr>
          <w:p w:rsidR="00961322" w:rsidRPr="00082D00" w:rsidRDefault="00961322" w:rsidP="00082D00">
            <w:pPr>
              <w:spacing w:after="0"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77" w:type="dxa"/>
          </w:tcPr>
          <w:p w:rsidR="00961322" w:rsidRPr="00082D00" w:rsidRDefault="00961322" w:rsidP="00082D00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082D00">
              <w:rPr>
                <w:sz w:val="28"/>
                <w:szCs w:val="28"/>
              </w:rPr>
              <w:t>"Национальный Адыгский костюм "</w:t>
            </w:r>
          </w:p>
        </w:tc>
        <w:tc>
          <w:tcPr>
            <w:tcW w:w="3176" w:type="dxa"/>
          </w:tcPr>
          <w:p w:rsidR="00961322" w:rsidRPr="00082D00" w:rsidRDefault="00961322" w:rsidP="00082D00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Расширение представлении о национальной культуре адыгов, воспитание любви к своему народу, формирования умения вырезать из бархатной бумаги адыгский костюм и украшение его орнаментом.</w:t>
            </w:r>
          </w:p>
        </w:tc>
        <w:tc>
          <w:tcPr>
            <w:tcW w:w="2441" w:type="dxa"/>
          </w:tcPr>
          <w:p w:rsidR="00961322" w:rsidRPr="00082D00" w:rsidRDefault="00961322" w:rsidP="00082D00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Совместная работа детей с родителями</w:t>
            </w:r>
          </w:p>
        </w:tc>
      </w:tr>
      <w:tr w:rsidR="00961322" w:rsidRPr="006B0EB1">
        <w:trPr>
          <w:trHeight w:val="1320"/>
        </w:trPr>
        <w:tc>
          <w:tcPr>
            <w:tcW w:w="1294" w:type="dxa"/>
          </w:tcPr>
          <w:p w:rsidR="00961322" w:rsidRPr="00082D00" w:rsidRDefault="00961322" w:rsidP="00082D00">
            <w:pPr>
              <w:spacing w:after="0"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77" w:type="dxa"/>
          </w:tcPr>
          <w:p w:rsidR="00961322" w:rsidRPr="00082D00" w:rsidRDefault="00961322" w:rsidP="00082D00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«На лесной полянке»</w:t>
            </w:r>
          </w:p>
        </w:tc>
        <w:tc>
          <w:tcPr>
            <w:tcW w:w="3176" w:type="dxa"/>
          </w:tcPr>
          <w:p w:rsidR="00961322" w:rsidRPr="00082D00" w:rsidRDefault="00961322" w:rsidP="00082D00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Расширение представлении детей о природе</w:t>
            </w:r>
          </w:p>
        </w:tc>
        <w:tc>
          <w:tcPr>
            <w:tcW w:w="2441" w:type="dxa"/>
          </w:tcPr>
          <w:p w:rsidR="00961322" w:rsidRPr="00082D00" w:rsidRDefault="00961322" w:rsidP="00082D00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Театрализованный показ</w:t>
            </w:r>
          </w:p>
        </w:tc>
      </w:tr>
      <w:tr w:rsidR="00961322" w:rsidRPr="006B0EB1">
        <w:trPr>
          <w:trHeight w:val="1320"/>
        </w:trPr>
        <w:tc>
          <w:tcPr>
            <w:tcW w:w="1294" w:type="dxa"/>
          </w:tcPr>
          <w:p w:rsidR="00961322" w:rsidRPr="00082D00" w:rsidRDefault="00961322" w:rsidP="00082D00">
            <w:pPr>
              <w:spacing w:after="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082D00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377" w:type="dxa"/>
          </w:tcPr>
          <w:p w:rsidR="00961322" w:rsidRPr="00082D00" w:rsidRDefault="00961322" w:rsidP="00082D00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гости к малышам</w:t>
            </w:r>
          </w:p>
        </w:tc>
        <w:tc>
          <w:tcPr>
            <w:tcW w:w="3176" w:type="dxa"/>
          </w:tcPr>
          <w:p w:rsidR="00961322" w:rsidRPr="00082D00" w:rsidRDefault="00961322" w:rsidP="00082D00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Расширение представлении о семье, формирование уважительного отношения к членам семьи и бережного отношения к маленьким друзьям.</w:t>
            </w:r>
          </w:p>
        </w:tc>
        <w:tc>
          <w:tcPr>
            <w:tcW w:w="2441" w:type="dxa"/>
          </w:tcPr>
          <w:p w:rsidR="00961322" w:rsidRPr="00082D00" w:rsidRDefault="00961322" w:rsidP="00082D00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 на дому</w:t>
            </w:r>
          </w:p>
        </w:tc>
      </w:tr>
      <w:tr w:rsidR="00961322" w:rsidRPr="006B0EB1">
        <w:trPr>
          <w:trHeight w:val="1320"/>
        </w:trPr>
        <w:tc>
          <w:tcPr>
            <w:tcW w:w="1294" w:type="dxa"/>
          </w:tcPr>
          <w:p w:rsidR="00961322" w:rsidRDefault="00961322" w:rsidP="00082D00">
            <w:pPr>
              <w:spacing w:after="0"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Октябрь</w:t>
            </w:r>
          </w:p>
          <w:p w:rsidR="00961322" w:rsidRPr="00082D00" w:rsidRDefault="00961322" w:rsidP="00082D00">
            <w:pPr>
              <w:spacing w:after="0"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77" w:type="dxa"/>
          </w:tcPr>
          <w:p w:rsidR="00961322" w:rsidRPr="00082D00" w:rsidRDefault="00961322" w:rsidP="00082D00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«Моя Адыгея»</w:t>
            </w:r>
          </w:p>
        </w:tc>
        <w:tc>
          <w:tcPr>
            <w:tcW w:w="3176" w:type="dxa"/>
          </w:tcPr>
          <w:p w:rsidR="00961322" w:rsidRDefault="00961322" w:rsidP="00157FDA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Воспитание любви к «малой Родине», расширение знании о традициях, обычаях культуре адыгского народа, расширение представления об Адыгее, как части России.</w:t>
            </w:r>
          </w:p>
          <w:p w:rsidR="00961322" w:rsidRPr="00082D00" w:rsidRDefault="00961322" w:rsidP="00082D00">
            <w:pPr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41" w:type="dxa"/>
          </w:tcPr>
          <w:p w:rsidR="00961322" w:rsidRPr="00082D00" w:rsidRDefault="00961322" w:rsidP="00082D00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« Моя Адыгея»</w:t>
            </w:r>
          </w:p>
        </w:tc>
      </w:tr>
      <w:tr w:rsidR="00961322" w:rsidRPr="006B0EB1">
        <w:trPr>
          <w:trHeight w:val="1320"/>
        </w:trPr>
        <w:tc>
          <w:tcPr>
            <w:tcW w:w="1294" w:type="dxa"/>
          </w:tcPr>
          <w:p w:rsidR="00961322" w:rsidRPr="00082D00" w:rsidRDefault="00961322" w:rsidP="00082D00">
            <w:pPr>
              <w:spacing w:after="0"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Ноябрь </w:t>
            </w:r>
            <w:r w:rsidRPr="00082D00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377" w:type="dxa"/>
          </w:tcPr>
          <w:p w:rsidR="00961322" w:rsidRPr="00082D00" w:rsidRDefault="00961322" w:rsidP="00157FDA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«Золотая осень»</w:t>
            </w:r>
          </w:p>
        </w:tc>
        <w:tc>
          <w:tcPr>
            <w:tcW w:w="3176" w:type="dxa"/>
          </w:tcPr>
          <w:p w:rsidR="00961322" w:rsidRPr="00082D00" w:rsidRDefault="00961322" w:rsidP="00157FDA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Расширение представлений у детей об осени, развитие умение устанавливать простейшие связи между явлениями живой и неживой природы, привитие любви к родной природе.</w:t>
            </w:r>
          </w:p>
          <w:p w:rsidR="00961322" w:rsidRPr="00082D00" w:rsidRDefault="00961322" w:rsidP="00082D00">
            <w:pPr>
              <w:spacing w:after="0" w:line="360" w:lineRule="auto"/>
              <w:jc w:val="center"/>
              <w:rPr>
                <w:sz w:val="28"/>
                <w:szCs w:val="28"/>
              </w:rPr>
            </w:pPr>
          </w:p>
          <w:p w:rsidR="00961322" w:rsidRPr="00082D00" w:rsidRDefault="00961322" w:rsidP="00082D00">
            <w:pPr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41" w:type="dxa"/>
          </w:tcPr>
          <w:p w:rsidR="00961322" w:rsidRDefault="00961322" w:rsidP="004075A7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«Золотая осень»</w:t>
            </w:r>
          </w:p>
          <w:p w:rsidR="00961322" w:rsidRPr="00082D00" w:rsidRDefault="00961322" w:rsidP="004075A7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Дары осени</w:t>
            </w:r>
          </w:p>
        </w:tc>
      </w:tr>
      <w:tr w:rsidR="00961322" w:rsidRPr="006B0EB1">
        <w:trPr>
          <w:trHeight w:val="1320"/>
        </w:trPr>
        <w:tc>
          <w:tcPr>
            <w:tcW w:w="1294" w:type="dxa"/>
          </w:tcPr>
          <w:p w:rsidR="00961322" w:rsidRPr="00082D00" w:rsidRDefault="00961322" w:rsidP="00082D00">
            <w:pPr>
              <w:spacing w:after="0"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77" w:type="dxa"/>
          </w:tcPr>
          <w:p w:rsidR="00961322" w:rsidRPr="00082D00" w:rsidRDefault="00961322" w:rsidP="004075A7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082D00">
              <w:rPr>
                <w:sz w:val="28"/>
                <w:szCs w:val="28"/>
              </w:rPr>
              <w:t>"</w:t>
            </w:r>
            <w:r>
              <w:rPr>
                <w:sz w:val="28"/>
                <w:szCs w:val="28"/>
              </w:rPr>
              <w:t>Моя мама</w:t>
            </w:r>
            <w:r w:rsidRPr="00082D00">
              <w:rPr>
                <w:sz w:val="28"/>
                <w:szCs w:val="28"/>
              </w:rPr>
              <w:t>"</w:t>
            </w:r>
          </w:p>
        </w:tc>
        <w:tc>
          <w:tcPr>
            <w:tcW w:w="3176" w:type="dxa"/>
          </w:tcPr>
          <w:p w:rsidR="00961322" w:rsidRPr="00082D00" w:rsidRDefault="00961322" w:rsidP="00082D00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уважительного и бережного отношения к своей маме, бабушке; умение проявлять заботу о них и с благодарностью относиться к знакам внимания своих мам</w:t>
            </w:r>
          </w:p>
        </w:tc>
        <w:tc>
          <w:tcPr>
            <w:tcW w:w="2441" w:type="dxa"/>
          </w:tcPr>
          <w:p w:rsidR="00961322" w:rsidRDefault="00961322" w:rsidP="00082D00">
            <w:pPr>
              <w:spacing w:after="0" w:line="360" w:lineRule="auto"/>
              <w:jc w:val="center"/>
              <w:rPr>
                <w:sz w:val="28"/>
                <w:szCs w:val="28"/>
              </w:rPr>
            </w:pPr>
          </w:p>
          <w:p w:rsidR="00961322" w:rsidRPr="00082D00" w:rsidRDefault="00961322" w:rsidP="00082D00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фотовыставка</w:t>
            </w:r>
          </w:p>
        </w:tc>
      </w:tr>
      <w:tr w:rsidR="00961322" w:rsidRPr="006B0EB1">
        <w:trPr>
          <w:trHeight w:val="1320"/>
        </w:trPr>
        <w:tc>
          <w:tcPr>
            <w:tcW w:w="1294" w:type="dxa"/>
          </w:tcPr>
          <w:p w:rsidR="00961322" w:rsidRPr="00082D00" w:rsidRDefault="00961322" w:rsidP="00082D00">
            <w:pPr>
              <w:spacing w:after="0"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декабрь</w:t>
            </w:r>
          </w:p>
        </w:tc>
        <w:tc>
          <w:tcPr>
            <w:tcW w:w="2377" w:type="dxa"/>
          </w:tcPr>
          <w:p w:rsidR="00961322" w:rsidRPr="00082D00" w:rsidRDefault="00961322" w:rsidP="001444AD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«Новогодний праздник»</w:t>
            </w:r>
          </w:p>
        </w:tc>
        <w:tc>
          <w:tcPr>
            <w:tcW w:w="3176" w:type="dxa"/>
          </w:tcPr>
          <w:p w:rsidR="00961322" w:rsidRPr="00082D00" w:rsidRDefault="00961322" w:rsidP="001444AD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Создание у детей праздничного настроения; привлечение детей к активному участию в подготовке к празднику и его проведения </w:t>
            </w:r>
          </w:p>
        </w:tc>
        <w:tc>
          <w:tcPr>
            <w:tcW w:w="2441" w:type="dxa"/>
          </w:tcPr>
          <w:p w:rsidR="00961322" w:rsidRPr="00082D00" w:rsidRDefault="00961322" w:rsidP="00082D00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Новогодний утренник</w:t>
            </w:r>
          </w:p>
        </w:tc>
      </w:tr>
      <w:tr w:rsidR="00961322" w:rsidRPr="006B0EB1">
        <w:trPr>
          <w:trHeight w:val="1320"/>
        </w:trPr>
        <w:tc>
          <w:tcPr>
            <w:tcW w:w="1294" w:type="dxa"/>
          </w:tcPr>
          <w:p w:rsidR="00961322" w:rsidRDefault="00961322" w:rsidP="00082D00">
            <w:pPr>
              <w:spacing w:after="0"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Январь</w:t>
            </w:r>
          </w:p>
          <w:p w:rsidR="00961322" w:rsidRDefault="00961322" w:rsidP="00082D00">
            <w:pPr>
              <w:spacing w:after="0"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961322" w:rsidRDefault="00961322" w:rsidP="00082D00">
            <w:pPr>
              <w:spacing w:after="0"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961322" w:rsidRPr="00082D00" w:rsidRDefault="00961322" w:rsidP="001444AD">
            <w:pPr>
              <w:spacing w:after="0" w:line="36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77" w:type="dxa"/>
          </w:tcPr>
          <w:p w:rsidR="00961322" w:rsidRPr="00082D00" w:rsidRDefault="00961322" w:rsidP="00082D00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Зимние забавы</w:t>
            </w:r>
          </w:p>
        </w:tc>
        <w:tc>
          <w:tcPr>
            <w:tcW w:w="3176" w:type="dxa"/>
          </w:tcPr>
          <w:p w:rsidR="00961322" w:rsidRPr="00082D00" w:rsidRDefault="00961322" w:rsidP="00082D00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Расширение знаний о зимних играх, об особенностях зимней природы (холода, заморозки, снегопады, сильные ветры); формирование умения бережно относиться к своему здоровью.</w:t>
            </w:r>
          </w:p>
        </w:tc>
        <w:tc>
          <w:tcPr>
            <w:tcW w:w="2441" w:type="dxa"/>
          </w:tcPr>
          <w:p w:rsidR="00961322" w:rsidRPr="00082D00" w:rsidRDefault="00961322" w:rsidP="00082D00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Зимние игры и забавы</w:t>
            </w:r>
          </w:p>
        </w:tc>
      </w:tr>
      <w:tr w:rsidR="00961322" w:rsidRPr="006B0EB1">
        <w:trPr>
          <w:trHeight w:val="1320"/>
        </w:trPr>
        <w:tc>
          <w:tcPr>
            <w:tcW w:w="1294" w:type="dxa"/>
          </w:tcPr>
          <w:p w:rsidR="00961322" w:rsidRPr="00082D00" w:rsidRDefault="00961322" w:rsidP="00082D00">
            <w:pPr>
              <w:spacing w:after="0"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февраль</w:t>
            </w:r>
          </w:p>
        </w:tc>
        <w:tc>
          <w:tcPr>
            <w:tcW w:w="2377" w:type="dxa"/>
          </w:tcPr>
          <w:p w:rsidR="00961322" w:rsidRPr="00082D00" w:rsidRDefault="00961322" w:rsidP="00082D00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«Откуда пришёл снег»</w:t>
            </w:r>
          </w:p>
        </w:tc>
        <w:tc>
          <w:tcPr>
            <w:tcW w:w="3176" w:type="dxa"/>
          </w:tcPr>
          <w:p w:rsidR="00961322" w:rsidRPr="00082D00" w:rsidRDefault="00961322" w:rsidP="00584534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умения устанавливать простейшие связи между явлениями живой и неживой природы; вести сезонные наблюдения; закрепление знаний о свойствах снега и льда, расширение представлений о местах, где всегда зима.</w:t>
            </w:r>
          </w:p>
        </w:tc>
        <w:tc>
          <w:tcPr>
            <w:tcW w:w="2441" w:type="dxa"/>
          </w:tcPr>
          <w:p w:rsidR="00961322" w:rsidRPr="00082D00" w:rsidRDefault="00961322" w:rsidP="00082D00">
            <w:pPr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</w:tr>
      <w:tr w:rsidR="00961322" w:rsidRPr="006B0EB1">
        <w:trPr>
          <w:trHeight w:val="1320"/>
        </w:trPr>
        <w:tc>
          <w:tcPr>
            <w:tcW w:w="1294" w:type="dxa"/>
          </w:tcPr>
          <w:p w:rsidR="00961322" w:rsidRPr="00082D00" w:rsidRDefault="00961322" w:rsidP="00082D00">
            <w:pPr>
              <w:spacing w:after="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082D00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377" w:type="dxa"/>
          </w:tcPr>
          <w:p w:rsidR="00961322" w:rsidRPr="00082D00" w:rsidRDefault="00961322" w:rsidP="00584534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Зимовье зверей </w:t>
            </w:r>
          </w:p>
        </w:tc>
        <w:tc>
          <w:tcPr>
            <w:tcW w:w="3176" w:type="dxa"/>
          </w:tcPr>
          <w:p w:rsidR="00961322" w:rsidRPr="00304BEC" w:rsidRDefault="00961322" w:rsidP="00584534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Расширение знаний детей  о заповедных местах Адыгеи , о жизни животных в зимний период , особенностях их содержания , формирования желания заботиться о них; развития творчества детей , умения само выражаться  в инсценировке сказок, привитие любви к братьям нашим меньшим</w:t>
            </w:r>
          </w:p>
        </w:tc>
        <w:tc>
          <w:tcPr>
            <w:tcW w:w="2441" w:type="dxa"/>
          </w:tcPr>
          <w:p w:rsidR="00961322" w:rsidRPr="00082D00" w:rsidRDefault="00961322" w:rsidP="00082D00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Театрализованный показ</w:t>
            </w:r>
          </w:p>
        </w:tc>
      </w:tr>
      <w:tr w:rsidR="00961322" w:rsidRPr="006B0EB1">
        <w:trPr>
          <w:trHeight w:val="1320"/>
        </w:trPr>
        <w:tc>
          <w:tcPr>
            <w:tcW w:w="1294" w:type="dxa"/>
          </w:tcPr>
          <w:p w:rsidR="00961322" w:rsidRPr="00082D00" w:rsidRDefault="00961322" w:rsidP="00082D00">
            <w:pPr>
              <w:spacing w:after="0"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Март </w:t>
            </w:r>
          </w:p>
        </w:tc>
        <w:tc>
          <w:tcPr>
            <w:tcW w:w="2377" w:type="dxa"/>
          </w:tcPr>
          <w:p w:rsidR="00961322" w:rsidRPr="00082D00" w:rsidRDefault="00961322" w:rsidP="00082D00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«Мамин день»</w:t>
            </w:r>
          </w:p>
        </w:tc>
        <w:tc>
          <w:tcPr>
            <w:tcW w:w="3176" w:type="dxa"/>
          </w:tcPr>
          <w:p w:rsidR="00961322" w:rsidRPr="00082D00" w:rsidRDefault="00961322" w:rsidP="00082D00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всех видов детской деятельности( игровой, коммуникативной, трудовой, продуктивной, музыкально – художественной) вокруг семьи; формирование уважения и любви к маме , бабушке, сестре</w:t>
            </w:r>
          </w:p>
        </w:tc>
        <w:tc>
          <w:tcPr>
            <w:tcW w:w="2441" w:type="dxa"/>
          </w:tcPr>
          <w:p w:rsidR="00961322" w:rsidRPr="00082D00" w:rsidRDefault="00961322" w:rsidP="00082D00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«8 марта»</w:t>
            </w:r>
          </w:p>
        </w:tc>
      </w:tr>
      <w:tr w:rsidR="00961322" w:rsidRPr="006B0EB1">
        <w:trPr>
          <w:trHeight w:val="1320"/>
        </w:trPr>
        <w:tc>
          <w:tcPr>
            <w:tcW w:w="1294" w:type="dxa"/>
          </w:tcPr>
          <w:p w:rsidR="00961322" w:rsidRPr="00082D00" w:rsidRDefault="00961322" w:rsidP="00082D00">
            <w:pPr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77" w:type="dxa"/>
          </w:tcPr>
          <w:p w:rsidR="00961322" w:rsidRPr="00082D00" w:rsidRDefault="00961322" w:rsidP="00082D00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Берегите птиц </w:t>
            </w:r>
          </w:p>
        </w:tc>
        <w:tc>
          <w:tcPr>
            <w:tcW w:w="3176" w:type="dxa"/>
          </w:tcPr>
          <w:p w:rsidR="00961322" w:rsidRPr="00082D00" w:rsidRDefault="00961322" w:rsidP="00082D00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Расширение знаний детей о птицах, прилетающих в а. Джерокай и его окрестные места, знакомство с особенностями поведения птиц (прилет, гнездование , высиживание яиц , уход за птенцами);</w:t>
            </w:r>
          </w:p>
        </w:tc>
        <w:tc>
          <w:tcPr>
            <w:tcW w:w="2441" w:type="dxa"/>
          </w:tcPr>
          <w:p w:rsidR="00961322" w:rsidRPr="00082D00" w:rsidRDefault="00961322" w:rsidP="00082D00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Презентация </w:t>
            </w:r>
          </w:p>
        </w:tc>
      </w:tr>
      <w:tr w:rsidR="00961322" w:rsidRPr="006B0EB1">
        <w:trPr>
          <w:trHeight w:val="1320"/>
        </w:trPr>
        <w:tc>
          <w:tcPr>
            <w:tcW w:w="1294" w:type="dxa"/>
          </w:tcPr>
          <w:p w:rsidR="00961322" w:rsidRPr="00082D00" w:rsidRDefault="00961322" w:rsidP="00082D00">
            <w:pPr>
              <w:spacing w:after="0"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77" w:type="dxa"/>
          </w:tcPr>
          <w:p w:rsidR="00961322" w:rsidRPr="00082D00" w:rsidRDefault="00961322" w:rsidP="00082D00">
            <w:pPr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76" w:type="dxa"/>
          </w:tcPr>
          <w:p w:rsidR="00961322" w:rsidRPr="00082D00" w:rsidRDefault="00961322" w:rsidP="00082D00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082D00">
              <w:rPr>
                <w:sz w:val="28"/>
                <w:szCs w:val="28"/>
              </w:rPr>
              <w:t>.</w:t>
            </w:r>
          </w:p>
        </w:tc>
        <w:tc>
          <w:tcPr>
            <w:tcW w:w="2441" w:type="dxa"/>
          </w:tcPr>
          <w:p w:rsidR="00961322" w:rsidRPr="00082D00" w:rsidRDefault="00961322" w:rsidP="00082D00">
            <w:pPr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</w:tr>
      <w:tr w:rsidR="00961322" w:rsidRPr="006B0EB1">
        <w:trPr>
          <w:trHeight w:val="1320"/>
        </w:trPr>
        <w:tc>
          <w:tcPr>
            <w:tcW w:w="1294" w:type="dxa"/>
          </w:tcPr>
          <w:p w:rsidR="00961322" w:rsidRPr="006B0EB1" w:rsidRDefault="00961322" w:rsidP="005F0857">
            <w:pPr>
              <w:rPr>
                <w:b/>
                <w:bCs/>
                <w:sz w:val="28"/>
                <w:szCs w:val="28"/>
              </w:rPr>
            </w:pPr>
            <w:r w:rsidRPr="006B0EB1">
              <w:rPr>
                <w:b/>
                <w:bCs/>
                <w:sz w:val="28"/>
                <w:szCs w:val="28"/>
              </w:rPr>
              <w:t xml:space="preserve">Апрель </w:t>
            </w:r>
          </w:p>
        </w:tc>
        <w:tc>
          <w:tcPr>
            <w:tcW w:w="2377" w:type="dxa"/>
          </w:tcPr>
          <w:p w:rsidR="00961322" w:rsidRPr="00082D00" w:rsidRDefault="00961322" w:rsidP="00082D00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" Земля наш общий дом </w:t>
            </w:r>
            <w:r w:rsidRPr="00082D00">
              <w:rPr>
                <w:sz w:val="28"/>
                <w:szCs w:val="28"/>
              </w:rPr>
              <w:t>"</w:t>
            </w:r>
          </w:p>
        </w:tc>
        <w:tc>
          <w:tcPr>
            <w:tcW w:w="3176" w:type="dxa"/>
          </w:tcPr>
          <w:p w:rsidR="00961322" w:rsidRPr="00082D00" w:rsidRDefault="00961322" w:rsidP="00082D00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Формирования представления о том , что человек – часть природы и что он должен беречь, охранять и  защищать её;</w:t>
            </w:r>
          </w:p>
        </w:tc>
        <w:tc>
          <w:tcPr>
            <w:tcW w:w="2441" w:type="dxa"/>
          </w:tcPr>
          <w:p w:rsidR="00961322" w:rsidRPr="00082D00" w:rsidRDefault="00961322" w:rsidP="00082D00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Экскурсия по экологической тропе аула Джерокай вместе с родителями</w:t>
            </w:r>
          </w:p>
        </w:tc>
      </w:tr>
      <w:tr w:rsidR="00961322" w:rsidRPr="006B0EB1">
        <w:trPr>
          <w:trHeight w:val="1320"/>
        </w:trPr>
        <w:tc>
          <w:tcPr>
            <w:tcW w:w="1294" w:type="dxa"/>
          </w:tcPr>
          <w:p w:rsidR="00961322" w:rsidRPr="00082D00" w:rsidRDefault="00961322" w:rsidP="00082D00">
            <w:pPr>
              <w:spacing w:after="0"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Май </w:t>
            </w:r>
          </w:p>
        </w:tc>
        <w:tc>
          <w:tcPr>
            <w:tcW w:w="2377" w:type="dxa"/>
          </w:tcPr>
          <w:p w:rsidR="00961322" w:rsidRPr="00082D00" w:rsidRDefault="00961322" w:rsidP="00082D00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 победы</w:t>
            </w:r>
          </w:p>
        </w:tc>
        <w:tc>
          <w:tcPr>
            <w:tcW w:w="3176" w:type="dxa"/>
          </w:tcPr>
          <w:p w:rsidR="00961322" w:rsidRPr="00082D00" w:rsidRDefault="00961322" w:rsidP="00082D00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патриотического воспитания любви к Родине ;формирование представлений о празднике ,посвящённом Дню Победы; воспитание уважения  к ветеранам войны.</w:t>
            </w:r>
          </w:p>
        </w:tc>
        <w:tc>
          <w:tcPr>
            <w:tcW w:w="2441" w:type="dxa"/>
          </w:tcPr>
          <w:p w:rsidR="00961322" w:rsidRPr="00082D00" w:rsidRDefault="00961322" w:rsidP="00082D00">
            <w:pPr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</w:tr>
      <w:tr w:rsidR="00961322" w:rsidRPr="006B0EB1">
        <w:trPr>
          <w:trHeight w:val="1320"/>
        </w:trPr>
        <w:tc>
          <w:tcPr>
            <w:tcW w:w="1294" w:type="dxa"/>
          </w:tcPr>
          <w:p w:rsidR="00961322" w:rsidRDefault="00961322" w:rsidP="00082D00">
            <w:pPr>
              <w:spacing w:after="0"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77" w:type="dxa"/>
          </w:tcPr>
          <w:p w:rsidR="00961322" w:rsidRDefault="00961322" w:rsidP="00082D00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«До свидания , детский сад!»</w:t>
            </w:r>
          </w:p>
        </w:tc>
        <w:tc>
          <w:tcPr>
            <w:tcW w:w="3176" w:type="dxa"/>
          </w:tcPr>
          <w:p w:rsidR="00961322" w:rsidRDefault="00961322" w:rsidP="00082D00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Вызвать у детей радостные чувства в предвкушении предстоящего праздника;</w:t>
            </w:r>
          </w:p>
        </w:tc>
        <w:tc>
          <w:tcPr>
            <w:tcW w:w="2441" w:type="dxa"/>
          </w:tcPr>
          <w:p w:rsidR="00961322" w:rsidRPr="00082D00" w:rsidRDefault="00961322" w:rsidP="00082D00">
            <w:pPr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961322" w:rsidRDefault="00961322" w:rsidP="00345FBB">
      <w:pPr>
        <w:tabs>
          <w:tab w:val="left" w:pos="2411"/>
        </w:tabs>
        <w:rPr>
          <w:rFonts w:ascii="Times New Roman" w:hAnsi="Times New Roman" w:cs="Times New Roman"/>
          <w:sz w:val="28"/>
          <w:szCs w:val="28"/>
        </w:rPr>
      </w:pPr>
    </w:p>
    <w:p w:rsidR="00961322" w:rsidRDefault="00961322" w:rsidP="00345FBB">
      <w:pPr>
        <w:tabs>
          <w:tab w:val="left" w:pos="2411"/>
        </w:tabs>
        <w:rPr>
          <w:rFonts w:ascii="Times New Roman" w:hAnsi="Times New Roman" w:cs="Times New Roman"/>
          <w:sz w:val="28"/>
          <w:szCs w:val="28"/>
        </w:rPr>
      </w:pPr>
    </w:p>
    <w:p w:rsidR="00961322" w:rsidRDefault="00961322" w:rsidP="00345FBB">
      <w:pPr>
        <w:tabs>
          <w:tab w:val="left" w:pos="2411"/>
        </w:tabs>
        <w:rPr>
          <w:rFonts w:ascii="Times New Roman" w:hAnsi="Times New Roman" w:cs="Times New Roman"/>
          <w:sz w:val="28"/>
          <w:szCs w:val="28"/>
        </w:rPr>
      </w:pPr>
    </w:p>
    <w:p w:rsidR="00961322" w:rsidRDefault="00961322" w:rsidP="00345FBB">
      <w:pPr>
        <w:tabs>
          <w:tab w:val="left" w:pos="2411"/>
        </w:tabs>
        <w:rPr>
          <w:rFonts w:ascii="Times New Roman" w:hAnsi="Times New Roman" w:cs="Times New Roman"/>
          <w:sz w:val="28"/>
          <w:szCs w:val="28"/>
        </w:rPr>
      </w:pPr>
    </w:p>
    <w:p w:rsidR="00961322" w:rsidRDefault="00961322" w:rsidP="00345FBB">
      <w:pPr>
        <w:tabs>
          <w:tab w:val="left" w:pos="2411"/>
        </w:tabs>
        <w:rPr>
          <w:rFonts w:ascii="Times New Roman" w:hAnsi="Times New Roman" w:cs="Times New Roman"/>
          <w:sz w:val="28"/>
          <w:szCs w:val="28"/>
        </w:rPr>
      </w:pPr>
    </w:p>
    <w:p w:rsidR="00961322" w:rsidRDefault="00961322" w:rsidP="00345FBB">
      <w:pPr>
        <w:tabs>
          <w:tab w:val="left" w:pos="2411"/>
        </w:tabs>
        <w:rPr>
          <w:rFonts w:ascii="Times New Roman" w:hAnsi="Times New Roman" w:cs="Times New Roman"/>
          <w:sz w:val="28"/>
          <w:szCs w:val="28"/>
        </w:rPr>
      </w:pPr>
    </w:p>
    <w:p w:rsidR="00961322" w:rsidRPr="00082D00" w:rsidRDefault="00961322" w:rsidP="00082D00">
      <w:pPr>
        <w:tabs>
          <w:tab w:val="left" w:pos="2411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082D00">
        <w:rPr>
          <w:rFonts w:ascii="Times New Roman" w:hAnsi="Times New Roman" w:cs="Times New Roman"/>
          <w:b/>
          <w:bCs/>
          <w:sz w:val="28"/>
          <w:szCs w:val="28"/>
        </w:rPr>
        <w:t xml:space="preserve">2.5. Взаимодействие с родителями (законными представителями) воспитанников </w:t>
      </w:r>
    </w:p>
    <w:p w:rsidR="00961322" w:rsidRPr="00082D00" w:rsidRDefault="00961322" w:rsidP="00082D00">
      <w:pPr>
        <w:tabs>
          <w:tab w:val="left" w:pos="2411"/>
        </w:tabs>
        <w:rPr>
          <w:rFonts w:ascii="Times New Roman" w:hAnsi="Times New Roman" w:cs="Times New Roman"/>
          <w:sz w:val="28"/>
          <w:szCs w:val="28"/>
        </w:rPr>
      </w:pPr>
      <w:r w:rsidRPr="00082D00">
        <w:rPr>
          <w:rFonts w:ascii="Times New Roman" w:hAnsi="Times New Roman" w:cs="Times New Roman"/>
          <w:sz w:val="28"/>
          <w:szCs w:val="28"/>
        </w:rPr>
        <w:t xml:space="preserve">Основные цели и задачи: </w:t>
      </w:r>
    </w:p>
    <w:p w:rsidR="00961322" w:rsidRPr="00082D00" w:rsidRDefault="00961322" w:rsidP="00082D00">
      <w:pPr>
        <w:tabs>
          <w:tab w:val="left" w:pos="2411"/>
        </w:tabs>
        <w:rPr>
          <w:rFonts w:ascii="Times New Roman" w:hAnsi="Times New Roman" w:cs="Times New Roman"/>
          <w:sz w:val="28"/>
          <w:szCs w:val="28"/>
        </w:rPr>
      </w:pPr>
      <w:r w:rsidRPr="00082D00">
        <w:rPr>
          <w:rFonts w:ascii="Times New Roman" w:hAnsi="Times New Roman" w:cs="Times New Roman"/>
          <w:sz w:val="28"/>
          <w:szCs w:val="28"/>
        </w:rPr>
        <w:t xml:space="preserve">Важнейшим условием обеспечения целостного развития личности ребенка является развитие конструктивного взаимодействия с семьей. </w:t>
      </w:r>
    </w:p>
    <w:p w:rsidR="00961322" w:rsidRPr="00082D00" w:rsidRDefault="00961322" w:rsidP="00082D00">
      <w:pPr>
        <w:tabs>
          <w:tab w:val="left" w:pos="2411"/>
        </w:tabs>
        <w:rPr>
          <w:rFonts w:ascii="Times New Roman" w:hAnsi="Times New Roman" w:cs="Times New Roman"/>
          <w:sz w:val="28"/>
          <w:szCs w:val="28"/>
        </w:rPr>
      </w:pPr>
      <w:r w:rsidRPr="00082D00">
        <w:rPr>
          <w:rFonts w:ascii="Times New Roman" w:hAnsi="Times New Roman" w:cs="Times New Roman"/>
          <w:sz w:val="28"/>
          <w:szCs w:val="28"/>
        </w:rPr>
        <w:t xml:space="preserve">Ведущая цель - создание необходимых условий для формирования ответственных взаимоотношений с семьями воспитанников и развития компетентности родителей (способности разрешать разные типы социальнo - педагогических ситуаций, связанных с воспитанием ребенка); обеспечение права родителей на уважение и понимание, на участие в жизни детского сада.  </w:t>
      </w:r>
    </w:p>
    <w:p w:rsidR="00961322" w:rsidRPr="00082D00" w:rsidRDefault="00961322" w:rsidP="00082D00">
      <w:pPr>
        <w:tabs>
          <w:tab w:val="left" w:pos="2411"/>
        </w:tabs>
        <w:rPr>
          <w:rFonts w:ascii="Times New Roman" w:hAnsi="Times New Roman" w:cs="Times New Roman"/>
          <w:sz w:val="28"/>
          <w:szCs w:val="28"/>
        </w:rPr>
      </w:pPr>
      <w:r w:rsidRPr="00082D00">
        <w:rPr>
          <w:rFonts w:ascii="Times New Roman" w:hAnsi="Times New Roman" w:cs="Times New Roman"/>
          <w:sz w:val="28"/>
          <w:szCs w:val="28"/>
        </w:rPr>
        <w:t xml:space="preserve">Родителям и воспитателям необходимо преодолеть субординацию, монологизм в отношениях друг с другом, отказаться от привычки критиковать друг друга, научиться видеть друг в друге не средство решения своих проблем, а полноправных партнеров, сотрудников.  </w:t>
      </w:r>
    </w:p>
    <w:p w:rsidR="00961322" w:rsidRPr="00082D00" w:rsidRDefault="00961322" w:rsidP="00082D00">
      <w:pPr>
        <w:tabs>
          <w:tab w:val="left" w:pos="2411"/>
        </w:tabs>
        <w:rPr>
          <w:rFonts w:ascii="Times New Roman" w:hAnsi="Times New Roman" w:cs="Times New Roman"/>
          <w:sz w:val="28"/>
          <w:szCs w:val="28"/>
        </w:rPr>
      </w:pPr>
      <w:r w:rsidRPr="00082D00">
        <w:rPr>
          <w:rFonts w:ascii="Times New Roman" w:hAnsi="Times New Roman" w:cs="Times New Roman"/>
          <w:sz w:val="28"/>
          <w:szCs w:val="28"/>
        </w:rPr>
        <w:t xml:space="preserve">Характеристика семей воспитанников старшей группы  </w:t>
      </w:r>
    </w:p>
    <w:p w:rsidR="00961322" w:rsidRPr="00082D00" w:rsidRDefault="00961322" w:rsidP="00082D00">
      <w:pPr>
        <w:tabs>
          <w:tab w:val="left" w:pos="2411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2017 – 2018</w:t>
      </w:r>
      <w:r w:rsidRPr="00082D00">
        <w:rPr>
          <w:rFonts w:ascii="Times New Roman" w:hAnsi="Times New Roman" w:cs="Times New Roman"/>
          <w:b/>
          <w:bCs/>
          <w:sz w:val="28"/>
          <w:szCs w:val="28"/>
        </w:rPr>
        <w:t xml:space="preserve"> учгг </w:t>
      </w:r>
    </w:p>
    <w:p w:rsidR="00961322" w:rsidRPr="00082D00" w:rsidRDefault="00961322" w:rsidP="00082D00">
      <w:pPr>
        <w:tabs>
          <w:tab w:val="left" w:pos="2411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082D00">
        <w:rPr>
          <w:rFonts w:ascii="Times New Roman" w:hAnsi="Times New Roman" w:cs="Times New Roman"/>
          <w:b/>
          <w:bCs/>
          <w:sz w:val="28"/>
          <w:szCs w:val="28"/>
        </w:rPr>
        <w:t xml:space="preserve"> Количество детей   </w:t>
      </w:r>
    </w:p>
    <w:p w:rsidR="00961322" w:rsidRPr="00082D00" w:rsidRDefault="00961322" w:rsidP="00082D00">
      <w:pPr>
        <w:tabs>
          <w:tab w:val="left" w:pos="2411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082D00">
        <w:rPr>
          <w:rFonts w:ascii="Times New Roman" w:hAnsi="Times New Roman" w:cs="Times New Roman"/>
          <w:b/>
          <w:bCs/>
          <w:sz w:val="28"/>
          <w:szCs w:val="28"/>
        </w:rPr>
        <w:t xml:space="preserve">Особенности семьи Полные   </w:t>
      </w:r>
    </w:p>
    <w:p w:rsidR="00961322" w:rsidRPr="00082D00" w:rsidRDefault="00961322" w:rsidP="00082D00">
      <w:pPr>
        <w:tabs>
          <w:tab w:val="left" w:pos="2411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082D00">
        <w:rPr>
          <w:rFonts w:ascii="Times New Roman" w:hAnsi="Times New Roman" w:cs="Times New Roman"/>
          <w:b/>
          <w:bCs/>
          <w:sz w:val="28"/>
          <w:szCs w:val="28"/>
        </w:rPr>
        <w:t xml:space="preserve">Неполные   </w:t>
      </w:r>
    </w:p>
    <w:p w:rsidR="00961322" w:rsidRPr="00082D00" w:rsidRDefault="00961322" w:rsidP="00082D00">
      <w:pPr>
        <w:tabs>
          <w:tab w:val="left" w:pos="2411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082D00">
        <w:rPr>
          <w:rFonts w:ascii="Times New Roman" w:hAnsi="Times New Roman" w:cs="Times New Roman"/>
          <w:b/>
          <w:bCs/>
          <w:sz w:val="28"/>
          <w:szCs w:val="28"/>
        </w:rPr>
        <w:t xml:space="preserve">Многодетные   </w:t>
      </w:r>
    </w:p>
    <w:p w:rsidR="00961322" w:rsidRPr="00082D00" w:rsidRDefault="00961322" w:rsidP="00082D00">
      <w:pPr>
        <w:tabs>
          <w:tab w:val="left" w:pos="2411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082D00">
        <w:rPr>
          <w:rFonts w:ascii="Times New Roman" w:hAnsi="Times New Roman" w:cs="Times New Roman"/>
          <w:b/>
          <w:bCs/>
          <w:sz w:val="28"/>
          <w:szCs w:val="28"/>
        </w:rPr>
        <w:t xml:space="preserve">Опекуны   </w:t>
      </w:r>
    </w:p>
    <w:p w:rsidR="00961322" w:rsidRPr="00082D00" w:rsidRDefault="00961322" w:rsidP="00082D00">
      <w:pPr>
        <w:tabs>
          <w:tab w:val="left" w:pos="2411"/>
        </w:tabs>
        <w:rPr>
          <w:rFonts w:ascii="Times New Roman" w:hAnsi="Times New Roman" w:cs="Times New Roman"/>
          <w:sz w:val="28"/>
          <w:szCs w:val="28"/>
        </w:rPr>
      </w:pPr>
      <w:r w:rsidRPr="00082D00">
        <w:rPr>
          <w:rFonts w:ascii="Times New Roman" w:hAnsi="Times New Roman" w:cs="Times New Roman"/>
          <w:sz w:val="28"/>
          <w:szCs w:val="28"/>
        </w:rPr>
        <w:t xml:space="preserve">Образование родителей Высшее   </w:t>
      </w:r>
    </w:p>
    <w:p w:rsidR="00961322" w:rsidRPr="00082D00" w:rsidRDefault="00961322" w:rsidP="00082D00">
      <w:pPr>
        <w:tabs>
          <w:tab w:val="left" w:pos="2411"/>
        </w:tabs>
        <w:rPr>
          <w:rFonts w:ascii="Times New Roman" w:hAnsi="Times New Roman" w:cs="Times New Roman"/>
          <w:sz w:val="28"/>
          <w:szCs w:val="28"/>
        </w:rPr>
      </w:pPr>
      <w:r w:rsidRPr="00082D00">
        <w:rPr>
          <w:rFonts w:ascii="Times New Roman" w:hAnsi="Times New Roman" w:cs="Times New Roman"/>
          <w:sz w:val="28"/>
          <w:szCs w:val="28"/>
        </w:rPr>
        <w:t xml:space="preserve">Средне специальное  </w:t>
      </w:r>
    </w:p>
    <w:p w:rsidR="00961322" w:rsidRPr="00082D00" w:rsidRDefault="00961322" w:rsidP="00082D00">
      <w:pPr>
        <w:tabs>
          <w:tab w:val="left" w:pos="2411"/>
        </w:tabs>
        <w:rPr>
          <w:rFonts w:ascii="Times New Roman" w:hAnsi="Times New Roman" w:cs="Times New Roman"/>
          <w:sz w:val="28"/>
          <w:szCs w:val="28"/>
        </w:rPr>
      </w:pPr>
      <w:r w:rsidRPr="00082D00">
        <w:rPr>
          <w:rFonts w:ascii="Times New Roman" w:hAnsi="Times New Roman" w:cs="Times New Roman"/>
          <w:sz w:val="28"/>
          <w:szCs w:val="28"/>
        </w:rPr>
        <w:t xml:space="preserve">Среднее   </w:t>
      </w:r>
    </w:p>
    <w:p w:rsidR="00961322" w:rsidRPr="00082D00" w:rsidRDefault="00961322" w:rsidP="00082D00">
      <w:pPr>
        <w:tabs>
          <w:tab w:val="left" w:pos="2411"/>
        </w:tabs>
        <w:rPr>
          <w:rFonts w:ascii="Times New Roman" w:hAnsi="Times New Roman" w:cs="Times New Roman"/>
          <w:sz w:val="28"/>
          <w:szCs w:val="28"/>
        </w:rPr>
      </w:pPr>
      <w:r w:rsidRPr="00082D00">
        <w:rPr>
          <w:rFonts w:ascii="Times New Roman" w:hAnsi="Times New Roman" w:cs="Times New Roman"/>
          <w:sz w:val="28"/>
          <w:szCs w:val="28"/>
        </w:rPr>
        <w:t xml:space="preserve">Социальный статус Рабочие   </w:t>
      </w:r>
    </w:p>
    <w:p w:rsidR="00961322" w:rsidRPr="00082D00" w:rsidRDefault="00961322" w:rsidP="00082D00">
      <w:pPr>
        <w:tabs>
          <w:tab w:val="left" w:pos="2411"/>
        </w:tabs>
        <w:rPr>
          <w:rFonts w:ascii="Times New Roman" w:hAnsi="Times New Roman" w:cs="Times New Roman"/>
          <w:sz w:val="28"/>
          <w:szCs w:val="28"/>
        </w:rPr>
      </w:pPr>
      <w:r w:rsidRPr="00082D00">
        <w:rPr>
          <w:rFonts w:ascii="Times New Roman" w:hAnsi="Times New Roman" w:cs="Times New Roman"/>
          <w:sz w:val="28"/>
          <w:szCs w:val="28"/>
        </w:rPr>
        <w:t xml:space="preserve"> Служащие   </w:t>
      </w:r>
    </w:p>
    <w:p w:rsidR="00961322" w:rsidRDefault="00961322" w:rsidP="00082D00">
      <w:pPr>
        <w:tabs>
          <w:tab w:val="left" w:pos="2411"/>
        </w:tabs>
        <w:rPr>
          <w:rFonts w:ascii="Times New Roman" w:hAnsi="Times New Roman" w:cs="Times New Roman"/>
          <w:sz w:val="28"/>
          <w:szCs w:val="28"/>
        </w:rPr>
      </w:pPr>
      <w:r w:rsidRPr="00082D00">
        <w:rPr>
          <w:rFonts w:ascii="Times New Roman" w:hAnsi="Times New Roman" w:cs="Times New Roman"/>
          <w:sz w:val="28"/>
          <w:szCs w:val="28"/>
        </w:rPr>
        <w:t xml:space="preserve"> Не работающие   </w:t>
      </w:r>
    </w:p>
    <w:p w:rsidR="00961322" w:rsidRDefault="00961322" w:rsidP="00082D00">
      <w:pPr>
        <w:tabs>
          <w:tab w:val="left" w:pos="2411"/>
        </w:tabs>
        <w:rPr>
          <w:rFonts w:ascii="Times New Roman" w:hAnsi="Times New Roman" w:cs="Times New Roman"/>
          <w:sz w:val="28"/>
          <w:szCs w:val="28"/>
        </w:rPr>
      </w:pPr>
    </w:p>
    <w:p w:rsidR="00961322" w:rsidRPr="00082D00" w:rsidRDefault="00961322" w:rsidP="00082D00">
      <w:pPr>
        <w:spacing w:before="100" w:beforeAutospacing="1" w:after="100" w:afterAutospacing="1" w:line="240" w:lineRule="auto"/>
        <w:ind w:left="-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82D00">
        <w:rPr>
          <w:rFonts w:ascii="Times New Roman" w:hAnsi="Times New Roman" w:cs="Times New Roman"/>
          <w:sz w:val="28"/>
          <w:szCs w:val="28"/>
          <w:lang w:eastAsia="ru-RU"/>
        </w:rPr>
        <w:t>Перспективный план вза</w:t>
      </w:r>
      <w:r>
        <w:rPr>
          <w:rFonts w:ascii="Times New Roman" w:hAnsi="Times New Roman" w:cs="Times New Roman"/>
          <w:sz w:val="28"/>
          <w:szCs w:val="28"/>
          <w:lang w:eastAsia="ru-RU"/>
        </w:rPr>
        <w:t>имодействия с родителями на 2017 – 2018</w:t>
      </w:r>
      <w:r w:rsidRPr="00082D00">
        <w:rPr>
          <w:rFonts w:ascii="Times New Roman" w:hAnsi="Times New Roman" w:cs="Times New Roman"/>
          <w:sz w:val="28"/>
          <w:szCs w:val="28"/>
          <w:lang w:eastAsia="ru-RU"/>
        </w:rPr>
        <w:t xml:space="preserve"> уч. год  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7"/>
        <w:gridCol w:w="4501"/>
        <w:gridCol w:w="2541"/>
        <w:gridCol w:w="1804"/>
      </w:tblGrid>
      <w:tr w:rsidR="00961322" w:rsidRPr="006B0EB1">
        <w:tc>
          <w:tcPr>
            <w:tcW w:w="447" w:type="dxa"/>
            <w:vAlign w:val="center"/>
          </w:tcPr>
          <w:p w:rsidR="00961322" w:rsidRPr="00082D00" w:rsidRDefault="00961322" w:rsidP="00082D0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2D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п\п</w:t>
            </w:r>
          </w:p>
        </w:tc>
        <w:tc>
          <w:tcPr>
            <w:tcW w:w="5593" w:type="dxa"/>
            <w:vAlign w:val="center"/>
          </w:tcPr>
          <w:p w:rsidR="00961322" w:rsidRPr="00082D00" w:rsidRDefault="00961322" w:rsidP="00082D0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2D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Мероприятие</w:t>
            </w:r>
          </w:p>
        </w:tc>
        <w:tc>
          <w:tcPr>
            <w:tcW w:w="2695" w:type="dxa"/>
            <w:vAlign w:val="center"/>
          </w:tcPr>
          <w:p w:rsidR="00961322" w:rsidRPr="00082D00" w:rsidRDefault="00961322" w:rsidP="00082D0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2D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Форма проведения</w:t>
            </w:r>
          </w:p>
        </w:tc>
        <w:tc>
          <w:tcPr>
            <w:tcW w:w="1578" w:type="dxa"/>
            <w:vAlign w:val="center"/>
          </w:tcPr>
          <w:p w:rsidR="00961322" w:rsidRPr="00082D00" w:rsidRDefault="00961322" w:rsidP="00082D0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2D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Сроки выполнения</w:t>
            </w:r>
          </w:p>
        </w:tc>
      </w:tr>
      <w:tr w:rsidR="00961322" w:rsidRPr="006B0EB1">
        <w:tc>
          <w:tcPr>
            <w:tcW w:w="447" w:type="dxa"/>
          </w:tcPr>
          <w:p w:rsidR="00961322" w:rsidRPr="00082D00" w:rsidRDefault="00961322" w:rsidP="00082D0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2D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93" w:type="dxa"/>
          </w:tcPr>
          <w:p w:rsidR="00961322" w:rsidRPr="00082D00" w:rsidRDefault="00961322" w:rsidP="00082D00">
            <w:pPr>
              <w:tabs>
                <w:tab w:val="left" w:pos="0"/>
              </w:tabs>
              <w:spacing w:after="0" w:line="360" w:lineRule="auto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D00">
              <w:rPr>
                <w:rFonts w:ascii="Times New Roman" w:hAnsi="Times New Roman" w:cs="Times New Roman"/>
                <w:sz w:val="28"/>
                <w:szCs w:val="28"/>
              </w:rPr>
              <w:t xml:space="preserve"> «Развитие мелкой моторики рук детей дошкольного возраста»</w:t>
            </w:r>
          </w:p>
          <w:p w:rsidR="00961322" w:rsidRPr="00082D00" w:rsidRDefault="00961322" w:rsidP="00082D00">
            <w:pPr>
              <w:tabs>
                <w:tab w:val="left" w:pos="0"/>
              </w:tabs>
              <w:spacing w:after="0" w:line="360" w:lineRule="auto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322" w:rsidRPr="00082D00" w:rsidRDefault="00961322" w:rsidP="00082D00">
            <w:pPr>
              <w:tabs>
                <w:tab w:val="left" w:pos="0"/>
              </w:tabs>
              <w:spacing w:after="0" w:line="360" w:lineRule="auto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322" w:rsidRPr="00082D00" w:rsidRDefault="00961322" w:rsidP="00082D00">
            <w:pPr>
              <w:tabs>
                <w:tab w:val="left" w:pos="0"/>
              </w:tabs>
              <w:spacing w:after="0" w:line="360" w:lineRule="auto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5" w:type="dxa"/>
          </w:tcPr>
          <w:p w:rsidR="00961322" w:rsidRPr="00082D00" w:rsidRDefault="00961322" w:rsidP="00082D0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2D00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  <w:tc>
          <w:tcPr>
            <w:tcW w:w="1578" w:type="dxa"/>
          </w:tcPr>
          <w:p w:rsidR="00961322" w:rsidRPr="00082D00" w:rsidRDefault="00961322" w:rsidP="00082D0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2D00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961322" w:rsidRPr="006B0EB1">
        <w:tc>
          <w:tcPr>
            <w:tcW w:w="447" w:type="dxa"/>
          </w:tcPr>
          <w:p w:rsidR="00961322" w:rsidRPr="00082D00" w:rsidRDefault="00961322" w:rsidP="00082D0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2D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93" w:type="dxa"/>
          </w:tcPr>
          <w:p w:rsidR="00961322" w:rsidRPr="00082D00" w:rsidRDefault="00961322" w:rsidP="00082D00">
            <w:pPr>
              <w:tabs>
                <w:tab w:val="left" w:pos="0"/>
              </w:tabs>
              <w:spacing w:after="0" w:line="360" w:lineRule="auto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D00">
              <w:rPr>
                <w:rFonts w:ascii="Times New Roman" w:hAnsi="Times New Roman" w:cs="Times New Roman"/>
                <w:sz w:val="28"/>
                <w:szCs w:val="28"/>
              </w:rPr>
              <w:t>«Роль нетрадиционного рисования в развитии детей младшего дошкольного возраста»</w:t>
            </w:r>
          </w:p>
          <w:p w:rsidR="00961322" w:rsidRPr="00082D00" w:rsidRDefault="00961322" w:rsidP="00082D00">
            <w:pPr>
              <w:spacing w:after="0" w:line="360" w:lineRule="auto"/>
              <w:ind w:left="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322" w:rsidRPr="00082D00" w:rsidRDefault="00961322" w:rsidP="00082D00">
            <w:pPr>
              <w:spacing w:after="0" w:line="360" w:lineRule="auto"/>
              <w:ind w:left="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5" w:type="dxa"/>
          </w:tcPr>
          <w:p w:rsidR="00961322" w:rsidRPr="00082D00" w:rsidRDefault="00961322" w:rsidP="00082D00">
            <w:pPr>
              <w:spacing w:after="0" w:line="360" w:lineRule="auto"/>
              <w:ind w:left="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D00"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</w:t>
            </w:r>
          </w:p>
        </w:tc>
        <w:tc>
          <w:tcPr>
            <w:tcW w:w="1578" w:type="dxa"/>
          </w:tcPr>
          <w:p w:rsidR="00961322" w:rsidRPr="00082D00" w:rsidRDefault="00961322" w:rsidP="00082D0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2D00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961322" w:rsidRPr="006B0EB1">
        <w:tc>
          <w:tcPr>
            <w:tcW w:w="447" w:type="dxa"/>
          </w:tcPr>
          <w:p w:rsidR="00961322" w:rsidRPr="00082D00" w:rsidRDefault="00961322" w:rsidP="00082D0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2D0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93" w:type="dxa"/>
          </w:tcPr>
          <w:p w:rsidR="00961322" w:rsidRPr="00082D00" w:rsidRDefault="00961322" w:rsidP="00082D00">
            <w:pPr>
              <w:tabs>
                <w:tab w:val="left" w:pos="0"/>
              </w:tabs>
              <w:spacing w:after="0" w:line="360" w:lineRule="auto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D00">
              <w:rPr>
                <w:rFonts w:ascii="Times New Roman" w:hAnsi="Times New Roman" w:cs="Times New Roman"/>
                <w:sz w:val="28"/>
                <w:szCs w:val="28"/>
              </w:rPr>
              <w:t xml:space="preserve"> «Как часто рисует ваш малыш?»</w:t>
            </w:r>
          </w:p>
          <w:p w:rsidR="00961322" w:rsidRPr="00082D00" w:rsidRDefault="00961322" w:rsidP="00082D0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322" w:rsidRPr="00082D00" w:rsidRDefault="00961322" w:rsidP="00082D0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322" w:rsidRPr="00082D00" w:rsidRDefault="00961322" w:rsidP="00082D0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322" w:rsidRPr="00082D00" w:rsidRDefault="00961322" w:rsidP="00082D0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5" w:type="dxa"/>
          </w:tcPr>
          <w:p w:rsidR="00961322" w:rsidRPr="00082D00" w:rsidRDefault="00961322" w:rsidP="00082D0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2D00">
              <w:rPr>
                <w:rFonts w:ascii="Times New Roman" w:hAnsi="Times New Roman" w:cs="Times New Roman"/>
                <w:sz w:val="28"/>
                <w:szCs w:val="28"/>
              </w:rPr>
              <w:t>Анкетирование</w:t>
            </w:r>
          </w:p>
        </w:tc>
        <w:tc>
          <w:tcPr>
            <w:tcW w:w="1578" w:type="dxa"/>
          </w:tcPr>
          <w:p w:rsidR="00961322" w:rsidRPr="00082D00" w:rsidRDefault="00961322" w:rsidP="00082D0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2D00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961322" w:rsidRPr="006B0EB1">
        <w:tc>
          <w:tcPr>
            <w:tcW w:w="447" w:type="dxa"/>
          </w:tcPr>
          <w:p w:rsidR="00961322" w:rsidRPr="00082D00" w:rsidRDefault="00961322" w:rsidP="00082D0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2D0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93" w:type="dxa"/>
          </w:tcPr>
          <w:p w:rsidR="00961322" w:rsidRPr="00082D00" w:rsidRDefault="00961322" w:rsidP="00082D00">
            <w:pPr>
              <w:tabs>
                <w:tab w:val="left" w:pos="0"/>
              </w:tabs>
              <w:spacing w:after="0" w:line="360" w:lineRule="auto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D00">
              <w:rPr>
                <w:rFonts w:ascii="Times New Roman" w:hAnsi="Times New Roman" w:cs="Times New Roman"/>
                <w:sz w:val="28"/>
                <w:szCs w:val="28"/>
              </w:rPr>
              <w:t>«Развитие творческих способностей детей в игре и в быту»</w:t>
            </w:r>
          </w:p>
          <w:p w:rsidR="00961322" w:rsidRPr="00082D00" w:rsidRDefault="00961322" w:rsidP="00082D00">
            <w:pPr>
              <w:tabs>
                <w:tab w:val="left" w:pos="0"/>
              </w:tabs>
              <w:spacing w:after="0" w:line="360" w:lineRule="auto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322" w:rsidRPr="00082D00" w:rsidRDefault="00961322" w:rsidP="00082D00">
            <w:pPr>
              <w:tabs>
                <w:tab w:val="left" w:pos="0"/>
              </w:tabs>
              <w:spacing w:after="0" w:line="360" w:lineRule="auto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322" w:rsidRPr="00082D00" w:rsidRDefault="00961322" w:rsidP="00082D00">
            <w:pPr>
              <w:tabs>
                <w:tab w:val="left" w:pos="0"/>
              </w:tabs>
              <w:spacing w:after="0" w:line="360" w:lineRule="auto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5" w:type="dxa"/>
          </w:tcPr>
          <w:p w:rsidR="00961322" w:rsidRPr="00082D00" w:rsidRDefault="00961322" w:rsidP="00082D0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2D00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</w:t>
            </w:r>
          </w:p>
          <w:p w:rsidR="00961322" w:rsidRPr="00082D00" w:rsidRDefault="00961322" w:rsidP="00082D0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8" w:type="dxa"/>
          </w:tcPr>
          <w:p w:rsidR="00961322" w:rsidRPr="00082D00" w:rsidRDefault="00961322" w:rsidP="00082D0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2D00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961322" w:rsidRPr="006B0EB1">
        <w:tc>
          <w:tcPr>
            <w:tcW w:w="447" w:type="dxa"/>
          </w:tcPr>
          <w:p w:rsidR="00961322" w:rsidRPr="00082D00" w:rsidRDefault="00961322" w:rsidP="00082D0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2D0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93" w:type="dxa"/>
          </w:tcPr>
          <w:p w:rsidR="00961322" w:rsidRPr="00082D00" w:rsidRDefault="00961322" w:rsidP="00082D00">
            <w:pPr>
              <w:tabs>
                <w:tab w:val="left" w:pos="0"/>
              </w:tabs>
              <w:spacing w:after="0" w:line="360" w:lineRule="auto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D00">
              <w:rPr>
                <w:rFonts w:ascii="Times New Roman" w:hAnsi="Times New Roman" w:cs="Times New Roman"/>
                <w:sz w:val="28"/>
                <w:szCs w:val="28"/>
              </w:rPr>
              <w:t xml:space="preserve"> «Рисуем вместе с детьми»</w:t>
            </w:r>
          </w:p>
          <w:p w:rsidR="00961322" w:rsidRPr="00082D00" w:rsidRDefault="00961322" w:rsidP="00082D0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322" w:rsidRPr="00082D00" w:rsidRDefault="00961322" w:rsidP="00082D0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322" w:rsidRPr="00082D00" w:rsidRDefault="00961322" w:rsidP="00082D0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322" w:rsidRPr="00082D00" w:rsidRDefault="00961322" w:rsidP="00082D0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5" w:type="dxa"/>
          </w:tcPr>
          <w:p w:rsidR="00961322" w:rsidRPr="00082D00" w:rsidRDefault="00961322" w:rsidP="00082D0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2D00">
              <w:rPr>
                <w:rFonts w:ascii="Times New Roman" w:hAnsi="Times New Roman" w:cs="Times New Roman"/>
                <w:sz w:val="28"/>
                <w:szCs w:val="28"/>
              </w:rPr>
              <w:t>Буклеты для родителей</w:t>
            </w:r>
          </w:p>
          <w:p w:rsidR="00961322" w:rsidRPr="00082D00" w:rsidRDefault="00961322" w:rsidP="00082D0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8" w:type="dxa"/>
          </w:tcPr>
          <w:p w:rsidR="00961322" w:rsidRPr="00082D00" w:rsidRDefault="00961322" w:rsidP="00082D0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2D00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961322" w:rsidRPr="006B0EB1">
        <w:tc>
          <w:tcPr>
            <w:tcW w:w="447" w:type="dxa"/>
          </w:tcPr>
          <w:p w:rsidR="00961322" w:rsidRPr="00082D00" w:rsidRDefault="00961322" w:rsidP="00082D0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2D0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93" w:type="dxa"/>
          </w:tcPr>
          <w:p w:rsidR="00961322" w:rsidRPr="00082D00" w:rsidRDefault="00961322" w:rsidP="00082D00">
            <w:pPr>
              <w:tabs>
                <w:tab w:val="left" w:pos="0"/>
              </w:tabs>
              <w:spacing w:after="0" w:line="360" w:lineRule="auto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D00">
              <w:rPr>
                <w:rFonts w:ascii="Times New Roman" w:hAnsi="Times New Roman" w:cs="Times New Roman"/>
                <w:sz w:val="28"/>
                <w:szCs w:val="28"/>
              </w:rPr>
              <w:t xml:space="preserve"> «Необычными вещами мы рисуем без труда»</w:t>
            </w:r>
          </w:p>
          <w:p w:rsidR="00961322" w:rsidRPr="00082D00" w:rsidRDefault="00961322" w:rsidP="00082D0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322" w:rsidRPr="00082D00" w:rsidRDefault="00961322" w:rsidP="00082D0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322" w:rsidRPr="00082D00" w:rsidRDefault="00961322" w:rsidP="00082D0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5" w:type="dxa"/>
          </w:tcPr>
          <w:p w:rsidR="00961322" w:rsidRPr="00082D00" w:rsidRDefault="00961322" w:rsidP="00082D0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2D00"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 </w:t>
            </w:r>
          </w:p>
        </w:tc>
        <w:tc>
          <w:tcPr>
            <w:tcW w:w="1578" w:type="dxa"/>
          </w:tcPr>
          <w:p w:rsidR="00961322" w:rsidRPr="00082D00" w:rsidRDefault="00961322" w:rsidP="00082D0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2D00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961322" w:rsidRPr="006B0EB1">
        <w:tc>
          <w:tcPr>
            <w:tcW w:w="447" w:type="dxa"/>
          </w:tcPr>
          <w:p w:rsidR="00961322" w:rsidRPr="00082D00" w:rsidRDefault="00961322" w:rsidP="00082D0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2D0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93" w:type="dxa"/>
          </w:tcPr>
          <w:p w:rsidR="00961322" w:rsidRPr="00082D00" w:rsidRDefault="00961322" w:rsidP="00082D00">
            <w:pPr>
              <w:tabs>
                <w:tab w:val="left" w:pos="0"/>
              </w:tabs>
              <w:spacing w:after="0" w:line="360" w:lineRule="auto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D00">
              <w:rPr>
                <w:rFonts w:ascii="Times New Roman" w:hAnsi="Times New Roman" w:cs="Times New Roman"/>
                <w:sz w:val="28"/>
                <w:szCs w:val="28"/>
              </w:rPr>
              <w:t xml:space="preserve"> «Увлекательное рисование»</w:t>
            </w:r>
          </w:p>
          <w:p w:rsidR="00961322" w:rsidRPr="00082D00" w:rsidRDefault="00961322" w:rsidP="00082D0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322" w:rsidRPr="00082D00" w:rsidRDefault="00961322" w:rsidP="00082D0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322" w:rsidRPr="00082D00" w:rsidRDefault="00961322" w:rsidP="00082D0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322" w:rsidRPr="00082D00" w:rsidRDefault="00961322" w:rsidP="00082D0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5" w:type="dxa"/>
          </w:tcPr>
          <w:p w:rsidR="00961322" w:rsidRPr="00082D00" w:rsidRDefault="00961322" w:rsidP="00082D0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2D00">
              <w:rPr>
                <w:rFonts w:ascii="Times New Roman" w:hAnsi="Times New Roman" w:cs="Times New Roman"/>
                <w:sz w:val="28"/>
                <w:szCs w:val="28"/>
              </w:rPr>
              <w:t>Папка-передвижка</w:t>
            </w:r>
          </w:p>
        </w:tc>
        <w:tc>
          <w:tcPr>
            <w:tcW w:w="1578" w:type="dxa"/>
          </w:tcPr>
          <w:p w:rsidR="00961322" w:rsidRPr="00082D00" w:rsidRDefault="00961322" w:rsidP="00082D0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2D00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961322" w:rsidRPr="006B0EB1">
        <w:tc>
          <w:tcPr>
            <w:tcW w:w="447" w:type="dxa"/>
          </w:tcPr>
          <w:p w:rsidR="00961322" w:rsidRPr="00082D00" w:rsidRDefault="00961322" w:rsidP="00082D0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2D0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93" w:type="dxa"/>
          </w:tcPr>
          <w:p w:rsidR="00961322" w:rsidRPr="00082D00" w:rsidRDefault="00961322" w:rsidP="00082D0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2D00">
              <w:rPr>
                <w:rFonts w:ascii="Times New Roman" w:hAnsi="Times New Roman" w:cs="Times New Roman"/>
                <w:sz w:val="28"/>
                <w:szCs w:val="28"/>
              </w:rPr>
              <w:t>«Несколько советов по развитию творческих способностей детей»</w:t>
            </w:r>
          </w:p>
          <w:p w:rsidR="00961322" w:rsidRPr="00082D00" w:rsidRDefault="00961322" w:rsidP="00082D0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322" w:rsidRPr="00082D00" w:rsidRDefault="00961322" w:rsidP="00082D0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322" w:rsidRPr="00082D00" w:rsidRDefault="00961322" w:rsidP="00082D0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5" w:type="dxa"/>
          </w:tcPr>
          <w:p w:rsidR="00961322" w:rsidRPr="00082D00" w:rsidRDefault="00961322" w:rsidP="00082D0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2D00">
              <w:rPr>
                <w:rFonts w:ascii="Times New Roman" w:hAnsi="Times New Roman" w:cs="Times New Roman"/>
                <w:sz w:val="28"/>
                <w:szCs w:val="28"/>
              </w:rPr>
              <w:t>Памятки для родителей</w:t>
            </w:r>
          </w:p>
        </w:tc>
        <w:tc>
          <w:tcPr>
            <w:tcW w:w="1578" w:type="dxa"/>
          </w:tcPr>
          <w:p w:rsidR="00961322" w:rsidRPr="00082D00" w:rsidRDefault="00961322" w:rsidP="00082D0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2D00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961322" w:rsidRPr="006B0EB1">
        <w:tc>
          <w:tcPr>
            <w:tcW w:w="447" w:type="dxa"/>
          </w:tcPr>
          <w:p w:rsidR="00961322" w:rsidRPr="00082D00" w:rsidRDefault="00961322" w:rsidP="00082D0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2D0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593" w:type="dxa"/>
          </w:tcPr>
          <w:p w:rsidR="00961322" w:rsidRPr="00082D00" w:rsidRDefault="00961322" w:rsidP="00082D0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2D00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</w:tc>
        <w:tc>
          <w:tcPr>
            <w:tcW w:w="2695" w:type="dxa"/>
          </w:tcPr>
          <w:p w:rsidR="00961322" w:rsidRPr="00082D00" w:rsidRDefault="00961322" w:rsidP="00082D0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2D00">
              <w:rPr>
                <w:rFonts w:ascii="Times New Roman" w:hAnsi="Times New Roman" w:cs="Times New Roman"/>
                <w:sz w:val="28"/>
                <w:szCs w:val="28"/>
              </w:rPr>
              <w:t>Выставка рисунков, выполненных в нетрадиционных техниках, изготовленных дома совместно с родителями.</w:t>
            </w:r>
          </w:p>
          <w:p w:rsidR="00961322" w:rsidRPr="00082D00" w:rsidRDefault="00961322" w:rsidP="00082D0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8" w:type="dxa"/>
          </w:tcPr>
          <w:p w:rsidR="00961322" w:rsidRPr="00082D00" w:rsidRDefault="00961322" w:rsidP="00082D0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2D00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</w:tbl>
    <w:p w:rsidR="00961322" w:rsidRDefault="00961322" w:rsidP="00082D00">
      <w:pPr>
        <w:tabs>
          <w:tab w:val="left" w:pos="2411"/>
        </w:tabs>
        <w:rPr>
          <w:rFonts w:ascii="Times New Roman" w:hAnsi="Times New Roman" w:cs="Times New Roman"/>
          <w:sz w:val="28"/>
          <w:szCs w:val="28"/>
        </w:rPr>
      </w:pPr>
    </w:p>
    <w:p w:rsidR="00961322" w:rsidRDefault="00961322" w:rsidP="00082D00">
      <w:pPr>
        <w:tabs>
          <w:tab w:val="left" w:pos="2411"/>
        </w:tabs>
        <w:rPr>
          <w:rFonts w:ascii="Times New Roman" w:hAnsi="Times New Roman" w:cs="Times New Roman"/>
          <w:sz w:val="28"/>
          <w:szCs w:val="28"/>
        </w:rPr>
      </w:pPr>
    </w:p>
    <w:p w:rsidR="00961322" w:rsidRDefault="00961322" w:rsidP="00082D00">
      <w:pPr>
        <w:tabs>
          <w:tab w:val="left" w:pos="2411"/>
        </w:tabs>
        <w:rPr>
          <w:rFonts w:ascii="Times New Roman" w:hAnsi="Times New Roman" w:cs="Times New Roman"/>
          <w:sz w:val="28"/>
          <w:szCs w:val="28"/>
        </w:rPr>
      </w:pPr>
    </w:p>
    <w:p w:rsidR="00961322" w:rsidRDefault="00961322" w:rsidP="00082D00">
      <w:pPr>
        <w:tabs>
          <w:tab w:val="left" w:pos="2411"/>
        </w:tabs>
        <w:rPr>
          <w:rFonts w:ascii="Times New Roman" w:hAnsi="Times New Roman" w:cs="Times New Roman"/>
          <w:sz w:val="28"/>
          <w:szCs w:val="28"/>
        </w:rPr>
      </w:pPr>
    </w:p>
    <w:p w:rsidR="00961322" w:rsidRDefault="00961322" w:rsidP="00082D00">
      <w:pPr>
        <w:tabs>
          <w:tab w:val="left" w:pos="2411"/>
        </w:tabs>
        <w:rPr>
          <w:rFonts w:ascii="Times New Roman" w:hAnsi="Times New Roman" w:cs="Times New Roman"/>
          <w:sz w:val="28"/>
          <w:szCs w:val="28"/>
        </w:rPr>
      </w:pPr>
    </w:p>
    <w:p w:rsidR="00961322" w:rsidRDefault="00961322" w:rsidP="00082D00">
      <w:pPr>
        <w:tabs>
          <w:tab w:val="left" w:pos="2411"/>
        </w:tabs>
        <w:rPr>
          <w:rFonts w:ascii="Times New Roman" w:hAnsi="Times New Roman" w:cs="Times New Roman"/>
          <w:sz w:val="28"/>
          <w:szCs w:val="28"/>
        </w:rPr>
      </w:pPr>
    </w:p>
    <w:p w:rsidR="00961322" w:rsidRDefault="00961322" w:rsidP="00082D00">
      <w:pPr>
        <w:tabs>
          <w:tab w:val="left" w:pos="2411"/>
        </w:tabs>
        <w:rPr>
          <w:rFonts w:ascii="Times New Roman" w:hAnsi="Times New Roman" w:cs="Times New Roman"/>
          <w:sz w:val="28"/>
          <w:szCs w:val="28"/>
        </w:rPr>
      </w:pPr>
    </w:p>
    <w:p w:rsidR="00961322" w:rsidRPr="00082D00" w:rsidRDefault="00961322" w:rsidP="00082D00">
      <w:pPr>
        <w:tabs>
          <w:tab w:val="left" w:pos="2411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082D00">
        <w:rPr>
          <w:rFonts w:ascii="Times New Roman" w:hAnsi="Times New Roman" w:cs="Times New Roman"/>
          <w:b/>
          <w:bCs/>
          <w:sz w:val="28"/>
          <w:szCs w:val="28"/>
        </w:rPr>
        <w:t>3. ОРГАНИЗАЦИОННЫЙ РАЗДЕЛ</w:t>
      </w:r>
    </w:p>
    <w:p w:rsidR="00961322" w:rsidRDefault="00961322" w:rsidP="00082D00">
      <w:pPr>
        <w:tabs>
          <w:tab w:val="left" w:pos="2411"/>
        </w:tabs>
        <w:rPr>
          <w:rFonts w:ascii="Times New Roman" w:hAnsi="Times New Roman" w:cs="Times New Roman"/>
          <w:sz w:val="28"/>
          <w:szCs w:val="28"/>
        </w:rPr>
      </w:pPr>
      <w:r w:rsidRPr="00082D00">
        <w:rPr>
          <w:rFonts w:ascii="Times New Roman" w:hAnsi="Times New Roman" w:cs="Times New Roman"/>
          <w:sz w:val="28"/>
          <w:szCs w:val="28"/>
        </w:rPr>
        <w:t xml:space="preserve"> 3.1.Предметно-развивающая среда Развивающие зоны старшей группы</w:t>
      </w:r>
    </w:p>
    <w:tbl>
      <w:tblPr>
        <w:tblW w:w="974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65"/>
        <w:gridCol w:w="2148"/>
        <w:gridCol w:w="5234"/>
      </w:tblGrid>
      <w:tr w:rsidR="00961322" w:rsidRPr="006B0EB1">
        <w:tc>
          <w:tcPr>
            <w:tcW w:w="2368" w:type="dxa"/>
          </w:tcPr>
          <w:p w:rsidR="00961322" w:rsidRPr="00082D00" w:rsidRDefault="00961322" w:rsidP="00082D00">
            <w:pPr>
              <w:spacing w:after="0"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082D00">
              <w:rPr>
                <w:b/>
                <w:bCs/>
                <w:sz w:val="24"/>
                <w:szCs w:val="24"/>
              </w:rPr>
              <w:t>Образовательные области</w:t>
            </w:r>
          </w:p>
        </w:tc>
        <w:tc>
          <w:tcPr>
            <w:tcW w:w="2115" w:type="dxa"/>
          </w:tcPr>
          <w:p w:rsidR="00961322" w:rsidRPr="00082D00" w:rsidRDefault="00961322" w:rsidP="00082D00">
            <w:pPr>
              <w:spacing w:after="0"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082D00">
              <w:rPr>
                <w:b/>
                <w:bCs/>
                <w:sz w:val="24"/>
                <w:szCs w:val="24"/>
              </w:rPr>
              <w:t>Микрозона</w:t>
            </w:r>
          </w:p>
          <w:p w:rsidR="00961322" w:rsidRPr="00082D00" w:rsidRDefault="00961322" w:rsidP="00082D00">
            <w:pPr>
              <w:spacing w:after="0"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264" w:type="dxa"/>
          </w:tcPr>
          <w:p w:rsidR="00961322" w:rsidRPr="00082D00" w:rsidRDefault="00961322" w:rsidP="00082D00">
            <w:pPr>
              <w:spacing w:after="0"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082D00">
              <w:rPr>
                <w:b/>
                <w:bCs/>
                <w:sz w:val="24"/>
                <w:szCs w:val="24"/>
              </w:rPr>
              <w:t>Оборудование</w:t>
            </w:r>
          </w:p>
        </w:tc>
      </w:tr>
      <w:tr w:rsidR="00961322" w:rsidRPr="006B0EB1">
        <w:trPr>
          <w:trHeight w:val="315"/>
        </w:trPr>
        <w:tc>
          <w:tcPr>
            <w:tcW w:w="2368" w:type="dxa"/>
            <w:vMerge w:val="restart"/>
          </w:tcPr>
          <w:p w:rsidR="00961322" w:rsidRPr="00082D00" w:rsidRDefault="00961322" w:rsidP="00082D00">
            <w:pPr>
              <w:spacing w:after="0" w:line="360" w:lineRule="auto"/>
              <w:jc w:val="center"/>
              <w:rPr>
                <w:sz w:val="24"/>
                <w:szCs w:val="24"/>
                <w:u w:val="single"/>
              </w:rPr>
            </w:pPr>
            <w:r w:rsidRPr="00082D00">
              <w:rPr>
                <w:sz w:val="24"/>
                <w:szCs w:val="24"/>
                <w:u w:val="single"/>
              </w:rPr>
              <w:t>Социально-коммуникативное</w:t>
            </w:r>
          </w:p>
        </w:tc>
        <w:tc>
          <w:tcPr>
            <w:tcW w:w="2115" w:type="dxa"/>
          </w:tcPr>
          <w:p w:rsidR="00961322" w:rsidRPr="00082D00" w:rsidRDefault="00961322" w:rsidP="00082D00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082D00">
              <w:rPr>
                <w:sz w:val="24"/>
                <w:szCs w:val="24"/>
              </w:rPr>
              <w:t xml:space="preserve">Раздевалка </w:t>
            </w:r>
          </w:p>
        </w:tc>
        <w:tc>
          <w:tcPr>
            <w:tcW w:w="5264" w:type="dxa"/>
          </w:tcPr>
          <w:p w:rsidR="00961322" w:rsidRPr="00082D00" w:rsidRDefault="00961322" w:rsidP="00082D00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082D00">
              <w:rPr>
                <w:sz w:val="24"/>
                <w:szCs w:val="24"/>
              </w:rPr>
              <w:t>1.Шкафчики (кабинки) для каждого ребенка, скамейки, алгоритм процесса одевания.</w:t>
            </w:r>
          </w:p>
          <w:p w:rsidR="00961322" w:rsidRPr="00082D00" w:rsidRDefault="00961322" w:rsidP="00082D00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082D00">
              <w:rPr>
                <w:sz w:val="24"/>
                <w:szCs w:val="24"/>
              </w:rPr>
              <w:t>2.Информационные стенды для родителей с рекомендациями по разным вопросам воспитания и обучения детей</w:t>
            </w:r>
          </w:p>
          <w:p w:rsidR="00961322" w:rsidRPr="00082D00" w:rsidRDefault="00961322" w:rsidP="00082D00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082D00">
              <w:rPr>
                <w:sz w:val="24"/>
                <w:szCs w:val="24"/>
              </w:rPr>
              <w:t>- режим работы ДОУ и группы, сетка ООД;</w:t>
            </w:r>
          </w:p>
          <w:p w:rsidR="00961322" w:rsidRPr="00082D00" w:rsidRDefault="00961322" w:rsidP="00082D00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082D00">
              <w:rPr>
                <w:sz w:val="24"/>
                <w:szCs w:val="24"/>
              </w:rPr>
              <w:t>- данные о воспитателях группы и специалистах д/с;</w:t>
            </w:r>
          </w:p>
          <w:p w:rsidR="00961322" w:rsidRPr="00082D00" w:rsidRDefault="00961322" w:rsidP="00082D00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082D00">
              <w:rPr>
                <w:sz w:val="24"/>
                <w:szCs w:val="24"/>
              </w:rPr>
              <w:t>-  информация об оздоровительной работе;</w:t>
            </w:r>
          </w:p>
          <w:p w:rsidR="00961322" w:rsidRPr="00082D00" w:rsidRDefault="00961322" w:rsidP="00082D00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082D00">
              <w:rPr>
                <w:sz w:val="24"/>
                <w:szCs w:val="24"/>
              </w:rPr>
              <w:t>- постоянно обновляющаяся выставка достижений детей в разных областях.</w:t>
            </w:r>
          </w:p>
        </w:tc>
      </w:tr>
      <w:tr w:rsidR="00961322" w:rsidRPr="006B0EB1">
        <w:trPr>
          <w:trHeight w:val="765"/>
        </w:trPr>
        <w:tc>
          <w:tcPr>
            <w:tcW w:w="2368" w:type="dxa"/>
            <w:vMerge/>
          </w:tcPr>
          <w:p w:rsidR="00961322" w:rsidRPr="00082D00" w:rsidRDefault="00961322" w:rsidP="00082D00"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15" w:type="dxa"/>
          </w:tcPr>
          <w:p w:rsidR="00961322" w:rsidRPr="00082D00" w:rsidRDefault="00961322" w:rsidP="00082D00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082D00">
              <w:rPr>
                <w:sz w:val="24"/>
                <w:szCs w:val="24"/>
              </w:rPr>
              <w:t>Уголок сюжетно - ролевой игры</w:t>
            </w:r>
          </w:p>
        </w:tc>
        <w:tc>
          <w:tcPr>
            <w:tcW w:w="5264" w:type="dxa"/>
          </w:tcPr>
          <w:p w:rsidR="00961322" w:rsidRPr="00082D00" w:rsidRDefault="00961322" w:rsidP="00082D00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082D00">
              <w:rPr>
                <w:sz w:val="24"/>
                <w:szCs w:val="24"/>
              </w:rPr>
              <w:t>Имеется необходимое оборудование для игр в «Семью» – мебель, посуда, куклы, кукольная одежда, коляски, кроватки для кукол, предметы быта. Для сюжетно-ролевых игр «Больница», «Магазин», «Парикмахерская», «Военные», «Водитель», «Зоопарк», «Школа», «Почта», подобраны тематические коллекции игрушек, необходимые атрибуты. Атрибуты для игр разложены в коробочках, разных корзинах,  имеют несколько назначений. Атрибуты игры «Больница»,  используются для игры «Аптека», «Медицинский, диагностический центр», «Поликлиника» атрибуты игры «Магазин» - для игры «Кафе», «Повар».</w:t>
            </w:r>
          </w:p>
        </w:tc>
      </w:tr>
      <w:tr w:rsidR="00961322" w:rsidRPr="006B0EB1">
        <w:tc>
          <w:tcPr>
            <w:tcW w:w="2368" w:type="dxa"/>
            <w:vMerge w:val="restart"/>
          </w:tcPr>
          <w:p w:rsidR="00961322" w:rsidRPr="00082D00" w:rsidRDefault="00961322" w:rsidP="00082D00">
            <w:pPr>
              <w:spacing w:after="0" w:line="360" w:lineRule="auto"/>
              <w:jc w:val="center"/>
              <w:rPr>
                <w:sz w:val="24"/>
                <w:szCs w:val="24"/>
                <w:u w:val="single"/>
              </w:rPr>
            </w:pPr>
            <w:r w:rsidRPr="00082D00">
              <w:rPr>
                <w:sz w:val="24"/>
                <w:szCs w:val="24"/>
                <w:u w:val="single"/>
              </w:rPr>
              <w:t>Познавательное развитие</w:t>
            </w:r>
          </w:p>
        </w:tc>
        <w:tc>
          <w:tcPr>
            <w:tcW w:w="2115" w:type="dxa"/>
          </w:tcPr>
          <w:p w:rsidR="00961322" w:rsidRPr="00082D00" w:rsidRDefault="00961322" w:rsidP="00082D00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082D00">
              <w:rPr>
                <w:sz w:val="24"/>
                <w:szCs w:val="24"/>
              </w:rPr>
              <w:t>Учебный уголок</w:t>
            </w:r>
          </w:p>
          <w:p w:rsidR="00961322" w:rsidRPr="00082D00" w:rsidRDefault="00961322" w:rsidP="00082D00"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264" w:type="dxa"/>
          </w:tcPr>
          <w:p w:rsidR="00961322" w:rsidRPr="00082D00" w:rsidRDefault="00961322" w:rsidP="00082D00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082D00">
              <w:rPr>
                <w:sz w:val="24"/>
                <w:szCs w:val="24"/>
              </w:rPr>
              <w:t>Магнитные и меловые доски, наборные полотна, многообразный наглядный, раздаточный, счетный материал, дидактические игры. Весь материал подобран с учетом возраста детей, для самостоятельного применения, обыгрывания пройденного материала.</w:t>
            </w:r>
          </w:p>
        </w:tc>
      </w:tr>
      <w:tr w:rsidR="00961322" w:rsidRPr="006B0EB1">
        <w:tc>
          <w:tcPr>
            <w:tcW w:w="2368" w:type="dxa"/>
            <w:vMerge/>
          </w:tcPr>
          <w:p w:rsidR="00961322" w:rsidRPr="00082D00" w:rsidRDefault="00961322" w:rsidP="00082D00"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15" w:type="dxa"/>
          </w:tcPr>
          <w:p w:rsidR="00961322" w:rsidRPr="00082D00" w:rsidRDefault="00961322" w:rsidP="00082D00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082D00">
              <w:rPr>
                <w:sz w:val="24"/>
                <w:szCs w:val="24"/>
              </w:rPr>
              <w:t>Мини-музей ДОУ и этнографические уголки в группах</w:t>
            </w:r>
          </w:p>
        </w:tc>
        <w:tc>
          <w:tcPr>
            <w:tcW w:w="5264" w:type="dxa"/>
          </w:tcPr>
          <w:p w:rsidR="00961322" w:rsidRPr="00082D00" w:rsidRDefault="00961322" w:rsidP="00082D00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082D00">
              <w:rPr>
                <w:sz w:val="24"/>
                <w:szCs w:val="24"/>
              </w:rPr>
              <w:t>«Символика России и Республики Адыгея»</w:t>
            </w:r>
          </w:p>
          <w:p w:rsidR="00961322" w:rsidRPr="00082D00" w:rsidRDefault="00961322" w:rsidP="00082D00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082D00">
              <w:rPr>
                <w:sz w:val="24"/>
                <w:szCs w:val="24"/>
              </w:rPr>
              <w:t>«Домашняя утварь»</w:t>
            </w:r>
          </w:p>
          <w:p w:rsidR="00961322" w:rsidRPr="00082D00" w:rsidRDefault="00961322" w:rsidP="00082D00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082D00">
              <w:rPr>
                <w:sz w:val="24"/>
                <w:szCs w:val="24"/>
              </w:rPr>
              <w:t>« Предметы духовной культуры»</w:t>
            </w:r>
          </w:p>
          <w:p w:rsidR="00961322" w:rsidRPr="00082D00" w:rsidRDefault="00961322" w:rsidP="00082D00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082D00">
              <w:rPr>
                <w:sz w:val="24"/>
                <w:szCs w:val="24"/>
              </w:rPr>
              <w:t>« Народно-прикладное искусство»</w:t>
            </w:r>
          </w:p>
          <w:p w:rsidR="00961322" w:rsidRPr="00082D00" w:rsidRDefault="00961322" w:rsidP="00082D00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082D00">
              <w:rPr>
                <w:sz w:val="24"/>
                <w:szCs w:val="24"/>
              </w:rPr>
              <w:t>« Комната куклы»</w:t>
            </w:r>
          </w:p>
          <w:p w:rsidR="00961322" w:rsidRPr="00082D00" w:rsidRDefault="00961322" w:rsidP="00082D00"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</w:tr>
      <w:tr w:rsidR="00961322" w:rsidRPr="006B0EB1">
        <w:tc>
          <w:tcPr>
            <w:tcW w:w="2368" w:type="dxa"/>
            <w:vMerge/>
          </w:tcPr>
          <w:p w:rsidR="00961322" w:rsidRPr="00082D00" w:rsidRDefault="00961322" w:rsidP="00082D00"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15" w:type="dxa"/>
          </w:tcPr>
          <w:p w:rsidR="00961322" w:rsidRPr="00082D00" w:rsidRDefault="00961322" w:rsidP="00082D00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082D00">
              <w:rPr>
                <w:sz w:val="24"/>
                <w:szCs w:val="24"/>
              </w:rPr>
              <w:t>Уголок природы</w:t>
            </w:r>
          </w:p>
        </w:tc>
        <w:tc>
          <w:tcPr>
            <w:tcW w:w="5264" w:type="dxa"/>
          </w:tcPr>
          <w:p w:rsidR="00961322" w:rsidRPr="00082D00" w:rsidRDefault="00961322" w:rsidP="00082D00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082D00">
              <w:rPr>
                <w:sz w:val="24"/>
                <w:szCs w:val="24"/>
              </w:rPr>
              <w:t>Растения, оборудование для ухода за растениями, календарь природы, природный материал: песок, вода, камешки, ракушки, различные крупные семена и плоды;емкости разной вместимости, ложки, лопатки, палочки, воронки; игрушки для игр с водой и песком. Экологическая тропа группы.</w:t>
            </w:r>
          </w:p>
        </w:tc>
      </w:tr>
      <w:tr w:rsidR="00961322" w:rsidRPr="006B0EB1">
        <w:tc>
          <w:tcPr>
            <w:tcW w:w="2368" w:type="dxa"/>
            <w:vMerge/>
          </w:tcPr>
          <w:p w:rsidR="00961322" w:rsidRPr="00082D00" w:rsidRDefault="00961322" w:rsidP="00082D00"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15" w:type="dxa"/>
          </w:tcPr>
          <w:p w:rsidR="00961322" w:rsidRPr="00082D00" w:rsidRDefault="00961322" w:rsidP="00082D00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082D00">
              <w:rPr>
                <w:sz w:val="24"/>
                <w:szCs w:val="24"/>
              </w:rPr>
              <w:t>Уголок конструирования</w:t>
            </w:r>
          </w:p>
        </w:tc>
        <w:tc>
          <w:tcPr>
            <w:tcW w:w="5264" w:type="dxa"/>
          </w:tcPr>
          <w:p w:rsidR="00961322" w:rsidRPr="00082D00" w:rsidRDefault="00961322" w:rsidP="00082D00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082D00">
              <w:rPr>
                <w:sz w:val="24"/>
                <w:szCs w:val="24"/>
              </w:rPr>
              <w:t>Строительный материал :конструкторы, мозаика; лего, игрушки для обыгрывания, транспортные игрушки.</w:t>
            </w:r>
          </w:p>
        </w:tc>
      </w:tr>
      <w:tr w:rsidR="00961322" w:rsidRPr="006B0EB1">
        <w:tc>
          <w:tcPr>
            <w:tcW w:w="2368" w:type="dxa"/>
            <w:vMerge/>
          </w:tcPr>
          <w:p w:rsidR="00961322" w:rsidRPr="00082D00" w:rsidRDefault="00961322" w:rsidP="00082D00"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15" w:type="dxa"/>
          </w:tcPr>
          <w:p w:rsidR="00961322" w:rsidRPr="00082D00" w:rsidRDefault="00961322" w:rsidP="00082D00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082D00">
              <w:rPr>
                <w:sz w:val="24"/>
                <w:szCs w:val="24"/>
              </w:rPr>
              <w:t xml:space="preserve">Уголок развития сенсорики </w:t>
            </w:r>
          </w:p>
          <w:p w:rsidR="00961322" w:rsidRPr="00082D00" w:rsidRDefault="00961322" w:rsidP="00082D00"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264" w:type="dxa"/>
          </w:tcPr>
          <w:p w:rsidR="00961322" w:rsidRPr="00082D00" w:rsidRDefault="00961322" w:rsidP="00082D00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082D00">
              <w:rPr>
                <w:sz w:val="24"/>
                <w:szCs w:val="24"/>
              </w:rPr>
              <w:t xml:space="preserve">пособия, игры, книги, материалы, позволяющее развивать представления детей о различных цветах и оттенках, формах, величинах предметов, шершавости – гладкости их поверхности, о звуках – их высоте, громкости. </w:t>
            </w:r>
          </w:p>
        </w:tc>
      </w:tr>
      <w:tr w:rsidR="00961322" w:rsidRPr="006B0EB1">
        <w:tc>
          <w:tcPr>
            <w:tcW w:w="2368" w:type="dxa"/>
          </w:tcPr>
          <w:p w:rsidR="00961322" w:rsidRPr="00082D00" w:rsidRDefault="00961322" w:rsidP="00082D00"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15" w:type="dxa"/>
          </w:tcPr>
          <w:p w:rsidR="00961322" w:rsidRPr="00082D00" w:rsidRDefault="00961322" w:rsidP="00082D00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082D00">
              <w:rPr>
                <w:sz w:val="24"/>
                <w:szCs w:val="24"/>
              </w:rPr>
              <w:t>Уголок безопасности</w:t>
            </w:r>
          </w:p>
        </w:tc>
        <w:tc>
          <w:tcPr>
            <w:tcW w:w="5264" w:type="dxa"/>
          </w:tcPr>
          <w:p w:rsidR="00961322" w:rsidRPr="00082D00" w:rsidRDefault="00961322" w:rsidP="00082D00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082D00">
              <w:rPr>
                <w:sz w:val="24"/>
                <w:szCs w:val="24"/>
              </w:rPr>
              <w:t>Игровое оборудование по правилам дорожного движения, игровые комплекты по ОБЖ: «ребенок дома», «ребенок на улице», «ребенок в природе» пособия</w:t>
            </w:r>
          </w:p>
        </w:tc>
      </w:tr>
      <w:tr w:rsidR="00961322" w:rsidRPr="006B0EB1">
        <w:tc>
          <w:tcPr>
            <w:tcW w:w="2368" w:type="dxa"/>
          </w:tcPr>
          <w:p w:rsidR="00961322" w:rsidRPr="00082D00" w:rsidRDefault="00961322" w:rsidP="00082D00"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15" w:type="dxa"/>
          </w:tcPr>
          <w:p w:rsidR="00961322" w:rsidRPr="00082D00" w:rsidRDefault="00961322" w:rsidP="00082D00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082D00">
              <w:rPr>
                <w:sz w:val="24"/>
                <w:szCs w:val="24"/>
              </w:rPr>
              <w:t>Уголок дидактических игр</w:t>
            </w:r>
          </w:p>
        </w:tc>
        <w:tc>
          <w:tcPr>
            <w:tcW w:w="5264" w:type="dxa"/>
          </w:tcPr>
          <w:p w:rsidR="00961322" w:rsidRPr="00082D00" w:rsidRDefault="00961322" w:rsidP="00082D00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082D00">
              <w:rPr>
                <w:sz w:val="24"/>
                <w:szCs w:val="24"/>
              </w:rPr>
              <w:t>Дидактические игры по всем образовательным областям</w:t>
            </w:r>
          </w:p>
        </w:tc>
      </w:tr>
      <w:tr w:rsidR="00961322" w:rsidRPr="006B0EB1">
        <w:tc>
          <w:tcPr>
            <w:tcW w:w="2368" w:type="dxa"/>
          </w:tcPr>
          <w:p w:rsidR="00961322" w:rsidRPr="00082D00" w:rsidRDefault="00961322" w:rsidP="00082D00">
            <w:pPr>
              <w:spacing w:after="0" w:line="360" w:lineRule="auto"/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082D00">
              <w:rPr>
                <w:b/>
                <w:bCs/>
                <w:sz w:val="24"/>
                <w:szCs w:val="24"/>
                <w:u w:val="single"/>
              </w:rPr>
              <w:t>Речевое развитие</w:t>
            </w:r>
          </w:p>
        </w:tc>
        <w:tc>
          <w:tcPr>
            <w:tcW w:w="2115" w:type="dxa"/>
          </w:tcPr>
          <w:p w:rsidR="00961322" w:rsidRPr="00082D00" w:rsidRDefault="00961322" w:rsidP="00082D00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082D00">
              <w:rPr>
                <w:sz w:val="24"/>
                <w:szCs w:val="24"/>
              </w:rPr>
              <w:t xml:space="preserve">Книжный уголок </w:t>
            </w:r>
          </w:p>
          <w:p w:rsidR="00961322" w:rsidRPr="00082D00" w:rsidRDefault="00961322" w:rsidP="00082D00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082D00">
              <w:rPr>
                <w:sz w:val="24"/>
                <w:szCs w:val="24"/>
              </w:rPr>
              <w:t>(на отдельных полочках в шкафу)</w:t>
            </w:r>
          </w:p>
        </w:tc>
        <w:tc>
          <w:tcPr>
            <w:tcW w:w="5264" w:type="dxa"/>
          </w:tcPr>
          <w:p w:rsidR="00961322" w:rsidRPr="00082D00" w:rsidRDefault="00961322" w:rsidP="00082D00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082D00">
              <w:rPr>
                <w:sz w:val="24"/>
                <w:szCs w:val="24"/>
              </w:rPr>
              <w:t xml:space="preserve">Детские книги по программе и любимые книги детей, детская энциклопедия, иллюстрации к произведениям, </w:t>
            </w:r>
          </w:p>
          <w:p w:rsidR="00961322" w:rsidRPr="00082D00" w:rsidRDefault="00961322" w:rsidP="00082D00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082D00">
              <w:rPr>
                <w:sz w:val="24"/>
                <w:szCs w:val="24"/>
              </w:rPr>
              <w:t>книги с произведениями фольклора малых форм (считалок, загадок, потешек); тематические альбомы, речевой материал, речевые игры, журналы.</w:t>
            </w:r>
          </w:p>
          <w:p w:rsidR="00961322" w:rsidRPr="00082D00" w:rsidRDefault="00961322" w:rsidP="00082D00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082D00">
              <w:rPr>
                <w:sz w:val="24"/>
                <w:szCs w:val="24"/>
              </w:rPr>
              <w:t>Лото, домино, парные картинки, комплекты дидактических игр. Разрезная азбука, настенный алфавит, кубики с буквами.</w:t>
            </w:r>
          </w:p>
        </w:tc>
      </w:tr>
      <w:tr w:rsidR="00961322" w:rsidRPr="006B0EB1">
        <w:tc>
          <w:tcPr>
            <w:tcW w:w="2368" w:type="dxa"/>
          </w:tcPr>
          <w:p w:rsidR="00961322" w:rsidRPr="00082D00" w:rsidRDefault="00961322" w:rsidP="00082D00">
            <w:pPr>
              <w:spacing w:after="0" w:line="360" w:lineRule="auto"/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115" w:type="dxa"/>
          </w:tcPr>
          <w:p w:rsidR="00961322" w:rsidRPr="00082D00" w:rsidRDefault="00961322" w:rsidP="00082D00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082D00">
              <w:rPr>
                <w:sz w:val="24"/>
                <w:szCs w:val="24"/>
              </w:rPr>
              <w:t>Театрализованные игры</w:t>
            </w:r>
          </w:p>
        </w:tc>
        <w:tc>
          <w:tcPr>
            <w:tcW w:w="5264" w:type="dxa"/>
          </w:tcPr>
          <w:p w:rsidR="00961322" w:rsidRPr="00082D00" w:rsidRDefault="00961322" w:rsidP="00082D00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082D00">
              <w:rPr>
                <w:sz w:val="24"/>
                <w:szCs w:val="24"/>
              </w:rPr>
              <w:t> Оборудование для театрализованной деятельности и игр:ширма настольная , маски, пальчиковые куклы, игрушки и декорации для настольного театра, театра на фланелеграфе и т.д.</w:t>
            </w:r>
          </w:p>
        </w:tc>
      </w:tr>
      <w:tr w:rsidR="00961322" w:rsidRPr="006B0EB1">
        <w:tc>
          <w:tcPr>
            <w:tcW w:w="2368" w:type="dxa"/>
          </w:tcPr>
          <w:p w:rsidR="00961322" w:rsidRPr="00082D00" w:rsidRDefault="00961322" w:rsidP="00082D00">
            <w:pPr>
              <w:spacing w:after="0" w:line="360" w:lineRule="auto"/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082D00">
              <w:rPr>
                <w:b/>
                <w:bCs/>
                <w:sz w:val="24"/>
                <w:szCs w:val="24"/>
                <w:u w:val="single"/>
              </w:rPr>
              <w:t>Художественно-эстетическое развитие</w:t>
            </w:r>
          </w:p>
        </w:tc>
        <w:tc>
          <w:tcPr>
            <w:tcW w:w="2115" w:type="dxa"/>
          </w:tcPr>
          <w:p w:rsidR="00961322" w:rsidRPr="00082D00" w:rsidRDefault="00961322" w:rsidP="00082D00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082D00">
              <w:rPr>
                <w:sz w:val="24"/>
                <w:szCs w:val="24"/>
              </w:rPr>
              <w:t>Уголок изобразительной деятельности</w:t>
            </w:r>
          </w:p>
        </w:tc>
        <w:tc>
          <w:tcPr>
            <w:tcW w:w="5264" w:type="dxa"/>
          </w:tcPr>
          <w:p w:rsidR="00961322" w:rsidRPr="00082D00" w:rsidRDefault="00961322" w:rsidP="00082D00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082D00">
              <w:rPr>
                <w:sz w:val="24"/>
                <w:szCs w:val="24"/>
              </w:rPr>
              <w:t>Иллюстрации к произведениям искусства, портреты художников, писателей, композиторов. Изобразительный материал, которым дети пользуются на занятии:</w:t>
            </w:r>
          </w:p>
          <w:p w:rsidR="00961322" w:rsidRPr="00082D00" w:rsidRDefault="00961322" w:rsidP="00082D00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082D00">
              <w:rPr>
                <w:sz w:val="24"/>
                <w:szCs w:val="24"/>
              </w:rPr>
              <w:t>для рисования:</w:t>
            </w:r>
          </w:p>
          <w:p w:rsidR="00961322" w:rsidRPr="00082D00" w:rsidRDefault="00961322" w:rsidP="00082D00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082D00">
              <w:rPr>
                <w:sz w:val="24"/>
                <w:szCs w:val="24"/>
              </w:rPr>
              <w:t>краски, гуашь, акварель , цветные восковые мелки, фломастеры, пастель, цветные  карандаши в магазинной упаковке;</w:t>
            </w:r>
          </w:p>
          <w:p w:rsidR="00961322" w:rsidRPr="00082D00" w:rsidRDefault="00961322" w:rsidP="00082D00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082D00">
              <w:rPr>
                <w:sz w:val="24"/>
                <w:szCs w:val="24"/>
              </w:rPr>
              <w:t>для лепки:</w:t>
            </w:r>
          </w:p>
          <w:p w:rsidR="00961322" w:rsidRPr="00082D00" w:rsidRDefault="00961322" w:rsidP="00082D00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082D00">
              <w:rPr>
                <w:sz w:val="24"/>
                <w:szCs w:val="24"/>
              </w:rPr>
              <w:t>пластилин</w:t>
            </w:r>
          </w:p>
          <w:p w:rsidR="00961322" w:rsidRPr="00082D00" w:rsidRDefault="00961322" w:rsidP="00082D00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082D00">
              <w:rPr>
                <w:sz w:val="24"/>
                <w:szCs w:val="24"/>
              </w:rPr>
              <w:t>Материалы и оборудование художественного конструирования  подобраны с учетом интересов как девочек так и мальчиков.</w:t>
            </w:r>
          </w:p>
        </w:tc>
      </w:tr>
    </w:tbl>
    <w:p w:rsidR="00961322" w:rsidRPr="00082D00" w:rsidRDefault="00961322" w:rsidP="00082D00">
      <w:pPr>
        <w:spacing w:after="0" w:line="360" w:lineRule="auto"/>
        <w:jc w:val="center"/>
        <w:rPr>
          <w:b/>
          <w:bCs/>
          <w:sz w:val="24"/>
          <w:szCs w:val="24"/>
        </w:rPr>
      </w:pPr>
      <w:r w:rsidRPr="00082D00">
        <w:rPr>
          <w:b/>
          <w:bCs/>
          <w:sz w:val="24"/>
          <w:szCs w:val="24"/>
        </w:rPr>
        <w:t xml:space="preserve">    </w:t>
      </w:r>
    </w:p>
    <w:tbl>
      <w:tblPr>
        <w:tblW w:w="974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68"/>
        <w:gridCol w:w="2115"/>
        <w:gridCol w:w="5264"/>
      </w:tblGrid>
      <w:tr w:rsidR="00961322" w:rsidRPr="006B0EB1">
        <w:tc>
          <w:tcPr>
            <w:tcW w:w="2368" w:type="dxa"/>
          </w:tcPr>
          <w:p w:rsidR="00961322" w:rsidRPr="00082D00" w:rsidRDefault="00961322" w:rsidP="00082D00">
            <w:pPr>
              <w:spacing w:after="0" w:line="360" w:lineRule="auto"/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2115" w:type="dxa"/>
          </w:tcPr>
          <w:p w:rsidR="00961322" w:rsidRPr="00082D00" w:rsidRDefault="00961322" w:rsidP="00082D00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082D00">
              <w:rPr>
                <w:sz w:val="24"/>
                <w:szCs w:val="24"/>
              </w:rPr>
              <w:t>Музыкальный уголок</w:t>
            </w:r>
          </w:p>
        </w:tc>
        <w:tc>
          <w:tcPr>
            <w:tcW w:w="5264" w:type="dxa"/>
          </w:tcPr>
          <w:p w:rsidR="00961322" w:rsidRPr="00082D00" w:rsidRDefault="00961322" w:rsidP="00082D00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082D00">
              <w:rPr>
                <w:sz w:val="24"/>
                <w:szCs w:val="24"/>
              </w:rPr>
              <w:t>Это полки для хранения музыкальных пособий, музыкальных инструментов: металлофон, дудочки, свистульки, барабан, игрушки – пищалки.</w:t>
            </w:r>
          </w:p>
        </w:tc>
      </w:tr>
      <w:tr w:rsidR="00961322" w:rsidRPr="006B0EB1">
        <w:tc>
          <w:tcPr>
            <w:tcW w:w="2368" w:type="dxa"/>
          </w:tcPr>
          <w:p w:rsidR="00961322" w:rsidRPr="00082D00" w:rsidRDefault="00961322" w:rsidP="00082D00">
            <w:pPr>
              <w:spacing w:after="0" w:line="360" w:lineRule="auto"/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2115" w:type="dxa"/>
          </w:tcPr>
          <w:p w:rsidR="00961322" w:rsidRPr="00082D00" w:rsidRDefault="00961322" w:rsidP="00082D00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082D00">
              <w:rPr>
                <w:sz w:val="24"/>
                <w:szCs w:val="24"/>
              </w:rPr>
              <w:t>Уголок ручного труда</w:t>
            </w:r>
          </w:p>
        </w:tc>
        <w:tc>
          <w:tcPr>
            <w:tcW w:w="5264" w:type="dxa"/>
          </w:tcPr>
          <w:p w:rsidR="00961322" w:rsidRPr="00082D00" w:rsidRDefault="00961322" w:rsidP="00082D00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082D00">
              <w:rPr>
                <w:sz w:val="24"/>
                <w:szCs w:val="24"/>
              </w:rPr>
              <w:t xml:space="preserve">Природный, бросовый материал, инструменты для работы с ним, детские работы. </w:t>
            </w:r>
          </w:p>
        </w:tc>
      </w:tr>
      <w:tr w:rsidR="00961322" w:rsidRPr="006B0EB1">
        <w:tc>
          <w:tcPr>
            <w:tcW w:w="2368" w:type="dxa"/>
          </w:tcPr>
          <w:p w:rsidR="00961322" w:rsidRPr="00082D00" w:rsidRDefault="00961322" w:rsidP="00082D00">
            <w:pPr>
              <w:spacing w:after="0" w:line="360" w:lineRule="auto"/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082D00">
              <w:rPr>
                <w:b/>
                <w:bCs/>
                <w:sz w:val="24"/>
                <w:szCs w:val="24"/>
                <w:u w:val="single"/>
              </w:rPr>
              <w:t>Физическое развитие</w:t>
            </w:r>
          </w:p>
        </w:tc>
        <w:tc>
          <w:tcPr>
            <w:tcW w:w="2115" w:type="dxa"/>
          </w:tcPr>
          <w:p w:rsidR="00961322" w:rsidRPr="00082D00" w:rsidRDefault="00961322" w:rsidP="00082D00"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264" w:type="dxa"/>
          </w:tcPr>
          <w:p w:rsidR="00961322" w:rsidRPr="00082D00" w:rsidRDefault="00961322" w:rsidP="00082D00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082D00">
              <w:rPr>
                <w:sz w:val="24"/>
                <w:szCs w:val="24"/>
              </w:rPr>
              <w:t xml:space="preserve">Физкультурные пособия для индивидуальной работы с детьми, атрибуты к подвижным играм, игры для развития  ловкости, координации, глазомера (мячи разного размера, обручи, флажки, гимнастические палки,  кольцеброс, кегли, «дорожка здоровья», скакалки, </w:t>
            </w:r>
          </w:p>
        </w:tc>
      </w:tr>
    </w:tbl>
    <w:p w:rsidR="00961322" w:rsidRPr="00082D00" w:rsidRDefault="00961322" w:rsidP="00082D00">
      <w:pPr>
        <w:spacing w:after="0" w:line="360" w:lineRule="auto"/>
        <w:rPr>
          <w:b/>
          <w:bCs/>
          <w:sz w:val="24"/>
          <w:szCs w:val="24"/>
        </w:rPr>
      </w:pPr>
    </w:p>
    <w:p w:rsidR="00961322" w:rsidRDefault="00961322" w:rsidP="00082D00">
      <w:pPr>
        <w:tabs>
          <w:tab w:val="left" w:pos="2411"/>
        </w:tabs>
        <w:rPr>
          <w:rFonts w:ascii="Times New Roman" w:hAnsi="Times New Roman" w:cs="Times New Roman"/>
          <w:sz w:val="28"/>
          <w:szCs w:val="28"/>
        </w:rPr>
      </w:pPr>
    </w:p>
    <w:p w:rsidR="00961322" w:rsidRDefault="00961322" w:rsidP="00082D00">
      <w:pPr>
        <w:tabs>
          <w:tab w:val="left" w:pos="2411"/>
        </w:tabs>
        <w:rPr>
          <w:rFonts w:ascii="Times New Roman" w:hAnsi="Times New Roman" w:cs="Times New Roman"/>
          <w:sz w:val="28"/>
          <w:szCs w:val="28"/>
        </w:rPr>
      </w:pPr>
    </w:p>
    <w:p w:rsidR="00961322" w:rsidRPr="00082D00" w:rsidRDefault="00961322" w:rsidP="00082D00">
      <w:pPr>
        <w:spacing w:after="0" w:line="360" w:lineRule="auto"/>
        <w:rPr>
          <w:b/>
          <w:bCs/>
          <w:sz w:val="28"/>
          <w:szCs w:val="28"/>
        </w:rPr>
      </w:pPr>
      <w:r w:rsidRPr="00082D00">
        <w:rPr>
          <w:b/>
          <w:bCs/>
          <w:sz w:val="28"/>
          <w:szCs w:val="28"/>
        </w:rPr>
        <w:t xml:space="preserve">                                                Режим дня</w:t>
      </w:r>
    </w:p>
    <w:p w:rsidR="00961322" w:rsidRPr="00082D00" w:rsidRDefault="00961322" w:rsidP="00082D00">
      <w:pPr>
        <w:spacing w:after="0" w:line="360" w:lineRule="auto"/>
        <w:rPr>
          <w:b/>
          <w:bCs/>
          <w:sz w:val="28"/>
          <w:szCs w:val="28"/>
        </w:rPr>
      </w:pPr>
      <w:r w:rsidRPr="00082D00">
        <w:rPr>
          <w:b/>
          <w:bCs/>
          <w:sz w:val="28"/>
          <w:szCs w:val="28"/>
        </w:rPr>
        <w:t xml:space="preserve">                                        Холодный период</w:t>
      </w:r>
    </w:p>
    <w:p w:rsidR="00961322" w:rsidRPr="00082D00" w:rsidRDefault="00961322" w:rsidP="00082D00">
      <w:pPr>
        <w:spacing w:after="0" w:line="360" w:lineRule="auto"/>
        <w:rPr>
          <w:b/>
          <w:bCs/>
          <w:sz w:val="28"/>
          <w:szCs w:val="28"/>
        </w:rPr>
      </w:pPr>
      <w:r w:rsidRPr="00082D00">
        <w:rPr>
          <w:b/>
          <w:bCs/>
          <w:sz w:val="28"/>
          <w:szCs w:val="28"/>
        </w:rPr>
        <w:t xml:space="preserve">                  </w:t>
      </w:r>
      <w:r>
        <w:rPr>
          <w:b/>
          <w:bCs/>
          <w:sz w:val="28"/>
          <w:szCs w:val="28"/>
        </w:rPr>
        <w:t xml:space="preserve">                         СТАРШАЯ </w:t>
      </w:r>
      <w:r w:rsidRPr="00082D00">
        <w:rPr>
          <w:b/>
          <w:bCs/>
          <w:sz w:val="28"/>
          <w:szCs w:val="28"/>
        </w:rPr>
        <w:t xml:space="preserve"> группа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38"/>
        <w:gridCol w:w="3656"/>
      </w:tblGrid>
      <w:tr w:rsidR="00961322" w:rsidRPr="006B0EB1">
        <w:trPr>
          <w:trHeight w:val="347"/>
        </w:trPr>
        <w:tc>
          <w:tcPr>
            <w:tcW w:w="5138" w:type="dxa"/>
          </w:tcPr>
          <w:p w:rsidR="00961322" w:rsidRPr="00082D00" w:rsidRDefault="00961322" w:rsidP="00082D00">
            <w:pPr>
              <w:spacing w:after="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082D00">
              <w:rPr>
                <w:b/>
                <w:bCs/>
                <w:sz w:val="28"/>
                <w:szCs w:val="28"/>
              </w:rPr>
              <w:t>Прием детей, самостоятельная деятельность ,игры, утренняя гимнастика</w:t>
            </w:r>
          </w:p>
        </w:tc>
        <w:tc>
          <w:tcPr>
            <w:tcW w:w="3656" w:type="dxa"/>
          </w:tcPr>
          <w:p w:rsidR="00961322" w:rsidRPr="00082D00" w:rsidRDefault="00961322" w:rsidP="00082D00">
            <w:pPr>
              <w:spacing w:after="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082D00">
              <w:rPr>
                <w:b/>
                <w:bCs/>
                <w:sz w:val="28"/>
                <w:szCs w:val="28"/>
              </w:rPr>
              <w:tab/>
              <w:t>7.30-8.10</w:t>
            </w:r>
          </w:p>
        </w:tc>
      </w:tr>
      <w:tr w:rsidR="00961322" w:rsidRPr="006B0EB1">
        <w:trPr>
          <w:trHeight w:val="347"/>
        </w:trPr>
        <w:tc>
          <w:tcPr>
            <w:tcW w:w="5138" w:type="dxa"/>
          </w:tcPr>
          <w:p w:rsidR="00961322" w:rsidRPr="00082D00" w:rsidRDefault="00961322" w:rsidP="00082D00">
            <w:pPr>
              <w:spacing w:after="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082D00">
              <w:rPr>
                <w:b/>
                <w:bCs/>
                <w:sz w:val="28"/>
                <w:szCs w:val="28"/>
              </w:rPr>
              <w:t>Подготовка к завтраку , завтрак</w:t>
            </w:r>
          </w:p>
        </w:tc>
        <w:tc>
          <w:tcPr>
            <w:tcW w:w="3656" w:type="dxa"/>
          </w:tcPr>
          <w:p w:rsidR="00961322" w:rsidRPr="00082D00" w:rsidRDefault="00961322" w:rsidP="00082D00">
            <w:pPr>
              <w:spacing w:after="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082D00">
              <w:rPr>
                <w:b/>
                <w:bCs/>
                <w:sz w:val="28"/>
                <w:szCs w:val="28"/>
              </w:rPr>
              <w:tab/>
              <w:t>8. 40.-9.00</w:t>
            </w:r>
          </w:p>
        </w:tc>
      </w:tr>
      <w:tr w:rsidR="00961322" w:rsidRPr="006B0EB1">
        <w:trPr>
          <w:trHeight w:val="587"/>
        </w:trPr>
        <w:tc>
          <w:tcPr>
            <w:tcW w:w="5138" w:type="dxa"/>
          </w:tcPr>
          <w:p w:rsidR="00961322" w:rsidRPr="00082D00" w:rsidRDefault="00961322" w:rsidP="00082D00">
            <w:pPr>
              <w:spacing w:after="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082D00">
              <w:rPr>
                <w:b/>
                <w:bCs/>
                <w:sz w:val="28"/>
                <w:szCs w:val="28"/>
              </w:rPr>
              <w:t>Самостоятельная деятельность</w:t>
            </w:r>
          </w:p>
        </w:tc>
        <w:tc>
          <w:tcPr>
            <w:tcW w:w="3656" w:type="dxa"/>
          </w:tcPr>
          <w:p w:rsidR="00961322" w:rsidRPr="00082D00" w:rsidRDefault="00961322" w:rsidP="00082D00">
            <w:pPr>
              <w:spacing w:after="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082D00">
              <w:rPr>
                <w:b/>
                <w:bCs/>
                <w:sz w:val="28"/>
                <w:szCs w:val="28"/>
              </w:rPr>
              <w:t xml:space="preserve">                       8.30-9.00</w:t>
            </w:r>
          </w:p>
          <w:p w:rsidR="00961322" w:rsidRPr="00082D00" w:rsidRDefault="00961322" w:rsidP="00082D00">
            <w:pPr>
              <w:spacing w:after="0"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61322" w:rsidRPr="006B0EB1">
        <w:trPr>
          <w:trHeight w:val="347"/>
        </w:trPr>
        <w:tc>
          <w:tcPr>
            <w:tcW w:w="5138" w:type="dxa"/>
          </w:tcPr>
          <w:p w:rsidR="00961322" w:rsidRPr="00082D00" w:rsidRDefault="00961322" w:rsidP="00082D00">
            <w:pPr>
              <w:spacing w:after="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082D00">
              <w:rPr>
                <w:b/>
                <w:bCs/>
                <w:sz w:val="28"/>
                <w:szCs w:val="28"/>
              </w:rPr>
              <w:t xml:space="preserve">Организация образовательная деятельность (по подгруппам)                     </w:t>
            </w:r>
          </w:p>
        </w:tc>
        <w:tc>
          <w:tcPr>
            <w:tcW w:w="3656" w:type="dxa"/>
          </w:tcPr>
          <w:p w:rsidR="00961322" w:rsidRPr="00082D00" w:rsidRDefault="00961322" w:rsidP="00082D00">
            <w:pPr>
              <w:spacing w:after="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082D00">
              <w:rPr>
                <w:b/>
                <w:bCs/>
                <w:sz w:val="28"/>
                <w:szCs w:val="28"/>
              </w:rPr>
              <w:t>9.00-9.10    9.20-9.30</w:t>
            </w:r>
          </w:p>
        </w:tc>
      </w:tr>
      <w:tr w:rsidR="00961322" w:rsidRPr="006B0EB1">
        <w:trPr>
          <w:trHeight w:val="347"/>
        </w:trPr>
        <w:tc>
          <w:tcPr>
            <w:tcW w:w="5138" w:type="dxa"/>
          </w:tcPr>
          <w:p w:rsidR="00961322" w:rsidRPr="00082D00" w:rsidRDefault="00961322" w:rsidP="00082D00">
            <w:pPr>
              <w:spacing w:after="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082D00">
              <w:rPr>
                <w:b/>
                <w:bCs/>
                <w:sz w:val="28"/>
                <w:szCs w:val="28"/>
              </w:rPr>
              <w:t>Подготовка к прогулке</w:t>
            </w:r>
          </w:p>
        </w:tc>
        <w:tc>
          <w:tcPr>
            <w:tcW w:w="3656" w:type="dxa"/>
          </w:tcPr>
          <w:p w:rsidR="00961322" w:rsidRPr="00082D00" w:rsidRDefault="00961322" w:rsidP="00082D00">
            <w:pPr>
              <w:spacing w:after="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082D00">
              <w:rPr>
                <w:b/>
                <w:bCs/>
                <w:sz w:val="28"/>
                <w:szCs w:val="28"/>
              </w:rPr>
              <w:t xml:space="preserve">                9.30-10.00</w:t>
            </w:r>
          </w:p>
        </w:tc>
      </w:tr>
      <w:tr w:rsidR="00961322" w:rsidRPr="006B0EB1">
        <w:trPr>
          <w:trHeight w:val="347"/>
        </w:trPr>
        <w:tc>
          <w:tcPr>
            <w:tcW w:w="5138" w:type="dxa"/>
          </w:tcPr>
          <w:p w:rsidR="00961322" w:rsidRPr="00082D00" w:rsidRDefault="00961322" w:rsidP="00082D00">
            <w:pPr>
              <w:spacing w:after="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082D00">
              <w:rPr>
                <w:b/>
                <w:bCs/>
                <w:sz w:val="28"/>
                <w:szCs w:val="28"/>
              </w:rPr>
              <w:t>Прогулка</w:t>
            </w:r>
          </w:p>
        </w:tc>
        <w:tc>
          <w:tcPr>
            <w:tcW w:w="3656" w:type="dxa"/>
          </w:tcPr>
          <w:p w:rsidR="00961322" w:rsidRPr="00082D00" w:rsidRDefault="00961322" w:rsidP="00082D00">
            <w:pPr>
              <w:spacing w:after="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082D00">
              <w:rPr>
                <w:b/>
                <w:bCs/>
                <w:sz w:val="28"/>
                <w:szCs w:val="28"/>
              </w:rPr>
              <w:t xml:space="preserve">             10.00-11.40</w:t>
            </w:r>
          </w:p>
        </w:tc>
      </w:tr>
      <w:tr w:rsidR="00961322" w:rsidRPr="006B0EB1">
        <w:trPr>
          <w:trHeight w:val="347"/>
        </w:trPr>
        <w:tc>
          <w:tcPr>
            <w:tcW w:w="5138" w:type="dxa"/>
          </w:tcPr>
          <w:p w:rsidR="00961322" w:rsidRPr="00082D00" w:rsidRDefault="00961322" w:rsidP="00082D00">
            <w:pPr>
              <w:spacing w:after="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082D00">
              <w:rPr>
                <w:b/>
                <w:bCs/>
                <w:sz w:val="28"/>
                <w:szCs w:val="28"/>
              </w:rPr>
              <w:t>Возвращение с прогулки, самостоятельная деятельность, подготовка к обеду.</w:t>
            </w:r>
          </w:p>
        </w:tc>
        <w:tc>
          <w:tcPr>
            <w:tcW w:w="3656" w:type="dxa"/>
          </w:tcPr>
          <w:p w:rsidR="00961322" w:rsidRPr="00082D00" w:rsidRDefault="00961322" w:rsidP="00082D00">
            <w:pPr>
              <w:spacing w:after="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082D00">
              <w:rPr>
                <w:b/>
                <w:bCs/>
                <w:sz w:val="28"/>
                <w:szCs w:val="28"/>
              </w:rPr>
              <w:t xml:space="preserve">              11.40-12.00</w:t>
            </w:r>
          </w:p>
        </w:tc>
      </w:tr>
    </w:tbl>
    <w:p w:rsidR="00961322" w:rsidRDefault="00961322" w:rsidP="00082D00">
      <w:pPr>
        <w:tabs>
          <w:tab w:val="left" w:pos="2411"/>
        </w:tabs>
        <w:rPr>
          <w:rFonts w:ascii="Times New Roman" w:hAnsi="Times New Roman" w:cs="Times New Roman"/>
          <w:sz w:val="28"/>
          <w:szCs w:val="28"/>
        </w:rPr>
      </w:pPr>
    </w:p>
    <w:p w:rsidR="00961322" w:rsidRDefault="00961322" w:rsidP="00082D00">
      <w:pPr>
        <w:tabs>
          <w:tab w:val="left" w:pos="2411"/>
        </w:tabs>
        <w:rPr>
          <w:rFonts w:ascii="Times New Roman" w:hAnsi="Times New Roman" w:cs="Times New Roman"/>
          <w:sz w:val="28"/>
          <w:szCs w:val="28"/>
        </w:rPr>
      </w:pPr>
    </w:p>
    <w:p w:rsidR="00961322" w:rsidRPr="00844EB7" w:rsidRDefault="00961322" w:rsidP="00844EB7">
      <w:pPr>
        <w:spacing w:after="0" w:line="360" w:lineRule="auto"/>
        <w:jc w:val="center"/>
        <w:rPr>
          <w:sz w:val="28"/>
          <w:szCs w:val="28"/>
        </w:rPr>
      </w:pPr>
    </w:p>
    <w:p w:rsidR="00961322" w:rsidRPr="00844EB7" w:rsidRDefault="00961322" w:rsidP="00844EB7">
      <w:pPr>
        <w:spacing w:after="0" w:line="360" w:lineRule="auto"/>
        <w:rPr>
          <w:b/>
          <w:bCs/>
          <w:sz w:val="28"/>
          <w:szCs w:val="28"/>
        </w:rPr>
      </w:pPr>
      <w:r w:rsidRPr="00844EB7">
        <w:rPr>
          <w:sz w:val="28"/>
          <w:szCs w:val="28"/>
        </w:rPr>
        <w:t xml:space="preserve">                                 </w:t>
      </w:r>
      <w:r w:rsidRPr="00844EB7">
        <w:rPr>
          <w:b/>
          <w:bCs/>
          <w:sz w:val="28"/>
          <w:szCs w:val="28"/>
        </w:rPr>
        <w:t>Режим дня</w:t>
      </w:r>
    </w:p>
    <w:p w:rsidR="00961322" w:rsidRPr="00844EB7" w:rsidRDefault="00961322" w:rsidP="00844EB7">
      <w:pPr>
        <w:spacing w:after="0" w:line="360" w:lineRule="auto"/>
        <w:rPr>
          <w:b/>
          <w:bCs/>
          <w:sz w:val="28"/>
          <w:szCs w:val="28"/>
        </w:rPr>
      </w:pPr>
      <w:r w:rsidRPr="00844EB7">
        <w:rPr>
          <w:b/>
          <w:bCs/>
          <w:sz w:val="28"/>
          <w:szCs w:val="28"/>
        </w:rPr>
        <w:t xml:space="preserve">                              Теплый период</w:t>
      </w:r>
    </w:p>
    <w:p w:rsidR="00961322" w:rsidRPr="00844EB7" w:rsidRDefault="00961322" w:rsidP="00844EB7">
      <w:pPr>
        <w:spacing w:after="0" w:line="360" w:lineRule="auto"/>
        <w:rPr>
          <w:b/>
          <w:bCs/>
          <w:sz w:val="28"/>
          <w:szCs w:val="28"/>
        </w:rPr>
      </w:pPr>
      <w:r w:rsidRPr="00844EB7">
        <w:rPr>
          <w:b/>
          <w:bCs/>
          <w:sz w:val="28"/>
          <w:szCs w:val="28"/>
        </w:rPr>
        <w:t xml:space="preserve">       </w:t>
      </w:r>
      <w:r>
        <w:rPr>
          <w:b/>
          <w:bCs/>
          <w:sz w:val="28"/>
          <w:szCs w:val="28"/>
        </w:rPr>
        <w:t xml:space="preserve">                        Старшая </w:t>
      </w:r>
      <w:r w:rsidRPr="00844EB7">
        <w:rPr>
          <w:b/>
          <w:bCs/>
          <w:sz w:val="28"/>
          <w:szCs w:val="28"/>
        </w:rPr>
        <w:t>группа</w:t>
      </w:r>
    </w:p>
    <w:tbl>
      <w:tblPr>
        <w:tblpPr w:leftFromText="180" w:rightFromText="180" w:vertAnchor="text" w:tblpX="-213" w:tblpY="10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36"/>
        <w:gridCol w:w="3467"/>
      </w:tblGrid>
      <w:tr w:rsidR="00961322" w:rsidRPr="006B0EB1">
        <w:trPr>
          <w:trHeight w:val="447"/>
        </w:trPr>
        <w:tc>
          <w:tcPr>
            <w:tcW w:w="5536" w:type="dxa"/>
          </w:tcPr>
          <w:p w:rsidR="00961322" w:rsidRPr="00844EB7" w:rsidRDefault="00961322" w:rsidP="00844EB7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844EB7">
              <w:rPr>
                <w:sz w:val="28"/>
                <w:szCs w:val="28"/>
              </w:rPr>
              <w:t>Прием детей, самостоятельная деятельность, игры,</w:t>
            </w:r>
          </w:p>
          <w:p w:rsidR="00961322" w:rsidRPr="00844EB7" w:rsidRDefault="00961322" w:rsidP="00844EB7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844EB7">
              <w:rPr>
                <w:sz w:val="28"/>
                <w:szCs w:val="28"/>
              </w:rPr>
              <w:t>Утренняя гимнастика.</w:t>
            </w:r>
          </w:p>
        </w:tc>
        <w:tc>
          <w:tcPr>
            <w:tcW w:w="3467" w:type="dxa"/>
          </w:tcPr>
          <w:p w:rsidR="00961322" w:rsidRPr="00844EB7" w:rsidRDefault="00961322" w:rsidP="00844EB7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844EB7">
              <w:rPr>
                <w:sz w:val="28"/>
                <w:szCs w:val="28"/>
              </w:rPr>
              <w:t xml:space="preserve">       7.30-8.10</w:t>
            </w:r>
          </w:p>
        </w:tc>
      </w:tr>
      <w:tr w:rsidR="00961322" w:rsidRPr="006B0EB1">
        <w:trPr>
          <w:trHeight w:val="447"/>
        </w:trPr>
        <w:tc>
          <w:tcPr>
            <w:tcW w:w="5536" w:type="dxa"/>
          </w:tcPr>
          <w:p w:rsidR="00961322" w:rsidRPr="00844EB7" w:rsidRDefault="00961322" w:rsidP="00844EB7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844EB7">
              <w:rPr>
                <w:sz w:val="28"/>
                <w:szCs w:val="28"/>
              </w:rPr>
              <w:t>Подготовка к завтраку завтрак</w:t>
            </w:r>
          </w:p>
        </w:tc>
        <w:tc>
          <w:tcPr>
            <w:tcW w:w="3467" w:type="dxa"/>
          </w:tcPr>
          <w:p w:rsidR="00961322" w:rsidRPr="00844EB7" w:rsidRDefault="00961322" w:rsidP="00844EB7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844EB7">
              <w:rPr>
                <w:sz w:val="28"/>
                <w:szCs w:val="28"/>
              </w:rPr>
              <w:t xml:space="preserve">        8.10-8.40</w:t>
            </w:r>
          </w:p>
        </w:tc>
      </w:tr>
      <w:tr w:rsidR="00961322" w:rsidRPr="006B0EB1">
        <w:trPr>
          <w:trHeight w:val="447"/>
        </w:trPr>
        <w:tc>
          <w:tcPr>
            <w:tcW w:w="5536" w:type="dxa"/>
          </w:tcPr>
          <w:p w:rsidR="00961322" w:rsidRPr="00844EB7" w:rsidRDefault="00961322" w:rsidP="00844EB7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844EB7">
              <w:rPr>
                <w:sz w:val="28"/>
                <w:szCs w:val="28"/>
              </w:rPr>
              <w:t>Самостоятельная деятельность, игры</w:t>
            </w:r>
          </w:p>
        </w:tc>
        <w:tc>
          <w:tcPr>
            <w:tcW w:w="3467" w:type="dxa"/>
          </w:tcPr>
          <w:p w:rsidR="00961322" w:rsidRPr="00844EB7" w:rsidRDefault="00961322" w:rsidP="00844EB7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844EB7">
              <w:rPr>
                <w:sz w:val="28"/>
                <w:szCs w:val="28"/>
              </w:rPr>
              <w:t xml:space="preserve">         8.40- 9.00</w:t>
            </w:r>
          </w:p>
        </w:tc>
      </w:tr>
      <w:tr w:rsidR="00961322" w:rsidRPr="006B0EB1">
        <w:trPr>
          <w:trHeight w:val="447"/>
        </w:trPr>
        <w:tc>
          <w:tcPr>
            <w:tcW w:w="5536" w:type="dxa"/>
          </w:tcPr>
          <w:p w:rsidR="00961322" w:rsidRPr="00844EB7" w:rsidRDefault="00961322" w:rsidP="00844EB7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844EB7">
              <w:rPr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3467" w:type="dxa"/>
          </w:tcPr>
          <w:p w:rsidR="00961322" w:rsidRPr="00844EB7" w:rsidRDefault="00961322" w:rsidP="00844EB7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844EB7">
              <w:rPr>
                <w:sz w:val="28"/>
                <w:szCs w:val="28"/>
              </w:rPr>
              <w:t xml:space="preserve">         9.00-11.10 (НОД- физкультура, рисование, музыка во время прогулки)</w:t>
            </w:r>
          </w:p>
        </w:tc>
      </w:tr>
      <w:tr w:rsidR="00961322" w:rsidRPr="006B0EB1">
        <w:trPr>
          <w:trHeight w:val="447"/>
        </w:trPr>
        <w:tc>
          <w:tcPr>
            <w:tcW w:w="5536" w:type="dxa"/>
          </w:tcPr>
          <w:p w:rsidR="00961322" w:rsidRPr="00844EB7" w:rsidRDefault="00961322" w:rsidP="00844EB7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844EB7">
              <w:rPr>
                <w:sz w:val="28"/>
                <w:szCs w:val="28"/>
              </w:rPr>
              <w:t xml:space="preserve">Возвращение с прогулки, игры </w:t>
            </w:r>
          </w:p>
        </w:tc>
        <w:tc>
          <w:tcPr>
            <w:tcW w:w="3467" w:type="dxa"/>
          </w:tcPr>
          <w:p w:rsidR="00961322" w:rsidRPr="00844EB7" w:rsidRDefault="00961322" w:rsidP="00844EB7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844EB7">
              <w:rPr>
                <w:sz w:val="28"/>
                <w:szCs w:val="28"/>
              </w:rPr>
              <w:t xml:space="preserve">               11.10-12.00</w:t>
            </w:r>
          </w:p>
        </w:tc>
      </w:tr>
      <w:tr w:rsidR="00961322" w:rsidRPr="006B0EB1">
        <w:trPr>
          <w:trHeight w:val="447"/>
        </w:trPr>
        <w:tc>
          <w:tcPr>
            <w:tcW w:w="5536" w:type="dxa"/>
          </w:tcPr>
          <w:p w:rsidR="00961322" w:rsidRPr="00844EB7" w:rsidRDefault="00961322" w:rsidP="00844EB7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844EB7">
              <w:rPr>
                <w:sz w:val="28"/>
                <w:szCs w:val="28"/>
              </w:rPr>
              <w:t>Подготовка к обеду, обед</w:t>
            </w:r>
          </w:p>
        </w:tc>
        <w:tc>
          <w:tcPr>
            <w:tcW w:w="3467" w:type="dxa"/>
          </w:tcPr>
          <w:p w:rsidR="00961322" w:rsidRPr="00844EB7" w:rsidRDefault="00961322" w:rsidP="00844EB7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844EB7">
              <w:rPr>
                <w:sz w:val="28"/>
                <w:szCs w:val="28"/>
              </w:rPr>
              <w:t xml:space="preserve">              11.30-12.00</w:t>
            </w:r>
          </w:p>
        </w:tc>
      </w:tr>
      <w:tr w:rsidR="00961322" w:rsidRPr="006B0EB1">
        <w:trPr>
          <w:trHeight w:val="447"/>
        </w:trPr>
        <w:tc>
          <w:tcPr>
            <w:tcW w:w="5536" w:type="dxa"/>
          </w:tcPr>
          <w:p w:rsidR="00961322" w:rsidRPr="00844EB7" w:rsidRDefault="00961322" w:rsidP="00844EB7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844EB7">
              <w:rPr>
                <w:sz w:val="28"/>
                <w:szCs w:val="28"/>
              </w:rPr>
              <w:t>Подготовка ко сну, дневной сон</w:t>
            </w:r>
          </w:p>
        </w:tc>
        <w:tc>
          <w:tcPr>
            <w:tcW w:w="3467" w:type="dxa"/>
          </w:tcPr>
          <w:p w:rsidR="00961322" w:rsidRPr="00844EB7" w:rsidRDefault="00961322" w:rsidP="00844EB7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844EB7">
              <w:rPr>
                <w:sz w:val="28"/>
                <w:szCs w:val="28"/>
              </w:rPr>
              <w:t xml:space="preserve">               12.00-15.00</w:t>
            </w:r>
          </w:p>
        </w:tc>
      </w:tr>
      <w:tr w:rsidR="00961322" w:rsidRPr="006B0EB1">
        <w:trPr>
          <w:trHeight w:val="447"/>
        </w:trPr>
        <w:tc>
          <w:tcPr>
            <w:tcW w:w="5536" w:type="dxa"/>
          </w:tcPr>
          <w:p w:rsidR="00961322" w:rsidRPr="00844EB7" w:rsidRDefault="00961322" w:rsidP="00844EB7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844EB7">
              <w:rPr>
                <w:sz w:val="28"/>
                <w:szCs w:val="28"/>
              </w:rPr>
              <w:t>Бодрящая гимнастика, воздушные и водные процедуры</w:t>
            </w:r>
          </w:p>
        </w:tc>
        <w:tc>
          <w:tcPr>
            <w:tcW w:w="3467" w:type="dxa"/>
          </w:tcPr>
          <w:p w:rsidR="00961322" w:rsidRPr="00844EB7" w:rsidRDefault="00961322" w:rsidP="00844EB7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844EB7">
              <w:rPr>
                <w:sz w:val="28"/>
                <w:szCs w:val="28"/>
              </w:rPr>
              <w:t xml:space="preserve">                15.00- 15.15</w:t>
            </w:r>
          </w:p>
        </w:tc>
      </w:tr>
      <w:tr w:rsidR="00961322" w:rsidRPr="006B0EB1">
        <w:trPr>
          <w:trHeight w:val="447"/>
        </w:trPr>
        <w:tc>
          <w:tcPr>
            <w:tcW w:w="5536" w:type="dxa"/>
          </w:tcPr>
          <w:p w:rsidR="00961322" w:rsidRPr="00844EB7" w:rsidRDefault="00961322" w:rsidP="00844EB7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844EB7">
              <w:rPr>
                <w:sz w:val="28"/>
                <w:szCs w:val="28"/>
              </w:rPr>
              <w:t>Подготовка к полднику, полдник</w:t>
            </w:r>
          </w:p>
        </w:tc>
        <w:tc>
          <w:tcPr>
            <w:tcW w:w="3467" w:type="dxa"/>
          </w:tcPr>
          <w:p w:rsidR="00961322" w:rsidRPr="00844EB7" w:rsidRDefault="00961322" w:rsidP="00844EB7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844EB7">
              <w:rPr>
                <w:sz w:val="28"/>
                <w:szCs w:val="28"/>
              </w:rPr>
              <w:t xml:space="preserve">                15.15-15.30</w:t>
            </w:r>
          </w:p>
        </w:tc>
      </w:tr>
      <w:tr w:rsidR="00961322" w:rsidRPr="006B0EB1">
        <w:trPr>
          <w:trHeight w:val="447"/>
        </w:trPr>
        <w:tc>
          <w:tcPr>
            <w:tcW w:w="5536" w:type="dxa"/>
          </w:tcPr>
          <w:p w:rsidR="00961322" w:rsidRPr="00844EB7" w:rsidRDefault="00961322" w:rsidP="00844EB7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844EB7">
              <w:rPr>
                <w:sz w:val="28"/>
                <w:szCs w:val="28"/>
              </w:rPr>
              <w:t>Чтение художественной литературы, игры, самостоятельная деятельность</w:t>
            </w:r>
          </w:p>
        </w:tc>
        <w:tc>
          <w:tcPr>
            <w:tcW w:w="3467" w:type="dxa"/>
          </w:tcPr>
          <w:p w:rsidR="00961322" w:rsidRPr="00844EB7" w:rsidRDefault="00961322" w:rsidP="00844EB7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844EB7">
              <w:rPr>
                <w:sz w:val="28"/>
                <w:szCs w:val="28"/>
              </w:rPr>
              <w:t xml:space="preserve">                15.30-16.30</w:t>
            </w:r>
          </w:p>
        </w:tc>
      </w:tr>
      <w:tr w:rsidR="00961322" w:rsidRPr="006B0EB1">
        <w:trPr>
          <w:trHeight w:val="447"/>
        </w:trPr>
        <w:tc>
          <w:tcPr>
            <w:tcW w:w="5536" w:type="dxa"/>
          </w:tcPr>
          <w:p w:rsidR="00961322" w:rsidRPr="00844EB7" w:rsidRDefault="00961322" w:rsidP="00844EB7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844EB7">
              <w:rPr>
                <w:sz w:val="28"/>
                <w:szCs w:val="28"/>
              </w:rPr>
              <w:t>Подготовка к прогулке, прогулка, уход детей домой</w:t>
            </w:r>
          </w:p>
        </w:tc>
        <w:tc>
          <w:tcPr>
            <w:tcW w:w="3467" w:type="dxa"/>
          </w:tcPr>
          <w:p w:rsidR="00961322" w:rsidRPr="00844EB7" w:rsidRDefault="00961322" w:rsidP="00844EB7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844EB7">
              <w:rPr>
                <w:sz w:val="28"/>
                <w:szCs w:val="28"/>
              </w:rPr>
              <w:t xml:space="preserve">                16.30-18.00</w:t>
            </w:r>
          </w:p>
        </w:tc>
      </w:tr>
      <w:tr w:rsidR="00961322" w:rsidRPr="006B0EB1">
        <w:trPr>
          <w:trHeight w:val="447"/>
        </w:trPr>
        <w:tc>
          <w:tcPr>
            <w:tcW w:w="5536" w:type="dxa"/>
          </w:tcPr>
          <w:p w:rsidR="00961322" w:rsidRPr="00844EB7" w:rsidRDefault="00961322" w:rsidP="00844EB7">
            <w:pPr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67" w:type="dxa"/>
          </w:tcPr>
          <w:p w:rsidR="00961322" w:rsidRPr="00844EB7" w:rsidRDefault="00961322" w:rsidP="00844EB7">
            <w:pPr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961322" w:rsidRPr="00844EB7" w:rsidRDefault="00961322" w:rsidP="00844EB7">
      <w:pPr>
        <w:spacing w:after="0" w:line="360" w:lineRule="auto"/>
        <w:jc w:val="center"/>
        <w:rPr>
          <w:sz w:val="28"/>
          <w:szCs w:val="28"/>
        </w:rPr>
      </w:pPr>
    </w:p>
    <w:p w:rsidR="00961322" w:rsidRPr="00844EB7" w:rsidRDefault="00961322" w:rsidP="00844EB7">
      <w:pPr>
        <w:spacing w:after="0" w:line="360" w:lineRule="auto"/>
        <w:jc w:val="center"/>
        <w:rPr>
          <w:sz w:val="28"/>
          <w:szCs w:val="28"/>
        </w:rPr>
      </w:pPr>
    </w:p>
    <w:p w:rsidR="00961322" w:rsidRPr="00844EB7" w:rsidRDefault="00961322" w:rsidP="00844EB7">
      <w:pPr>
        <w:spacing w:after="0" w:line="360" w:lineRule="auto"/>
        <w:jc w:val="center"/>
        <w:rPr>
          <w:sz w:val="28"/>
          <w:szCs w:val="28"/>
        </w:rPr>
      </w:pPr>
    </w:p>
    <w:p w:rsidR="00961322" w:rsidRPr="00844EB7" w:rsidRDefault="00961322" w:rsidP="00844EB7">
      <w:pPr>
        <w:spacing w:after="0" w:line="360" w:lineRule="auto"/>
        <w:jc w:val="center"/>
        <w:rPr>
          <w:sz w:val="28"/>
          <w:szCs w:val="28"/>
        </w:rPr>
      </w:pPr>
    </w:p>
    <w:p w:rsidR="00961322" w:rsidRPr="00844EB7" w:rsidRDefault="00961322" w:rsidP="00844EB7">
      <w:pPr>
        <w:spacing w:after="0" w:line="360" w:lineRule="auto"/>
        <w:jc w:val="center"/>
        <w:rPr>
          <w:sz w:val="28"/>
          <w:szCs w:val="28"/>
        </w:rPr>
      </w:pPr>
    </w:p>
    <w:p w:rsidR="00961322" w:rsidRPr="00844EB7" w:rsidRDefault="00961322" w:rsidP="00844EB7">
      <w:pPr>
        <w:spacing w:after="0" w:line="360" w:lineRule="auto"/>
        <w:jc w:val="center"/>
        <w:rPr>
          <w:sz w:val="28"/>
          <w:szCs w:val="28"/>
        </w:rPr>
      </w:pPr>
    </w:p>
    <w:p w:rsidR="00961322" w:rsidRPr="00844EB7" w:rsidRDefault="00961322" w:rsidP="00844EB7">
      <w:pPr>
        <w:spacing w:after="0" w:line="360" w:lineRule="auto"/>
        <w:jc w:val="center"/>
        <w:rPr>
          <w:b/>
          <w:bCs/>
          <w:sz w:val="28"/>
          <w:szCs w:val="28"/>
        </w:rPr>
      </w:pPr>
    </w:p>
    <w:p w:rsidR="00961322" w:rsidRPr="00844EB7" w:rsidRDefault="00961322" w:rsidP="00844EB7">
      <w:pPr>
        <w:spacing w:after="0" w:line="360" w:lineRule="auto"/>
        <w:jc w:val="center"/>
        <w:rPr>
          <w:b/>
          <w:bCs/>
          <w:sz w:val="28"/>
          <w:szCs w:val="28"/>
        </w:rPr>
      </w:pPr>
    </w:p>
    <w:p w:rsidR="00961322" w:rsidRPr="00345FBB" w:rsidRDefault="00961322" w:rsidP="00082D00">
      <w:pPr>
        <w:tabs>
          <w:tab w:val="left" w:pos="2411"/>
        </w:tabs>
        <w:rPr>
          <w:rFonts w:ascii="Times New Roman" w:hAnsi="Times New Roman" w:cs="Times New Roman"/>
          <w:sz w:val="28"/>
          <w:szCs w:val="28"/>
        </w:rPr>
      </w:pPr>
    </w:p>
    <w:sectPr w:rsidR="00961322" w:rsidRPr="00345FBB" w:rsidSect="005303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1322" w:rsidRDefault="00961322" w:rsidP="00C07336">
      <w:pPr>
        <w:spacing w:after="0" w:line="240" w:lineRule="auto"/>
      </w:pPr>
      <w:r>
        <w:separator/>
      </w:r>
    </w:p>
  </w:endnote>
  <w:endnote w:type="continuationSeparator" w:id="0">
    <w:p w:rsidR="00961322" w:rsidRDefault="00961322" w:rsidP="00C07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1322" w:rsidRDefault="00961322" w:rsidP="00C07336">
      <w:pPr>
        <w:spacing w:after="0" w:line="240" w:lineRule="auto"/>
      </w:pPr>
      <w:r>
        <w:separator/>
      </w:r>
    </w:p>
  </w:footnote>
  <w:footnote w:type="continuationSeparator" w:id="0">
    <w:p w:rsidR="00961322" w:rsidRDefault="00961322" w:rsidP="00C073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22224"/>
    <w:multiLevelType w:val="hybridMultilevel"/>
    <w:tmpl w:val="F3C2E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3706E1"/>
    <w:multiLevelType w:val="hybridMultilevel"/>
    <w:tmpl w:val="9F38A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0247A6"/>
    <w:multiLevelType w:val="hybridMultilevel"/>
    <w:tmpl w:val="E9086F12"/>
    <w:lvl w:ilvl="0" w:tplc="0419000F">
      <w:start w:val="1"/>
      <w:numFmt w:val="decimal"/>
      <w:lvlText w:val="%1."/>
      <w:lvlJc w:val="left"/>
      <w:pPr>
        <w:tabs>
          <w:tab w:val="num" w:pos="-131"/>
        </w:tabs>
        <w:ind w:left="-13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589"/>
        </w:tabs>
        <w:ind w:left="5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309"/>
        </w:tabs>
        <w:ind w:left="13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2029"/>
        </w:tabs>
        <w:ind w:left="20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749"/>
        </w:tabs>
        <w:ind w:left="27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469"/>
        </w:tabs>
        <w:ind w:left="34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4189"/>
        </w:tabs>
        <w:ind w:left="41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909"/>
        </w:tabs>
        <w:ind w:left="49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629"/>
        </w:tabs>
        <w:ind w:left="5629" w:hanging="180"/>
      </w:pPr>
    </w:lvl>
  </w:abstractNum>
  <w:abstractNum w:abstractNumId="3">
    <w:nsid w:val="4BB3509F"/>
    <w:multiLevelType w:val="hybridMultilevel"/>
    <w:tmpl w:val="DAFC9C88"/>
    <w:lvl w:ilvl="0" w:tplc="0419000F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32" w:hanging="360"/>
      </w:pPr>
    </w:lvl>
    <w:lvl w:ilvl="2" w:tplc="0419001B">
      <w:start w:val="1"/>
      <w:numFmt w:val="lowerRoman"/>
      <w:lvlText w:val="%3."/>
      <w:lvlJc w:val="right"/>
      <w:pPr>
        <w:ind w:left="4352" w:hanging="180"/>
      </w:pPr>
    </w:lvl>
    <w:lvl w:ilvl="3" w:tplc="0419000F">
      <w:start w:val="1"/>
      <w:numFmt w:val="decimal"/>
      <w:lvlText w:val="%4."/>
      <w:lvlJc w:val="left"/>
      <w:pPr>
        <w:ind w:left="5072" w:hanging="360"/>
      </w:pPr>
    </w:lvl>
    <w:lvl w:ilvl="4" w:tplc="04190019">
      <w:start w:val="1"/>
      <w:numFmt w:val="lowerLetter"/>
      <w:lvlText w:val="%5."/>
      <w:lvlJc w:val="left"/>
      <w:pPr>
        <w:ind w:left="5792" w:hanging="360"/>
      </w:pPr>
    </w:lvl>
    <w:lvl w:ilvl="5" w:tplc="0419001B">
      <w:start w:val="1"/>
      <w:numFmt w:val="lowerRoman"/>
      <w:lvlText w:val="%6."/>
      <w:lvlJc w:val="right"/>
      <w:pPr>
        <w:ind w:left="6512" w:hanging="180"/>
      </w:pPr>
    </w:lvl>
    <w:lvl w:ilvl="6" w:tplc="0419000F">
      <w:start w:val="1"/>
      <w:numFmt w:val="decimal"/>
      <w:lvlText w:val="%7."/>
      <w:lvlJc w:val="left"/>
      <w:pPr>
        <w:ind w:left="7232" w:hanging="360"/>
      </w:pPr>
    </w:lvl>
    <w:lvl w:ilvl="7" w:tplc="04190019">
      <w:start w:val="1"/>
      <w:numFmt w:val="lowerLetter"/>
      <w:lvlText w:val="%8."/>
      <w:lvlJc w:val="left"/>
      <w:pPr>
        <w:ind w:left="7952" w:hanging="360"/>
      </w:pPr>
    </w:lvl>
    <w:lvl w:ilvl="8" w:tplc="0419001B">
      <w:start w:val="1"/>
      <w:numFmt w:val="lowerRoman"/>
      <w:lvlText w:val="%9."/>
      <w:lvlJc w:val="right"/>
      <w:pPr>
        <w:ind w:left="8672" w:hanging="180"/>
      </w:pPr>
    </w:lvl>
  </w:abstractNum>
  <w:abstractNum w:abstractNumId="4">
    <w:nsid w:val="69BB6714"/>
    <w:multiLevelType w:val="hybridMultilevel"/>
    <w:tmpl w:val="7C0A1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4C3D"/>
    <w:rsid w:val="00082D00"/>
    <w:rsid w:val="00083A09"/>
    <w:rsid w:val="000976AA"/>
    <w:rsid w:val="001444AD"/>
    <w:rsid w:val="00157FDA"/>
    <w:rsid w:val="001A0744"/>
    <w:rsid w:val="001B773D"/>
    <w:rsid w:val="001B7B94"/>
    <w:rsid w:val="00214468"/>
    <w:rsid w:val="00281592"/>
    <w:rsid w:val="002B0690"/>
    <w:rsid w:val="002E6E6C"/>
    <w:rsid w:val="00304BEC"/>
    <w:rsid w:val="00345FBB"/>
    <w:rsid w:val="00365802"/>
    <w:rsid w:val="003962E9"/>
    <w:rsid w:val="003E5771"/>
    <w:rsid w:val="004075A7"/>
    <w:rsid w:val="004D02C4"/>
    <w:rsid w:val="004F712E"/>
    <w:rsid w:val="005303A1"/>
    <w:rsid w:val="00584534"/>
    <w:rsid w:val="005F0857"/>
    <w:rsid w:val="006B0EB1"/>
    <w:rsid w:val="00811128"/>
    <w:rsid w:val="00844EB7"/>
    <w:rsid w:val="00961322"/>
    <w:rsid w:val="00A65441"/>
    <w:rsid w:val="00AB21A2"/>
    <w:rsid w:val="00AC7656"/>
    <w:rsid w:val="00AD7EAD"/>
    <w:rsid w:val="00C04C3D"/>
    <w:rsid w:val="00C07336"/>
    <w:rsid w:val="00CF5F57"/>
    <w:rsid w:val="00D01014"/>
    <w:rsid w:val="00D15E0C"/>
    <w:rsid w:val="00E807A1"/>
    <w:rsid w:val="00E9447A"/>
    <w:rsid w:val="00EA189A"/>
    <w:rsid w:val="00EF4C5A"/>
    <w:rsid w:val="00F14E4D"/>
    <w:rsid w:val="00F17FAC"/>
    <w:rsid w:val="00F52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3A1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073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07336"/>
  </w:style>
  <w:style w:type="paragraph" w:styleId="Footer">
    <w:name w:val="footer"/>
    <w:basedOn w:val="Normal"/>
    <w:link w:val="FooterChar"/>
    <w:uiPriority w:val="99"/>
    <w:rsid w:val="00C073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07336"/>
  </w:style>
  <w:style w:type="paragraph" w:styleId="ListParagraph">
    <w:name w:val="List Paragraph"/>
    <w:basedOn w:val="Normal"/>
    <w:uiPriority w:val="99"/>
    <w:qFormat/>
    <w:rsid w:val="00CF5F57"/>
    <w:pPr>
      <w:ind w:left="720"/>
    </w:pPr>
  </w:style>
  <w:style w:type="paragraph" w:styleId="Subtitle">
    <w:name w:val="Subtitle"/>
    <w:basedOn w:val="Normal"/>
    <w:next w:val="Normal"/>
    <w:link w:val="SubtitleChar"/>
    <w:uiPriority w:val="99"/>
    <w:qFormat/>
    <w:rsid w:val="005F0857"/>
    <w:pPr>
      <w:numPr>
        <w:ilvl w:val="1"/>
      </w:numPr>
    </w:pPr>
    <w:rPr>
      <w:rFonts w:ascii="Cambria" w:eastAsia="Times New Roman" w:hAnsi="Cambria" w:cs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5F0857"/>
    <w:rPr>
      <w:rFonts w:ascii="Cambria" w:hAnsi="Cambria" w:cs="Cambria"/>
      <w:i/>
      <w:iCs/>
      <w:color w:val="4F81BD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307</TotalTime>
  <Pages>59</Pages>
  <Words>12165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Пользователь</cp:lastModifiedBy>
  <cp:revision>14</cp:revision>
  <dcterms:created xsi:type="dcterms:W3CDTF">2017-09-25T16:20:00Z</dcterms:created>
  <dcterms:modified xsi:type="dcterms:W3CDTF">2017-10-20T10:21:00Z</dcterms:modified>
</cp:coreProperties>
</file>